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3D8B7BF" w:rsidR="00294DF7" w:rsidRPr="00294DF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047268A7" w:rsidR="002C306E" w:rsidRPr="003C4C6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FNF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AC0B2E2" w14:textId="77777777" w:rsidR="00DF49A9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4730B0B9" w:rsidR="002C306E" w:rsidRPr="00CB255A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99BBD7C" w:rsidR="003B08AC" w:rsidRPr="00B00F0C" w:rsidRDefault="00477F0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2,368 </w:t>
            </w:r>
            <w:r w:rsidR="00E4754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A03CA94" w:rsidR="003B08AC" w:rsidRPr="00AB3587" w:rsidRDefault="00477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5F6B917" w:rsidR="009748D6" w:rsidRPr="00C7489C" w:rsidRDefault="00DF4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477F0C">
              <w:rPr>
                <w:rFonts w:ascii="Tahoma" w:hAnsi="Tahoma" w:cs="Tahoma"/>
                <w:sz w:val="20"/>
                <w:szCs w:val="20"/>
              </w:rPr>
              <w:t>47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807E0C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8E4CD3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8E4CD3">
              <w:rPr>
                <w:rFonts w:ascii="Tahoma" w:hAnsi="Tahoma" w:cs="Tahoma"/>
                <w:sz w:val="20"/>
                <w:szCs w:val="20"/>
              </w:rPr>
              <w:t>0</w:t>
            </w:r>
            <w:r w:rsidR="00477F0C">
              <w:rPr>
                <w:rFonts w:ascii="Tahoma" w:hAnsi="Tahoma" w:cs="Tahoma"/>
                <w:sz w:val="20"/>
                <w:szCs w:val="20"/>
              </w:rPr>
              <w:t>3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262883CB" w:rsidR="00286AE4" w:rsidRDefault="008E4CD3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1B0DC9F" w:rsidR="009748D6" w:rsidRPr="00294DF7" w:rsidRDefault="008E4CD3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03B7716" w:rsidR="008C3637" w:rsidRDefault="008E4CD3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90EBFE0" w:rsidR="009748D6" w:rsidRPr="00CB255A" w:rsidRDefault="008E4CD3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CABBAD4" w:rsidR="00AB3587" w:rsidRPr="00286AE4" w:rsidRDefault="00DF4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Whetzel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101807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477F0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1C57BDE7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8E4CD3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2E457BF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E4CD3">
              <w:rPr>
                <w:rFonts w:ascii="Arial" w:hAnsi="Arial" w:cs="Arial"/>
                <w:color w:val="444444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FB4CD33" w:rsidR="0001427D" w:rsidRPr="001C4F23" w:rsidRDefault="002D2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2401D" w:rsidR="009748D6" w:rsidRPr="001C4F23" w:rsidRDefault="001E6F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2B8056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DF49A9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F0C">
              <w:rPr>
                <w:rFonts w:ascii="Tahoma" w:hAnsi="Tahoma" w:cs="Tahoma"/>
                <w:sz w:val="20"/>
                <w:szCs w:val="20"/>
              </w:rPr>
              <w:t>2230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9021B68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477F0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/incident_specific_data/n_rockies/2023_Fires/2023_TinSoldierComplex/IR/20230804/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92AEC22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477F0C">
              <w:rPr>
                <w:rFonts w:ascii="Tahoma" w:hAnsi="Tahoma" w:cs="Tahoma"/>
                <w:sz w:val="20"/>
                <w:szCs w:val="20"/>
              </w:rPr>
              <w:t>4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477F0C">
              <w:rPr>
                <w:rFonts w:ascii="Tahoma" w:hAnsi="Tahoma" w:cs="Tahoma"/>
                <w:sz w:val="20"/>
                <w:szCs w:val="20"/>
              </w:rPr>
              <w:t>03</w:t>
            </w:r>
            <w:r w:rsidR="00DF49A9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tbl>
            <w:tblPr>
              <w:tblStyle w:val="TableGrid"/>
              <w:tblpPr w:leftFromText="180" w:rightFromText="180" w:horzAnchor="margin" w:tblpY="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260"/>
              <w:gridCol w:w="1890"/>
              <w:gridCol w:w="4320"/>
            </w:tblGrid>
            <w:tr w:rsidR="002657BF" w14:paraId="24C30A2A" w14:textId="77777777" w:rsidTr="001A7035">
              <w:tc>
                <w:tcPr>
                  <w:tcW w:w="1615" w:type="dxa"/>
                </w:tcPr>
                <w:p w14:paraId="542328DE" w14:textId="6E10B057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Fire</w:t>
                  </w:r>
                </w:p>
              </w:tc>
              <w:tc>
                <w:tcPr>
                  <w:tcW w:w="1260" w:type="dxa"/>
                </w:tcPr>
                <w:p w14:paraId="63E3B492" w14:textId="2BBFBE8A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Acres</w:t>
                  </w:r>
                </w:p>
              </w:tc>
              <w:tc>
                <w:tcPr>
                  <w:tcW w:w="1890" w:type="dxa"/>
                </w:tcPr>
                <w:p w14:paraId="319342C5" w14:textId="7A86D279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Acres of Growth</w:t>
                  </w:r>
                </w:p>
              </w:tc>
              <w:tc>
                <w:tcPr>
                  <w:tcW w:w="4320" w:type="dxa"/>
                </w:tcPr>
                <w:p w14:paraId="79755176" w14:textId="131C1EC5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Irwin ID</w:t>
                  </w:r>
                </w:p>
              </w:tc>
            </w:tr>
            <w:tr w:rsidR="002657BF" w14:paraId="3D5DB308" w14:textId="77777777" w:rsidTr="001A7035">
              <w:tc>
                <w:tcPr>
                  <w:tcW w:w="1615" w:type="dxa"/>
                </w:tcPr>
                <w:p w14:paraId="6969AF1E" w14:textId="2E440D5A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Kah Mountain</w:t>
                  </w:r>
                </w:p>
              </w:tc>
              <w:tc>
                <w:tcPr>
                  <w:tcW w:w="1260" w:type="dxa"/>
                </w:tcPr>
                <w:p w14:paraId="16700524" w14:textId="193E197B" w:rsidR="002657BF" w:rsidRDefault="00477F0C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890" w:type="dxa"/>
                </w:tcPr>
                <w:p w14:paraId="6281F77D" w14:textId="6EAB84BD" w:rsidR="002657BF" w:rsidRDefault="00477F0C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320" w:type="dxa"/>
                </w:tcPr>
                <w:p w14:paraId="2F006634" w14:textId="40D745EB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{374BF180-24F2-4049-B982-F83DE7B57A35}</w:t>
                  </w:r>
                </w:p>
              </w:tc>
            </w:tr>
            <w:tr w:rsidR="002657BF" w14:paraId="140ECBC1" w14:textId="77777777" w:rsidTr="001A7035">
              <w:tc>
                <w:tcPr>
                  <w:tcW w:w="1615" w:type="dxa"/>
                </w:tcPr>
                <w:p w14:paraId="4EAA0116" w14:textId="668A1AC7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Sullivan</w:t>
                  </w:r>
                </w:p>
              </w:tc>
              <w:tc>
                <w:tcPr>
                  <w:tcW w:w="1260" w:type="dxa"/>
                </w:tcPr>
                <w:p w14:paraId="6AF89842" w14:textId="36BF4853" w:rsidR="002657BF" w:rsidRDefault="00DF49A9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  <w:r w:rsidR="00477F0C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890" w:type="dxa"/>
                </w:tcPr>
                <w:p w14:paraId="5DF61210" w14:textId="7BC0AB67" w:rsidR="002657BF" w:rsidRDefault="00477F0C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320" w:type="dxa"/>
                </w:tcPr>
                <w:p w14:paraId="441FD3D8" w14:textId="6CC905DB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{C86220A9-F45A-4EE1-9080-CD6AE988A3B9}</w:t>
                  </w:r>
                </w:p>
              </w:tc>
            </w:tr>
            <w:tr w:rsidR="002657BF" w14:paraId="618E7E8F" w14:textId="77777777" w:rsidTr="001A7035">
              <w:tc>
                <w:tcPr>
                  <w:tcW w:w="1615" w:type="dxa"/>
                </w:tcPr>
                <w:p w14:paraId="16AB6D21" w14:textId="418798FD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Bruce</w:t>
                  </w:r>
                </w:p>
              </w:tc>
              <w:tc>
                <w:tcPr>
                  <w:tcW w:w="1260" w:type="dxa"/>
                </w:tcPr>
                <w:p w14:paraId="49863F70" w14:textId="7EBD33C0" w:rsidR="002657BF" w:rsidRDefault="00477F0C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1087</w:t>
                  </w:r>
                </w:p>
              </w:tc>
              <w:tc>
                <w:tcPr>
                  <w:tcW w:w="1890" w:type="dxa"/>
                </w:tcPr>
                <w:p w14:paraId="3E3C8B39" w14:textId="3BD33EAB" w:rsidR="002657BF" w:rsidRDefault="00477F0C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4320" w:type="dxa"/>
                </w:tcPr>
                <w:p w14:paraId="33B5D3E3" w14:textId="259D8914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{598BA31C-2E5D-4CFF-80F3-27095BCACECF}</w:t>
                  </w:r>
                </w:p>
              </w:tc>
            </w:tr>
            <w:tr w:rsidR="002657BF" w14:paraId="4D4320B6" w14:textId="77777777" w:rsidTr="001A7035">
              <w:trPr>
                <w:trHeight w:val="305"/>
              </w:trPr>
              <w:tc>
                <w:tcPr>
                  <w:tcW w:w="1615" w:type="dxa"/>
                </w:tcPr>
                <w:p w14:paraId="329A1EA6" w14:textId="5E7EA28D" w:rsidR="002657BF" w:rsidRPr="008C1666" w:rsidRDefault="008C1666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C16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5D9692F4" w14:textId="5B5DD47D" w:rsidR="002657BF" w:rsidRDefault="00DF49A9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2,061</w:t>
                  </w:r>
                </w:p>
              </w:tc>
              <w:tc>
                <w:tcPr>
                  <w:tcW w:w="1890" w:type="dxa"/>
                </w:tcPr>
                <w:p w14:paraId="749093DF" w14:textId="3D42FB4C" w:rsidR="002657BF" w:rsidRDefault="00477F0C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4320" w:type="dxa"/>
                </w:tcPr>
                <w:p w14:paraId="6985CE2A" w14:textId="77777777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194E96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A4DE85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A8215C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9D7CC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7F2D81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67BF22" w14:textId="490B07DB" w:rsidR="001A7035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perimeter started by using the previous night’s </w:t>
            </w:r>
            <w:r w:rsidR="00C94F38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perimeter. 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>The eastern polygon of Sullivan grew westward across the Sullivan Creek</w:t>
            </w:r>
            <w:r w:rsidR="00C94F3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>Abundant intense heat in all perimeters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Some areas of scattered and 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 xml:space="preserve">small patches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 xml:space="preserve"> observed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778FA0" w14:textId="23E4A3C6" w:rsidR="00F014D9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data and maps have been posted to NIFC ftp and updated in NIFS.</w:t>
            </w:r>
          </w:p>
          <w:p w14:paraId="352B5F6D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1A703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A642" w14:textId="77777777" w:rsidR="008A2A04" w:rsidRDefault="008A2A04">
      <w:r>
        <w:separator/>
      </w:r>
    </w:p>
  </w:endnote>
  <w:endnote w:type="continuationSeparator" w:id="0">
    <w:p w14:paraId="30CFD0D4" w14:textId="77777777" w:rsidR="008A2A04" w:rsidRDefault="008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9918" w14:textId="77777777" w:rsidR="008A2A04" w:rsidRDefault="008A2A04">
      <w:r>
        <w:separator/>
      </w:r>
    </w:p>
  </w:footnote>
  <w:footnote w:type="continuationSeparator" w:id="0">
    <w:p w14:paraId="51F93FA5" w14:textId="77777777" w:rsidR="008A2A04" w:rsidRDefault="008A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0160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A7035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57BF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D2147"/>
    <w:rsid w:val="002E3757"/>
    <w:rsid w:val="002E49B7"/>
    <w:rsid w:val="002F47ED"/>
    <w:rsid w:val="002F758D"/>
    <w:rsid w:val="003028BA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0C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08E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B2934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A2A04"/>
    <w:rsid w:val="008B4F83"/>
    <w:rsid w:val="008C1666"/>
    <w:rsid w:val="008C3637"/>
    <w:rsid w:val="008C3C19"/>
    <w:rsid w:val="008D2929"/>
    <w:rsid w:val="008D64A5"/>
    <w:rsid w:val="008D7C28"/>
    <w:rsid w:val="008E4CD3"/>
    <w:rsid w:val="00910103"/>
    <w:rsid w:val="00920116"/>
    <w:rsid w:val="00935C5E"/>
    <w:rsid w:val="009520D6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4F87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4B8E"/>
    <w:rsid w:val="00B25B89"/>
    <w:rsid w:val="00B2766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4F38"/>
    <w:rsid w:val="00C963B5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49A9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566C1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14D9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0FEB"/>
    <w:rsid w:val="00FE27A7"/>
    <w:rsid w:val="00FF3C0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TinSoldierComplex/IR/202308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25</cp:revision>
  <cp:lastPrinted>2004-03-23T21:00:00Z</cp:lastPrinted>
  <dcterms:created xsi:type="dcterms:W3CDTF">2021-09-02T17:51:00Z</dcterms:created>
  <dcterms:modified xsi:type="dcterms:W3CDTF">2023-08-04T06:32:00Z</dcterms:modified>
</cp:coreProperties>
</file>