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53D8B7BF" w:rsidR="00294DF7" w:rsidRPr="00294DF7" w:rsidRDefault="002657B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 Soldier Complex</w:t>
            </w:r>
          </w:p>
          <w:p w14:paraId="7CB6887C" w14:textId="047268A7" w:rsidR="002C306E" w:rsidRPr="003C4C67" w:rsidRDefault="002657B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</w:t>
            </w:r>
            <w:r w:rsidR="00F22BD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FNF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0AD4104F" w:rsidR="009748D6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49415629" w14:textId="763C9BC0" w:rsidR="002C306E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</w:t>
            </w:r>
            <w:r w:rsidR="00CF2958">
              <w:rPr>
                <w:rFonts w:ascii="Tahoma" w:hAnsi="Tahoma" w:cs="Tahoma"/>
                <w:sz w:val="20"/>
                <w:szCs w:val="20"/>
              </w:rPr>
              <w:t>@fire.ca.gov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AC0B2E2" w14:textId="77777777" w:rsidR="00DF49A9" w:rsidRDefault="00DF49A9" w:rsidP="00DF49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Dispatch </w:t>
            </w:r>
          </w:p>
          <w:p w14:paraId="304E15C0" w14:textId="4730B0B9" w:rsidR="002C306E" w:rsidRPr="00CB255A" w:rsidRDefault="00DF49A9" w:rsidP="00DF49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406-758-5260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5EA0F497" w:rsidR="003B08AC" w:rsidRPr="00B00F0C" w:rsidRDefault="00C77BA9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D442D">
              <w:rPr>
                <w:rFonts w:ascii="Tahoma" w:hAnsi="Tahoma" w:cs="Tahoma"/>
                <w:sz w:val="20"/>
                <w:szCs w:val="20"/>
              </w:rPr>
              <w:t>,632</w:t>
            </w:r>
            <w:r w:rsidR="00477F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540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3A8D095" w:rsidR="003B08AC" w:rsidRPr="00AB3587" w:rsidRDefault="007D44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00859577" w:rsidR="009748D6" w:rsidRPr="00C7489C" w:rsidRDefault="00DF49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D442D">
              <w:rPr>
                <w:rFonts w:ascii="Tahoma" w:hAnsi="Tahoma" w:cs="Tahoma"/>
                <w:sz w:val="20"/>
                <w:szCs w:val="20"/>
              </w:rPr>
              <w:t>245</w:t>
            </w:r>
            <w:r w:rsidR="004271B9"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4F23" w:rsidRPr="001C4F23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1C4F2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6061C49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sz w:val="20"/>
                <w:szCs w:val="20"/>
              </w:rPr>
              <w:t>0</w:t>
            </w:r>
            <w:r w:rsidR="008E4CD3">
              <w:rPr>
                <w:rFonts w:ascii="Tahoma" w:hAnsi="Tahoma" w:cs="Tahoma"/>
                <w:sz w:val="20"/>
                <w:szCs w:val="20"/>
              </w:rPr>
              <w:t>8</w:t>
            </w:r>
            <w:r w:rsidRPr="00C7489C">
              <w:rPr>
                <w:rFonts w:ascii="Tahoma" w:hAnsi="Tahoma" w:cs="Tahoma"/>
                <w:sz w:val="20"/>
                <w:szCs w:val="20"/>
              </w:rPr>
              <w:t>/</w:t>
            </w:r>
            <w:r w:rsidR="008E4CD3">
              <w:rPr>
                <w:rFonts w:ascii="Tahoma" w:hAnsi="Tahoma" w:cs="Tahoma"/>
                <w:sz w:val="20"/>
                <w:szCs w:val="20"/>
              </w:rPr>
              <w:t>0</w:t>
            </w:r>
            <w:r w:rsidR="007D442D">
              <w:rPr>
                <w:rFonts w:ascii="Tahoma" w:hAnsi="Tahoma" w:cs="Tahoma"/>
                <w:sz w:val="20"/>
                <w:szCs w:val="20"/>
              </w:rPr>
              <w:t>7</w:t>
            </w:r>
            <w:r w:rsidRPr="00C7489C">
              <w:rPr>
                <w:rFonts w:ascii="Tahoma" w:hAnsi="Tahoma" w:cs="Tahoma"/>
                <w:sz w:val="20"/>
                <w:szCs w:val="20"/>
              </w:rPr>
              <w:t>/2</w:t>
            </w:r>
            <w:r w:rsidR="00E47540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141579E6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</w:t>
            </w:r>
            <w:r w:rsidR="00CF2958">
              <w:rPr>
                <w:rFonts w:ascii="Tahoma" w:hAnsi="Tahoma" w:cs="Tahoma"/>
                <w:sz w:val="20"/>
                <w:szCs w:val="20"/>
              </w:rPr>
              <w:t>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8D46400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195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F9002A" w14:textId="262883CB" w:rsidR="00286AE4" w:rsidRDefault="008E4CD3" w:rsidP="00286A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1B0DC9F" w:rsidR="009748D6" w:rsidRPr="00294DF7" w:rsidRDefault="008E4CD3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403B7716" w:rsidR="008C3637" w:rsidRDefault="008E4CD3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090EBFE0" w:rsidR="009748D6" w:rsidRPr="00CB255A" w:rsidRDefault="008E4CD3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4CABBAD4" w:rsidR="00AB3587" w:rsidRPr="00286AE4" w:rsidRDefault="00DF49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Sarah Whetzel</w:t>
            </w:r>
            <w:r w:rsidR="00E47540" w:rsidRP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6FD0EDB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C77BA9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1C57BDE7" w:rsidR="0080073F" w:rsidRPr="0080073F" w:rsidRDefault="008007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073F">
              <w:rPr>
                <w:rFonts w:ascii="Tahoma" w:hAnsi="Tahoma" w:cs="Tahoma"/>
                <w:bCs/>
                <w:sz w:val="20"/>
                <w:szCs w:val="20"/>
              </w:rPr>
              <w:t>N350</w:t>
            </w:r>
            <w:r w:rsidR="008E4CD3">
              <w:rPr>
                <w:rFonts w:ascii="Tahoma" w:hAnsi="Tahoma" w:cs="Tahoma"/>
                <w:bCs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/TK9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77777777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</w:p>
          <w:p w14:paraId="2F046BB1" w14:textId="2E457BFF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8E4CD3">
              <w:rPr>
                <w:rFonts w:ascii="Arial" w:hAnsi="Arial" w:cs="Arial"/>
                <w:color w:val="444444"/>
                <w:sz w:val="20"/>
                <w:szCs w:val="20"/>
              </w:rPr>
              <w:t>Michelle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1C4F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4F2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7FB4CD33" w:rsidR="0001427D" w:rsidRPr="001C4F23" w:rsidRDefault="002D21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2020D1" w:rsidRPr="001C4F23">
              <w:rPr>
                <w:rFonts w:ascii="Tahoma" w:hAnsi="Tahoma" w:cs="Tahoma"/>
                <w:sz w:val="20"/>
                <w:szCs w:val="20"/>
              </w:rPr>
              <w:t>strips</w:t>
            </w:r>
            <w:r w:rsidR="00C7489C" w:rsidRPr="001C4F23">
              <w:rPr>
                <w:rFonts w:ascii="Tahoma" w:hAnsi="Tahoma" w:cs="Tahoma"/>
                <w:sz w:val="20"/>
                <w:szCs w:val="20"/>
              </w:rPr>
              <w:t>, good quality</w:t>
            </w:r>
            <w:r w:rsidR="00B00F0C" w:rsidRPr="001C4F2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3069E9AC" w14:textId="2C7EEBBE" w:rsidR="009748D6" w:rsidRPr="001C4F23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95" w:type="pct"/>
          </w:tcPr>
          <w:p w14:paraId="6A363476" w14:textId="77777777" w:rsidR="009748D6" w:rsidRPr="001C4F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4F2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1C22401D" w:rsidR="009748D6" w:rsidRPr="001C4F23" w:rsidRDefault="001E6F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4F23"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553B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53D558F" w:rsidR="009748D6" w:rsidRPr="00553B18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9D189C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9D189C">
              <w:rPr>
                <w:rFonts w:ascii="Tahoma" w:hAnsi="Tahoma" w:cs="Tahoma"/>
                <w:sz w:val="20"/>
                <w:szCs w:val="20"/>
              </w:rPr>
              <w:t>0</w:t>
            </w:r>
            <w:r w:rsidR="007D442D">
              <w:rPr>
                <w:rFonts w:ascii="Tahoma" w:hAnsi="Tahoma" w:cs="Tahoma"/>
                <w:sz w:val="20"/>
                <w:szCs w:val="20"/>
              </w:rPr>
              <w:t>7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7BA9">
              <w:rPr>
                <w:rFonts w:ascii="Tahoma" w:hAnsi="Tahoma" w:cs="Tahoma"/>
                <w:sz w:val="20"/>
                <w:szCs w:val="20"/>
              </w:rPr>
              <w:t>23</w:t>
            </w:r>
            <w:r w:rsidR="007D442D">
              <w:rPr>
                <w:rFonts w:ascii="Tahoma" w:hAnsi="Tahoma" w:cs="Tahoma"/>
                <w:sz w:val="20"/>
                <w:szCs w:val="20"/>
              </w:rPr>
              <w:t>3</w:t>
            </w:r>
            <w:r w:rsidR="00C77BA9">
              <w:rPr>
                <w:rFonts w:ascii="Tahoma" w:hAnsi="Tahoma" w:cs="Tahoma"/>
                <w:sz w:val="20"/>
                <w:szCs w:val="20"/>
              </w:rPr>
              <w:t>0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53B18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6D9247E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6" w:history="1">
              <w:r w:rsidR="007D442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/incident_specific_data/n_rockies/2023_Fires/2023_TinSoldierComplex/IR/20230808/</w:t>
              </w:r>
            </w:hyperlink>
            <w:r w:rsidR="00E47540">
              <w:t xml:space="preserve"> 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553B1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3B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3B1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8CBE043" w:rsidR="009748D6" w:rsidRPr="00553B18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9D189C">
              <w:rPr>
                <w:rFonts w:ascii="Tahoma" w:hAnsi="Tahoma" w:cs="Tahoma"/>
                <w:sz w:val="20"/>
                <w:szCs w:val="20"/>
              </w:rPr>
              <w:t>8</w:t>
            </w:r>
            <w:r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9D189C">
              <w:rPr>
                <w:rFonts w:ascii="Tahoma" w:hAnsi="Tahoma" w:cs="Tahoma"/>
                <w:sz w:val="20"/>
                <w:szCs w:val="20"/>
              </w:rPr>
              <w:t>0</w:t>
            </w:r>
            <w:r w:rsidR="007D442D">
              <w:rPr>
                <w:rFonts w:ascii="Tahoma" w:hAnsi="Tahoma" w:cs="Tahoma"/>
                <w:sz w:val="20"/>
                <w:szCs w:val="20"/>
              </w:rPr>
              <w:t>8</w:t>
            </w:r>
            <w:r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7BA9">
              <w:rPr>
                <w:rFonts w:ascii="Tahoma" w:hAnsi="Tahoma" w:cs="Tahoma"/>
                <w:sz w:val="20"/>
                <w:szCs w:val="20"/>
              </w:rPr>
              <w:t>020</w:t>
            </w:r>
            <w:r w:rsidR="00DF49A9">
              <w:rPr>
                <w:rFonts w:ascii="Tahoma" w:hAnsi="Tahoma" w:cs="Tahoma"/>
                <w:sz w:val="20"/>
                <w:szCs w:val="20"/>
              </w:rPr>
              <w:t>0</w:t>
            </w:r>
            <w:r w:rsidR="00847479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tbl>
            <w:tblPr>
              <w:tblStyle w:val="TableGrid"/>
              <w:tblpPr w:leftFromText="180" w:rightFromText="180" w:horzAnchor="margin" w:tblpY="4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1260"/>
              <w:gridCol w:w="1890"/>
              <w:gridCol w:w="4320"/>
            </w:tblGrid>
            <w:tr w:rsidR="002657BF" w14:paraId="24C30A2A" w14:textId="77777777" w:rsidTr="007D442D">
              <w:trPr>
                <w:trHeight w:val="440"/>
              </w:trPr>
              <w:tc>
                <w:tcPr>
                  <w:tcW w:w="1615" w:type="dxa"/>
                </w:tcPr>
                <w:p w14:paraId="542328DE" w14:textId="6E10B057" w:rsidR="002657BF" w:rsidRP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657B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Fire</w:t>
                  </w:r>
                </w:p>
              </w:tc>
              <w:tc>
                <w:tcPr>
                  <w:tcW w:w="1260" w:type="dxa"/>
                </w:tcPr>
                <w:p w14:paraId="63E3B492" w14:textId="2BBFBE8A" w:rsidR="002657BF" w:rsidRP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657B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Acres</w:t>
                  </w:r>
                </w:p>
              </w:tc>
              <w:tc>
                <w:tcPr>
                  <w:tcW w:w="1890" w:type="dxa"/>
                </w:tcPr>
                <w:p w14:paraId="319342C5" w14:textId="7A86D279" w:rsidR="002657BF" w:rsidRP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657B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Acres of Growth</w:t>
                  </w:r>
                </w:p>
              </w:tc>
              <w:tc>
                <w:tcPr>
                  <w:tcW w:w="4320" w:type="dxa"/>
                </w:tcPr>
                <w:p w14:paraId="79755176" w14:textId="131C1EC5" w:rsidR="002657BF" w:rsidRP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657B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Irwin ID</w:t>
                  </w:r>
                </w:p>
              </w:tc>
            </w:tr>
            <w:tr w:rsidR="002657BF" w14:paraId="3D5DB308" w14:textId="77777777" w:rsidTr="001A7035">
              <w:tc>
                <w:tcPr>
                  <w:tcW w:w="1615" w:type="dxa"/>
                </w:tcPr>
                <w:p w14:paraId="6969AF1E" w14:textId="2E440D5A" w:rsidR="002657BF" w:rsidRDefault="002657BF" w:rsidP="001A7035">
                  <w:pPr>
                    <w:spacing w:line="360" w:lineRule="auto"/>
                    <w:jc w:val="right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Kah Mountain</w:t>
                  </w:r>
                </w:p>
              </w:tc>
              <w:tc>
                <w:tcPr>
                  <w:tcW w:w="1260" w:type="dxa"/>
                </w:tcPr>
                <w:p w14:paraId="16700524" w14:textId="14A4003A" w:rsidR="002657BF" w:rsidRDefault="00C77BA9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4</w:t>
                  </w:r>
                  <w:r w:rsidR="007D442D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30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14:paraId="6281F77D" w14:textId="32EA25BE" w:rsidR="002657BF" w:rsidRDefault="007D442D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20" w:type="dxa"/>
                </w:tcPr>
                <w:p w14:paraId="2F006634" w14:textId="40D745EB" w:rsid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2657BF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{374BF180-24F2-4049-B982-F83DE7B57A35}</w:t>
                  </w:r>
                </w:p>
              </w:tc>
            </w:tr>
            <w:tr w:rsidR="002657BF" w14:paraId="140ECBC1" w14:textId="77777777" w:rsidTr="001A7035">
              <w:tc>
                <w:tcPr>
                  <w:tcW w:w="1615" w:type="dxa"/>
                </w:tcPr>
                <w:p w14:paraId="4EAA0116" w14:textId="668A1AC7" w:rsidR="002657BF" w:rsidRDefault="002657BF" w:rsidP="001A7035">
                  <w:pPr>
                    <w:spacing w:line="360" w:lineRule="auto"/>
                    <w:jc w:val="right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Sullivan</w:t>
                  </w:r>
                </w:p>
              </w:tc>
              <w:tc>
                <w:tcPr>
                  <w:tcW w:w="1260" w:type="dxa"/>
                </w:tcPr>
                <w:p w14:paraId="6AF89842" w14:textId="11AEBCDD" w:rsidR="002657BF" w:rsidRDefault="00C77BA9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</w:t>
                  </w:r>
                  <w:r w:rsidR="007D442D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,209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14:paraId="5DF61210" w14:textId="36064F44" w:rsidR="002657BF" w:rsidRDefault="007D442D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20" w:type="dxa"/>
                </w:tcPr>
                <w:p w14:paraId="441FD3D8" w14:textId="6CC905DB" w:rsid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2657BF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{C86220A9-F45A-4EE1-9080-CD6AE988A3B9}</w:t>
                  </w:r>
                </w:p>
              </w:tc>
            </w:tr>
            <w:tr w:rsidR="002657BF" w14:paraId="618E7E8F" w14:textId="77777777" w:rsidTr="001A7035">
              <w:tc>
                <w:tcPr>
                  <w:tcW w:w="1615" w:type="dxa"/>
                </w:tcPr>
                <w:p w14:paraId="16AB6D21" w14:textId="418798FD" w:rsidR="002657BF" w:rsidRDefault="002657BF" w:rsidP="001A7035">
                  <w:pPr>
                    <w:spacing w:line="360" w:lineRule="auto"/>
                    <w:jc w:val="right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Bruce</w:t>
                  </w:r>
                </w:p>
              </w:tc>
              <w:tc>
                <w:tcPr>
                  <w:tcW w:w="1260" w:type="dxa"/>
                </w:tcPr>
                <w:p w14:paraId="49863F70" w14:textId="6C970134" w:rsidR="002657BF" w:rsidRDefault="00C77BA9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9</w:t>
                  </w:r>
                  <w:r w:rsidR="007D442D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93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14:paraId="3E3C8B39" w14:textId="7236AC74" w:rsidR="002657BF" w:rsidRDefault="007D442D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20" w:type="dxa"/>
                </w:tcPr>
                <w:p w14:paraId="33B5D3E3" w14:textId="259D8914" w:rsid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2657BF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{598BA31C-2E5D-4CFF-80F3-27095BCACECF}</w:t>
                  </w:r>
                </w:p>
              </w:tc>
            </w:tr>
            <w:tr w:rsidR="002657BF" w14:paraId="4D4320B6" w14:textId="77777777" w:rsidTr="001A7035">
              <w:trPr>
                <w:trHeight w:val="305"/>
              </w:trPr>
              <w:tc>
                <w:tcPr>
                  <w:tcW w:w="1615" w:type="dxa"/>
                </w:tcPr>
                <w:p w14:paraId="329A1EA6" w14:textId="5E7EA28D" w:rsidR="002657BF" w:rsidRPr="008C1666" w:rsidRDefault="008C1666" w:rsidP="001A7035">
                  <w:pPr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C166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60" w:type="dxa"/>
                </w:tcPr>
                <w:p w14:paraId="5D9692F4" w14:textId="3E9866D9" w:rsidR="002657BF" w:rsidRDefault="00DF49A9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2,</w:t>
                  </w:r>
                  <w:r w:rsidR="007D442D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632</w:t>
                  </w:r>
                </w:p>
              </w:tc>
              <w:tc>
                <w:tcPr>
                  <w:tcW w:w="1890" w:type="dxa"/>
                </w:tcPr>
                <w:p w14:paraId="749093DF" w14:textId="748429F3" w:rsidR="002657BF" w:rsidRDefault="007D442D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4320" w:type="dxa"/>
                </w:tcPr>
                <w:p w14:paraId="6985CE2A" w14:textId="77777777" w:rsidR="002657BF" w:rsidRDefault="002657BF" w:rsidP="001A7035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B89972E" w14:textId="6DB491D7" w:rsidR="00C7489C" w:rsidRPr="001C4F23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A194E96" w14:textId="77777777" w:rsidR="001A7035" w:rsidRDefault="001A703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2A4DE85" w14:textId="77777777" w:rsidR="001A7035" w:rsidRDefault="001A703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EA8215C" w14:textId="77777777" w:rsidR="001A7035" w:rsidRDefault="001A703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79D7CC" w14:textId="77777777" w:rsidR="001A7035" w:rsidRDefault="001A703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97F2D81" w14:textId="77777777" w:rsidR="001A7035" w:rsidRDefault="001A703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267BF22" w14:textId="3F1EDD64" w:rsidR="001A7035" w:rsidRDefault="00F014D9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perimeter started by using the previous </w:t>
            </w:r>
            <w:r w:rsidR="00C94F38">
              <w:rPr>
                <w:rFonts w:ascii="Tahoma" w:hAnsi="Tahoma" w:cs="Tahoma"/>
                <w:bCs/>
                <w:sz w:val="20"/>
                <w:szCs w:val="20"/>
              </w:rPr>
              <w:t xml:space="preserve">IR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perimeter</w:t>
            </w:r>
            <w:r w:rsidR="00631841">
              <w:rPr>
                <w:rFonts w:ascii="Tahoma" w:hAnsi="Tahoma" w:cs="Tahoma"/>
                <w:bCs/>
                <w:sz w:val="20"/>
                <w:szCs w:val="20"/>
              </w:rPr>
              <w:t xml:space="preserve"> from 8/</w:t>
            </w:r>
            <w:r w:rsidR="007D442D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631841">
              <w:rPr>
                <w:rFonts w:ascii="Tahoma" w:hAnsi="Tahoma" w:cs="Tahoma"/>
                <w:bCs/>
                <w:sz w:val="20"/>
                <w:szCs w:val="20"/>
              </w:rPr>
              <w:t>/2023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631841">
              <w:rPr>
                <w:rFonts w:ascii="Tahoma" w:hAnsi="Tahoma" w:cs="Tahoma"/>
                <w:bCs/>
                <w:sz w:val="20"/>
                <w:szCs w:val="20"/>
              </w:rPr>
              <w:t>Less a</w:t>
            </w:r>
            <w:r w:rsidR="00477F0C">
              <w:rPr>
                <w:rFonts w:ascii="Tahoma" w:hAnsi="Tahoma" w:cs="Tahoma"/>
                <w:bCs/>
                <w:sz w:val="20"/>
                <w:szCs w:val="20"/>
              </w:rPr>
              <w:t>bundant intense heat in all perimeters</w:t>
            </w:r>
            <w:r w:rsidR="00631841">
              <w:rPr>
                <w:rFonts w:ascii="Tahoma" w:hAnsi="Tahoma" w:cs="Tahoma"/>
                <w:bCs/>
                <w:sz w:val="20"/>
                <w:szCs w:val="20"/>
              </w:rPr>
              <w:t xml:space="preserve"> than previous flights, but still present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 Some areas of scattered</w:t>
            </w:r>
            <w:r w:rsidR="00631841">
              <w:rPr>
                <w:rFonts w:ascii="Tahoma" w:hAnsi="Tahoma" w:cs="Tahoma"/>
                <w:bCs/>
                <w:sz w:val="20"/>
                <w:szCs w:val="20"/>
              </w:rPr>
              <w:t xml:space="preserve"> heat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</w:t>
            </w:r>
            <w:r w:rsidR="00631841">
              <w:rPr>
                <w:rFonts w:ascii="Tahoma" w:hAnsi="Tahoma" w:cs="Tahoma"/>
                <w:bCs/>
                <w:sz w:val="20"/>
                <w:szCs w:val="20"/>
              </w:rPr>
              <w:t>larger</w:t>
            </w:r>
            <w:r w:rsidR="00477F0C">
              <w:rPr>
                <w:rFonts w:ascii="Tahoma" w:hAnsi="Tahoma" w:cs="Tahoma"/>
                <w:bCs/>
                <w:sz w:val="20"/>
                <w:szCs w:val="20"/>
              </w:rPr>
              <w:t xml:space="preserve"> patches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isolated heat</w:t>
            </w:r>
            <w:r w:rsidR="00477F0C">
              <w:rPr>
                <w:rFonts w:ascii="Tahoma" w:hAnsi="Tahoma" w:cs="Tahoma"/>
                <w:bCs/>
                <w:sz w:val="20"/>
                <w:szCs w:val="20"/>
              </w:rPr>
              <w:t xml:space="preserve"> observed</w:t>
            </w:r>
            <w:r w:rsidR="00631841">
              <w:rPr>
                <w:rFonts w:ascii="Tahoma" w:hAnsi="Tahoma" w:cs="Tahoma"/>
                <w:bCs/>
                <w:sz w:val="20"/>
                <w:szCs w:val="20"/>
              </w:rPr>
              <w:t xml:space="preserve"> than previous flights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7D442D">
              <w:rPr>
                <w:rFonts w:ascii="Tahoma" w:hAnsi="Tahoma" w:cs="Tahoma"/>
                <w:bCs/>
                <w:sz w:val="20"/>
                <w:szCs w:val="20"/>
              </w:rPr>
              <w:t xml:space="preserve"> Heavy cloud cover over the middle of Kah Mountain likely suppressing heat signatures.</w:t>
            </w:r>
          </w:p>
          <w:p w14:paraId="0D778FA0" w14:textId="23E4A3C6" w:rsidR="00F014D9" w:rsidRDefault="00F014D9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All data and maps have been posted to NIFC ftp and updated in NIFS.</w:t>
            </w:r>
          </w:p>
          <w:p w14:paraId="352B5F6D" w14:textId="77777777" w:rsidR="001A7035" w:rsidRDefault="001A703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D67F6A2" w:rsidR="00075A26" w:rsidRPr="00392D8A" w:rsidRDefault="00075A26" w:rsidP="001A703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F64C" w14:textId="77777777" w:rsidR="00632BE8" w:rsidRDefault="00632BE8">
      <w:r>
        <w:separator/>
      </w:r>
    </w:p>
  </w:endnote>
  <w:endnote w:type="continuationSeparator" w:id="0">
    <w:p w14:paraId="12D27CA3" w14:textId="77777777" w:rsidR="00632BE8" w:rsidRDefault="0063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C822" w14:textId="77777777" w:rsidR="00632BE8" w:rsidRDefault="00632BE8">
      <w:r>
        <w:separator/>
      </w:r>
    </w:p>
  </w:footnote>
  <w:footnote w:type="continuationSeparator" w:id="0">
    <w:p w14:paraId="48EBFA41" w14:textId="77777777" w:rsidR="00632BE8" w:rsidRDefault="0063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20160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96AB2"/>
    <w:rsid w:val="001A24AC"/>
    <w:rsid w:val="001A2B0A"/>
    <w:rsid w:val="001A7035"/>
    <w:rsid w:val="001C4F23"/>
    <w:rsid w:val="001C6D2B"/>
    <w:rsid w:val="001D0B29"/>
    <w:rsid w:val="001D1AFD"/>
    <w:rsid w:val="001D36CC"/>
    <w:rsid w:val="001E6FC2"/>
    <w:rsid w:val="001F06F8"/>
    <w:rsid w:val="001F4227"/>
    <w:rsid w:val="001F47B5"/>
    <w:rsid w:val="002020D1"/>
    <w:rsid w:val="00204161"/>
    <w:rsid w:val="002053C7"/>
    <w:rsid w:val="00214A05"/>
    <w:rsid w:val="0022172E"/>
    <w:rsid w:val="00221C1F"/>
    <w:rsid w:val="002343C2"/>
    <w:rsid w:val="00235C41"/>
    <w:rsid w:val="00237B87"/>
    <w:rsid w:val="00250DA0"/>
    <w:rsid w:val="00260EE6"/>
    <w:rsid w:val="00262E34"/>
    <w:rsid w:val="00262FCA"/>
    <w:rsid w:val="002657BF"/>
    <w:rsid w:val="0026715B"/>
    <w:rsid w:val="00270C82"/>
    <w:rsid w:val="00283EDC"/>
    <w:rsid w:val="00286AE4"/>
    <w:rsid w:val="0029463F"/>
    <w:rsid w:val="00294DF7"/>
    <w:rsid w:val="002C13EC"/>
    <w:rsid w:val="002C306E"/>
    <w:rsid w:val="002C76DB"/>
    <w:rsid w:val="002C7841"/>
    <w:rsid w:val="002D2147"/>
    <w:rsid w:val="002E3757"/>
    <w:rsid w:val="002E49B7"/>
    <w:rsid w:val="002F47ED"/>
    <w:rsid w:val="002F758D"/>
    <w:rsid w:val="003028BA"/>
    <w:rsid w:val="00320B15"/>
    <w:rsid w:val="00321B37"/>
    <w:rsid w:val="00325CE6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0800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0C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08E0"/>
    <w:rsid w:val="0051414D"/>
    <w:rsid w:val="00542FCE"/>
    <w:rsid w:val="00553B18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159B6"/>
    <w:rsid w:val="00631841"/>
    <w:rsid w:val="00632132"/>
    <w:rsid w:val="00632BE8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B2934"/>
    <w:rsid w:val="006C00E5"/>
    <w:rsid w:val="006C38BB"/>
    <w:rsid w:val="006D53AE"/>
    <w:rsid w:val="006E51CB"/>
    <w:rsid w:val="006E6940"/>
    <w:rsid w:val="006F6036"/>
    <w:rsid w:val="007010B3"/>
    <w:rsid w:val="00720214"/>
    <w:rsid w:val="00732F4C"/>
    <w:rsid w:val="0074093F"/>
    <w:rsid w:val="00743FFC"/>
    <w:rsid w:val="00763FA9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D442D"/>
    <w:rsid w:val="007E65C0"/>
    <w:rsid w:val="007F7F78"/>
    <w:rsid w:val="0080073F"/>
    <w:rsid w:val="0080187E"/>
    <w:rsid w:val="00806548"/>
    <w:rsid w:val="00806A1F"/>
    <w:rsid w:val="00806A67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A2A04"/>
    <w:rsid w:val="008B4F83"/>
    <w:rsid w:val="008C1666"/>
    <w:rsid w:val="008C3637"/>
    <w:rsid w:val="008C3C19"/>
    <w:rsid w:val="008D2929"/>
    <w:rsid w:val="008D64A5"/>
    <w:rsid w:val="008D7C28"/>
    <w:rsid w:val="008E4CD3"/>
    <w:rsid w:val="00910103"/>
    <w:rsid w:val="00920116"/>
    <w:rsid w:val="00935C5E"/>
    <w:rsid w:val="009520D6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189C"/>
    <w:rsid w:val="009D700F"/>
    <w:rsid w:val="009E086B"/>
    <w:rsid w:val="009E2152"/>
    <w:rsid w:val="009F02BC"/>
    <w:rsid w:val="009F19E8"/>
    <w:rsid w:val="009F39BC"/>
    <w:rsid w:val="009F6A61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938F0"/>
    <w:rsid w:val="00AA363B"/>
    <w:rsid w:val="00AA4F87"/>
    <w:rsid w:val="00AA63AB"/>
    <w:rsid w:val="00AB007B"/>
    <w:rsid w:val="00AB2084"/>
    <w:rsid w:val="00AB3587"/>
    <w:rsid w:val="00AB6DFC"/>
    <w:rsid w:val="00AC26DD"/>
    <w:rsid w:val="00AE206C"/>
    <w:rsid w:val="00B00F0C"/>
    <w:rsid w:val="00B0172E"/>
    <w:rsid w:val="00B030D2"/>
    <w:rsid w:val="00B07CDF"/>
    <w:rsid w:val="00B2214C"/>
    <w:rsid w:val="00B24B8E"/>
    <w:rsid w:val="00B25B89"/>
    <w:rsid w:val="00B27664"/>
    <w:rsid w:val="00B428A2"/>
    <w:rsid w:val="00B428DD"/>
    <w:rsid w:val="00B50D81"/>
    <w:rsid w:val="00B522CC"/>
    <w:rsid w:val="00B52382"/>
    <w:rsid w:val="00B64F4B"/>
    <w:rsid w:val="00B753E4"/>
    <w:rsid w:val="00B770B9"/>
    <w:rsid w:val="00B82EC5"/>
    <w:rsid w:val="00B87BF0"/>
    <w:rsid w:val="00B95784"/>
    <w:rsid w:val="00BA35D4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77BA9"/>
    <w:rsid w:val="00C843D1"/>
    <w:rsid w:val="00C86DB4"/>
    <w:rsid w:val="00C91D83"/>
    <w:rsid w:val="00C94F38"/>
    <w:rsid w:val="00C963B5"/>
    <w:rsid w:val="00CA02C8"/>
    <w:rsid w:val="00CB255A"/>
    <w:rsid w:val="00CB377F"/>
    <w:rsid w:val="00CB5E71"/>
    <w:rsid w:val="00CC4FC6"/>
    <w:rsid w:val="00CD1607"/>
    <w:rsid w:val="00CE1791"/>
    <w:rsid w:val="00CE7116"/>
    <w:rsid w:val="00CF2958"/>
    <w:rsid w:val="00CF40DE"/>
    <w:rsid w:val="00CF4122"/>
    <w:rsid w:val="00D0677C"/>
    <w:rsid w:val="00D07500"/>
    <w:rsid w:val="00D15726"/>
    <w:rsid w:val="00D241CA"/>
    <w:rsid w:val="00D26188"/>
    <w:rsid w:val="00D26782"/>
    <w:rsid w:val="00D32068"/>
    <w:rsid w:val="00D33D14"/>
    <w:rsid w:val="00D86777"/>
    <w:rsid w:val="00D913E9"/>
    <w:rsid w:val="00DA11C9"/>
    <w:rsid w:val="00DC2E0D"/>
    <w:rsid w:val="00DC6D9B"/>
    <w:rsid w:val="00DD509E"/>
    <w:rsid w:val="00DD56A9"/>
    <w:rsid w:val="00DD61B3"/>
    <w:rsid w:val="00DE369D"/>
    <w:rsid w:val="00DF3493"/>
    <w:rsid w:val="00DF36D0"/>
    <w:rsid w:val="00DF49A9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47540"/>
    <w:rsid w:val="00E52C70"/>
    <w:rsid w:val="00E566C1"/>
    <w:rsid w:val="00E7294F"/>
    <w:rsid w:val="00E741EC"/>
    <w:rsid w:val="00E852B3"/>
    <w:rsid w:val="00E85365"/>
    <w:rsid w:val="00E86341"/>
    <w:rsid w:val="00EA0CFF"/>
    <w:rsid w:val="00EA605F"/>
    <w:rsid w:val="00EB49DF"/>
    <w:rsid w:val="00EC1602"/>
    <w:rsid w:val="00ED3487"/>
    <w:rsid w:val="00EE7520"/>
    <w:rsid w:val="00EF32FC"/>
    <w:rsid w:val="00EF3A60"/>
    <w:rsid w:val="00EF76FD"/>
    <w:rsid w:val="00F014D9"/>
    <w:rsid w:val="00F02560"/>
    <w:rsid w:val="00F10B90"/>
    <w:rsid w:val="00F22BD7"/>
    <w:rsid w:val="00F3089C"/>
    <w:rsid w:val="00F35BF7"/>
    <w:rsid w:val="00F600F6"/>
    <w:rsid w:val="00F63309"/>
    <w:rsid w:val="00F635AA"/>
    <w:rsid w:val="00F823F3"/>
    <w:rsid w:val="00F90B4E"/>
    <w:rsid w:val="00FB3C4A"/>
    <w:rsid w:val="00FB5AFD"/>
    <w:rsid w:val="00FB5CD1"/>
    <w:rsid w:val="00FE0FEB"/>
    <w:rsid w:val="00FE27A7"/>
    <w:rsid w:val="00FF3C09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n_rockies/2023_Fires/2023_TinSoldierComplex/IR/2023080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28</cp:revision>
  <cp:lastPrinted>2004-03-23T21:00:00Z</cp:lastPrinted>
  <dcterms:created xsi:type="dcterms:W3CDTF">2021-09-02T17:51:00Z</dcterms:created>
  <dcterms:modified xsi:type="dcterms:W3CDTF">2023-08-08T07:59:00Z</dcterms:modified>
</cp:coreProperties>
</file>