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3D8B7BF" w:rsidR="00294DF7" w:rsidRPr="00294DF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CB6887C" w14:textId="047268A7" w:rsidR="002C306E" w:rsidRPr="003C4C6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FNF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EBAF9BA" w14:textId="77777777" w:rsidR="002C306E" w:rsidRDefault="000565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9415629" w14:textId="309C3B39" w:rsidR="00056514" w:rsidRPr="00CB255A" w:rsidRDefault="000565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AC0B2E2" w14:textId="77777777" w:rsidR="00DF49A9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14:paraId="304E15C0" w14:textId="4730B0B9" w:rsidR="002C306E" w:rsidRPr="00CB255A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18" w:type="pct"/>
          </w:tcPr>
          <w:p w14:paraId="1F48C22A" w14:textId="65ED9984" w:rsidR="003B08AC" w:rsidRPr="006C0A08" w:rsidRDefault="009748D6" w:rsidP="007202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B98CAC3" w14:textId="4D610F70" w:rsidR="006A4ECD" w:rsidRDefault="006C0A0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Sullivan </w:t>
            </w:r>
            <w:r w:rsidR="006A4ECD">
              <w:rPr>
                <w:rFonts w:ascii="Tahoma" w:hAnsi="Tahoma" w:cs="Tahoma"/>
                <w:sz w:val="20"/>
                <w:szCs w:val="20"/>
              </w:rPr>
              <w:t>2,706</w:t>
            </w:r>
            <w:r w:rsidR="000008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10A05009" w14:textId="3153FE80" w:rsidR="00C1581B" w:rsidRDefault="00C1581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Bruce 1,096</w:t>
            </w:r>
            <w:r w:rsidR="0000083C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59577F">
              <w:rPr>
                <w:rFonts w:ascii="Tahoma" w:hAnsi="Tahoma" w:cs="Tahoma"/>
                <w:sz w:val="20"/>
                <w:szCs w:val="20"/>
              </w:rPr>
              <w:t>(Not flown)</w:t>
            </w:r>
          </w:p>
          <w:p w14:paraId="4602949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67FA74" w14:textId="475062DB" w:rsidR="006C0A08" w:rsidRDefault="006C0A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C0A08">
              <w:rPr>
                <w:rFonts w:ascii="Tahoma" w:hAnsi="Tahoma" w:cs="Tahoma"/>
                <w:bCs/>
                <w:sz w:val="20"/>
                <w:szCs w:val="20"/>
              </w:rPr>
              <w:t xml:space="preserve">Sullivan </w:t>
            </w:r>
            <w:r w:rsidR="006A4ECD">
              <w:rPr>
                <w:rFonts w:ascii="Tahoma" w:hAnsi="Tahoma" w:cs="Tahoma"/>
                <w:bCs/>
                <w:sz w:val="20"/>
                <w:szCs w:val="20"/>
              </w:rPr>
              <w:t>443 IR Acres</w:t>
            </w:r>
          </w:p>
          <w:p w14:paraId="7E4C0EE3" w14:textId="71ED4924" w:rsidR="009967BE" w:rsidRPr="006C0A08" w:rsidRDefault="009967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Bruce </w:t>
            </w:r>
            <w:r w:rsidR="0059577F">
              <w:rPr>
                <w:rFonts w:ascii="Tahoma" w:hAnsi="Tahoma" w:cs="Tahoma"/>
                <w:bCs/>
                <w:sz w:val="20"/>
                <w:szCs w:val="20"/>
              </w:rPr>
              <w:t>NA</w:t>
            </w:r>
          </w:p>
          <w:p w14:paraId="6C0BFE95" w14:textId="16A54CE2" w:rsidR="003B08AC" w:rsidRPr="00AB358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31330AB" w:rsidR="009748D6" w:rsidRPr="00C7489C" w:rsidRDefault="00DF49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D442D">
              <w:rPr>
                <w:rFonts w:ascii="Tahoma" w:hAnsi="Tahoma" w:cs="Tahoma"/>
                <w:sz w:val="20"/>
                <w:szCs w:val="20"/>
              </w:rPr>
              <w:t>2</w:t>
            </w:r>
            <w:r w:rsidR="008D1EF6">
              <w:rPr>
                <w:rFonts w:ascii="Tahoma" w:hAnsi="Tahoma" w:cs="Tahoma"/>
                <w:sz w:val="20"/>
                <w:szCs w:val="20"/>
              </w:rPr>
              <w:t>26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91FA43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8E4CD3">
              <w:rPr>
                <w:rFonts w:ascii="Tahoma" w:hAnsi="Tahoma" w:cs="Tahoma"/>
                <w:sz w:val="20"/>
                <w:szCs w:val="20"/>
              </w:rPr>
              <w:t>8</w:t>
            </w:r>
            <w:r w:rsidR="008D1EF6">
              <w:rPr>
                <w:rFonts w:ascii="Tahoma" w:hAnsi="Tahoma" w:cs="Tahoma"/>
                <w:sz w:val="20"/>
                <w:szCs w:val="20"/>
              </w:rPr>
              <w:t>/16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A8475AD" w:rsidR="009748D6" w:rsidRPr="00CB255A" w:rsidRDefault="000565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262883CB" w:rsidR="00286AE4" w:rsidRDefault="008E4CD3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1B0DC9F" w:rsidR="009748D6" w:rsidRPr="00294DF7" w:rsidRDefault="008E4CD3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403B7716" w:rsidR="008C3637" w:rsidRDefault="008E4CD3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90EBFE0" w:rsidR="009748D6" w:rsidRPr="00CB255A" w:rsidRDefault="008E4CD3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F5EF161" w:rsidR="00AB3587" w:rsidRPr="00286AE4" w:rsidRDefault="008968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Trisha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7516EE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056514">
              <w:rPr>
                <w:rFonts w:ascii="Tahoma" w:hAnsi="Tahoma" w:cs="Tahoma"/>
                <w:sz w:val="20"/>
                <w:szCs w:val="20"/>
              </w:rPr>
              <w:t>2</w:t>
            </w:r>
            <w:r w:rsidR="008968B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3A92472E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8E4CD3">
              <w:rPr>
                <w:rFonts w:ascii="Tahoma" w:hAnsi="Tahoma" w:cs="Tahoma"/>
                <w:bCs/>
                <w:sz w:val="20"/>
                <w:szCs w:val="20"/>
              </w:rPr>
              <w:t>SM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2E457BFF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E4CD3">
              <w:rPr>
                <w:rFonts w:ascii="Arial" w:hAnsi="Arial" w:cs="Arial"/>
                <w:color w:val="444444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59CA6BE2" w:rsidR="0001427D" w:rsidRPr="001C4F23" w:rsidRDefault="00BB3B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D21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5FCEA51" w:rsidR="009748D6" w:rsidRPr="001C4F23" w:rsidRDefault="00BB3B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9B0DC83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8D1EF6">
              <w:rPr>
                <w:rFonts w:ascii="Tahoma" w:hAnsi="Tahoma" w:cs="Tahoma"/>
                <w:sz w:val="20"/>
                <w:szCs w:val="20"/>
              </w:rPr>
              <w:t>16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7BA9">
              <w:rPr>
                <w:rFonts w:ascii="Tahoma" w:hAnsi="Tahoma" w:cs="Tahoma"/>
                <w:sz w:val="20"/>
                <w:szCs w:val="20"/>
              </w:rPr>
              <w:t>23</w:t>
            </w:r>
            <w:r w:rsidR="008D1EF6">
              <w:rPr>
                <w:rFonts w:ascii="Tahoma" w:hAnsi="Tahoma" w:cs="Tahoma"/>
                <w:sz w:val="20"/>
                <w:szCs w:val="20"/>
              </w:rPr>
              <w:t>25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6D9247E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7D442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/incident_specific_data/n_rockies/2023_Fires/2023_TinSoldierComplex/IR/20230808/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70FB964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8D1EF6">
              <w:rPr>
                <w:rFonts w:ascii="Tahoma" w:hAnsi="Tahoma" w:cs="Tahoma"/>
                <w:sz w:val="20"/>
                <w:szCs w:val="20"/>
              </w:rPr>
              <w:t>17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7BA9">
              <w:rPr>
                <w:rFonts w:ascii="Tahoma" w:hAnsi="Tahoma" w:cs="Tahoma"/>
                <w:sz w:val="20"/>
                <w:szCs w:val="20"/>
              </w:rPr>
              <w:t>020</w:t>
            </w:r>
            <w:r w:rsidR="00DF49A9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097F2D81" w14:textId="67274733" w:rsidR="001A7035" w:rsidRPr="006C0A08" w:rsidRDefault="009748D6" w:rsidP="006C0A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</w:t>
            </w:r>
          </w:p>
          <w:p w14:paraId="2267BF22" w14:textId="5937977A" w:rsidR="001A7035" w:rsidRDefault="00F014D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perimeter started by using the </w:t>
            </w:r>
            <w:r w:rsidR="009275D8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22929">
              <w:rPr>
                <w:rFonts w:ascii="Tahoma" w:hAnsi="Tahoma" w:cs="Tahoma"/>
                <w:bCs/>
                <w:sz w:val="20"/>
                <w:szCs w:val="20"/>
              </w:rPr>
              <w:t>Event polygon downloaded at 8/1</w:t>
            </w:r>
            <w:r w:rsidR="00757D6E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822929">
              <w:rPr>
                <w:rFonts w:ascii="Tahoma" w:hAnsi="Tahoma" w:cs="Tahoma"/>
                <w:bCs/>
                <w:sz w:val="20"/>
                <w:szCs w:val="20"/>
              </w:rPr>
              <w:t xml:space="preserve">/2023 </w:t>
            </w:r>
            <w:r w:rsidR="00757D6E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822929">
              <w:rPr>
                <w:rFonts w:ascii="Tahoma" w:hAnsi="Tahoma" w:cs="Tahoma"/>
                <w:bCs/>
                <w:sz w:val="20"/>
                <w:szCs w:val="20"/>
              </w:rPr>
              <w:t xml:space="preserve">00 </w:t>
            </w:r>
          </w:p>
          <w:p w14:paraId="75C40750" w14:textId="77777777" w:rsidR="006C0A08" w:rsidRDefault="006C0A0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805B5E" w14:textId="2130BE96" w:rsidR="00CF343F" w:rsidRPr="00CF343F" w:rsidRDefault="00CF343F" w:rsidP="004B30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343F">
              <w:rPr>
                <w:rFonts w:ascii="Tahoma" w:hAnsi="Tahoma" w:cs="Tahoma"/>
                <w:b/>
                <w:sz w:val="20"/>
                <w:szCs w:val="20"/>
              </w:rPr>
              <w:t>Sullivan</w:t>
            </w:r>
          </w:p>
          <w:p w14:paraId="10DBF551" w14:textId="75BA55F4" w:rsidR="006C0A08" w:rsidRDefault="006C0A0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Kah and Sullivan were combined and were mapped as Sullivan</w:t>
            </w:r>
            <w:r w:rsidR="00CF343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D1DF52D" w14:textId="711565C0" w:rsidR="00CF343F" w:rsidRDefault="00CF34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Sullivan grew in multiple directions with intense heat.  In all of the growth areas spotting occurred ahead of the main heat perimeter.</w:t>
            </w:r>
          </w:p>
          <w:p w14:paraId="1A2D80AB" w14:textId="135F63C6" w:rsidR="00CF343F" w:rsidRDefault="0082101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Of note, t</w:t>
            </w:r>
            <w:r w:rsidR="00CF343F">
              <w:rPr>
                <w:rFonts w:ascii="Tahoma" w:hAnsi="Tahoma" w:cs="Tahoma"/>
                <w:bCs/>
                <w:sz w:val="20"/>
                <w:szCs w:val="20"/>
              </w:rPr>
              <w:t>he fire grew by approx. 1 mile to the 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is approaching Ball Creek to the north</w:t>
            </w:r>
          </w:p>
          <w:p w14:paraId="7B85F633" w14:textId="795D3CE5" w:rsidR="00CF343F" w:rsidRDefault="00CF34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01B82CA8" w14:textId="77777777" w:rsidR="0064136D" w:rsidRDefault="0064136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8CEC2C" w14:textId="1DF7A036" w:rsidR="0064136D" w:rsidRDefault="0064136D" w:rsidP="004B30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136D">
              <w:rPr>
                <w:rFonts w:ascii="Tahoma" w:hAnsi="Tahoma" w:cs="Tahoma"/>
                <w:b/>
                <w:sz w:val="20"/>
                <w:szCs w:val="20"/>
              </w:rPr>
              <w:t>Bruce</w:t>
            </w:r>
          </w:p>
          <w:p w14:paraId="0E10BEC0" w14:textId="34DA7B0F" w:rsidR="00931D83" w:rsidRPr="00931D83" w:rsidRDefault="00931D8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31D83">
              <w:rPr>
                <w:rFonts w:ascii="Tahoma" w:hAnsi="Tahoma" w:cs="Tahoma"/>
                <w:bCs/>
                <w:sz w:val="20"/>
                <w:szCs w:val="20"/>
              </w:rPr>
              <w:t>Bruce was not ordered tonight.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Was this a mistake?</w:t>
            </w:r>
          </w:p>
          <w:p w14:paraId="352B5F6D" w14:textId="77777777" w:rsidR="001A7035" w:rsidRDefault="001A703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1A703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B5E6" w14:textId="77777777" w:rsidR="009866B3" w:rsidRDefault="009866B3">
      <w:r>
        <w:separator/>
      </w:r>
    </w:p>
  </w:endnote>
  <w:endnote w:type="continuationSeparator" w:id="0">
    <w:p w14:paraId="6C7E4873" w14:textId="77777777" w:rsidR="009866B3" w:rsidRDefault="009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9393" w14:textId="77777777" w:rsidR="009866B3" w:rsidRDefault="009866B3">
      <w:r>
        <w:separator/>
      </w:r>
    </w:p>
  </w:footnote>
  <w:footnote w:type="continuationSeparator" w:id="0">
    <w:p w14:paraId="0827EAF1" w14:textId="77777777" w:rsidR="009866B3" w:rsidRDefault="0098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83C"/>
    <w:rsid w:val="0001427D"/>
    <w:rsid w:val="00020160"/>
    <w:rsid w:val="000309F5"/>
    <w:rsid w:val="00056514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A7035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0EE6"/>
    <w:rsid w:val="00262E34"/>
    <w:rsid w:val="00262FCA"/>
    <w:rsid w:val="002657BF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D2147"/>
    <w:rsid w:val="002E3757"/>
    <w:rsid w:val="002E49B7"/>
    <w:rsid w:val="002F47ED"/>
    <w:rsid w:val="002F758D"/>
    <w:rsid w:val="003028BA"/>
    <w:rsid w:val="00317711"/>
    <w:rsid w:val="00320B15"/>
    <w:rsid w:val="00321B37"/>
    <w:rsid w:val="00325CE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0C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08E0"/>
    <w:rsid w:val="0051414D"/>
    <w:rsid w:val="00542FCE"/>
    <w:rsid w:val="00553B18"/>
    <w:rsid w:val="005578E8"/>
    <w:rsid w:val="00565D99"/>
    <w:rsid w:val="005730A9"/>
    <w:rsid w:val="0057402A"/>
    <w:rsid w:val="005844DD"/>
    <w:rsid w:val="0059577F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31841"/>
    <w:rsid w:val="00632132"/>
    <w:rsid w:val="00632BE8"/>
    <w:rsid w:val="00634F79"/>
    <w:rsid w:val="00635D48"/>
    <w:rsid w:val="0063737D"/>
    <w:rsid w:val="006373F6"/>
    <w:rsid w:val="0064136D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4ECD"/>
    <w:rsid w:val="006A6F20"/>
    <w:rsid w:val="006B2934"/>
    <w:rsid w:val="006B6F3D"/>
    <w:rsid w:val="006C00E5"/>
    <w:rsid w:val="006C0A08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57D6E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D442D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1015"/>
    <w:rsid w:val="00822929"/>
    <w:rsid w:val="0082496A"/>
    <w:rsid w:val="00830D9B"/>
    <w:rsid w:val="0084479D"/>
    <w:rsid w:val="00847479"/>
    <w:rsid w:val="008630A8"/>
    <w:rsid w:val="008772F8"/>
    <w:rsid w:val="008774CA"/>
    <w:rsid w:val="008905E1"/>
    <w:rsid w:val="008968BF"/>
    <w:rsid w:val="008A1E42"/>
    <w:rsid w:val="008A2A04"/>
    <w:rsid w:val="008B4F83"/>
    <w:rsid w:val="008C1666"/>
    <w:rsid w:val="008C3637"/>
    <w:rsid w:val="008C3C19"/>
    <w:rsid w:val="008D1EF6"/>
    <w:rsid w:val="008D2929"/>
    <w:rsid w:val="008D64A5"/>
    <w:rsid w:val="008D7C28"/>
    <w:rsid w:val="008E4CD3"/>
    <w:rsid w:val="00910103"/>
    <w:rsid w:val="00920116"/>
    <w:rsid w:val="009275D8"/>
    <w:rsid w:val="00931D83"/>
    <w:rsid w:val="00935C5E"/>
    <w:rsid w:val="009520D6"/>
    <w:rsid w:val="0096033F"/>
    <w:rsid w:val="00960F12"/>
    <w:rsid w:val="00961133"/>
    <w:rsid w:val="00965366"/>
    <w:rsid w:val="009748D6"/>
    <w:rsid w:val="00976989"/>
    <w:rsid w:val="00981E04"/>
    <w:rsid w:val="0098555F"/>
    <w:rsid w:val="009866B3"/>
    <w:rsid w:val="00991EB7"/>
    <w:rsid w:val="009967BE"/>
    <w:rsid w:val="009B043C"/>
    <w:rsid w:val="009B5A4A"/>
    <w:rsid w:val="009C1368"/>
    <w:rsid w:val="009C2908"/>
    <w:rsid w:val="009D0CAB"/>
    <w:rsid w:val="009D189C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8FD"/>
    <w:rsid w:val="00A67AF0"/>
    <w:rsid w:val="00A83AFA"/>
    <w:rsid w:val="00A84E3E"/>
    <w:rsid w:val="00A920DD"/>
    <w:rsid w:val="00A938F0"/>
    <w:rsid w:val="00AA363B"/>
    <w:rsid w:val="00AA4F87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07CDF"/>
    <w:rsid w:val="00B2214C"/>
    <w:rsid w:val="00B24B8E"/>
    <w:rsid w:val="00B25B89"/>
    <w:rsid w:val="00B27664"/>
    <w:rsid w:val="00B428A2"/>
    <w:rsid w:val="00B428DD"/>
    <w:rsid w:val="00B50D81"/>
    <w:rsid w:val="00B522CC"/>
    <w:rsid w:val="00B52382"/>
    <w:rsid w:val="00B64F4B"/>
    <w:rsid w:val="00B753E4"/>
    <w:rsid w:val="00B770B9"/>
    <w:rsid w:val="00B82EC5"/>
    <w:rsid w:val="00B87BF0"/>
    <w:rsid w:val="00B95784"/>
    <w:rsid w:val="00BA35D4"/>
    <w:rsid w:val="00BA7B14"/>
    <w:rsid w:val="00BB3B00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1581B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77BA9"/>
    <w:rsid w:val="00C843D1"/>
    <w:rsid w:val="00C86DB4"/>
    <w:rsid w:val="00C91D83"/>
    <w:rsid w:val="00C94F38"/>
    <w:rsid w:val="00C963B5"/>
    <w:rsid w:val="00C97E29"/>
    <w:rsid w:val="00CA02C8"/>
    <w:rsid w:val="00CB255A"/>
    <w:rsid w:val="00CB377F"/>
    <w:rsid w:val="00CB5E71"/>
    <w:rsid w:val="00CC4FC6"/>
    <w:rsid w:val="00CD1607"/>
    <w:rsid w:val="00CE1791"/>
    <w:rsid w:val="00CE7116"/>
    <w:rsid w:val="00CF2958"/>
    <w:rsid w:val="00CF343F"/>
    <w:rsid w:val="00CF40DE"/>
    <w:rsid w:val="00CF4122"/>
    <w:rsid w:val="00D063D3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49A9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566C1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14D9"/>
    <w:rsid w:val="00F02560"/>
    <w:rsid w:val="00F103C3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0FEB"/>
    <w:rsid w:val="00FE27A7"/>
    <w:rsid w:val="00FF3C09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TinSoldierComplex/IR/202308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54</cp:revision>
  <cp:lastPrinted>2004-03-23T21:00:00Z</cp:lastPrinted>
  <dcterms:created xsi:type="dcterms:W3CDTF">2021-09-02T17:51:00Z</dcterms:created>
  <dcterms:modified xsi:type="dcterms:W3CDTF">2023-08-17T07:20:00Z</dcterms:modified>
</cp:coreProperties>
</file>