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879"/>
        <w:gridCol w:w="2700"/>
        <w:gridCol w:w="3204"/>
      </w:tblGrid>
      <w:tr w:rsidR="009748D6" w:rsidRPr="000309F5" w14:paraId="23329922" w14:textId="77777777" w:rsidTr="00E4754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53D8B7BF" w:rsidR="00294DF7" w:rsidRPr="00294DF7" w:rsidRDefault="002657B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 Soldier Complex</w:t>
            </w:r>
          </w:p>
          <w:p w14:paraId="7CB6887C" w14:textId="047268A7" w:rsidR="002C306E" w:rsidRPr="003C4C67" w:rsidRDefault="002657B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</w:t>
            </w:r>
            <w:r w:rsidR="00F22BD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FNF</w:t>
            </w:r>
          </w:p>
        </w:tc>
        <w:tc>
          <w:tcPr>
            <w:tcW w:w="1274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EBAF9BA" w14:textId="77777777" w:rsidR="002C306E" w:rsidRDefault="000565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49415629" w14:textId="309C3B39" w:rsidR="00056514" w:rsidRPr="00CB255A" w:rsidRDefault="000565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195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AC0B2E2" w14:textId="77777777" w:rsidR="00DF49A9" w:rsidRDefault="00DF49A9" w:rsidP="00DF49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Kalispell</w:t>
            </w:r>
            <w:r w:rsidR="00E47540">
              <w:rPr>
                <w:rFonts w:ascii="Tahoma" w:hAnsi="Tahoma" w:cs="Tahoma"/>
                <w:sz w:val="20"/>
                <w:szCs w:val="20"/>
              </w:rPr>
              <w:t xml:space="preserve"> Dispatch </w:t>
            </w:r>
          </w:p>
          <w:p w14:paraId="304E15C0" w14:textId="4730B0B9" w:rsidR="002C306E" w:rsidRPr="00CB255A" w:rsidRDefault="00DF49A9" w:rsidP="00DF49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406-758-5260</w:t>
            </w:r>
          </w:p>
        </w:tc>
        <w:tc>
          <w:tcPr>
            <w:tcW w:w="1418" w:type="pct"/>
          </w:tcPr>
          <w:p w14:paraId="1F48C22A" w14:textId="65ED9984" w:rsidR="003B08AC" w:rsidRPr="006C0A08" w:rsidRDefault="009748D6" w:rsidP="007202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DFF6431" w14:textId="52F8822F" w:rsidR="005A1686" w:rsidRDefault="006C0A08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Sullivan </w:t>
            </w:r>
            <w:r w:rsidR="005A1686">
              <w:rPr>
                <w:rFonts w:ascii="Tahoma" w:hAnsi="Tahoma" w:cs="Tahoma"/>
                <w:sz w:val="20"/>
                <w:szCs w:val="20"/>
              </w:rPr>
              <w:t>3,408</w:t>
            </w:r>
            <w:r w:rsidR="0000083C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22185459" w14:textId="6A67FBCB" w:rsidR="00DD590B" w:rsidRDefault="00DD590B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Bruce 2,558 IR Acres</w:t>
            </w:r>
          </w:p>
          <w:p w14:paraId="454A3678" w14:textId="1ADA2C83" w:rsidR="0056211D" w:rsidRDefault="0056211D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 5,966</w:t>
            </w:r>
          </w:p>
          <w:p w14:paraId="4602949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A67FA74" w14:textId="4B8739B0" w:rsidR="006C0A08" w:rsidRDefault="006C0A0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C0A08">
              <w:rPr>
                <w:rFonts w:ascii="Tahoma" w:hAnsi="Tahoma" w:cs="Tahoma"/>
                <w:bCs/>
                <w:sz w:val="20"/>
                <w:szCs w:val="20"/>
              </w:rPr>
              <w:t xml:space="preserve">Sullivan </w:t>
            </w:r>
            <w:r w:rsidR="005A1686">
              <w:rPr>
                <w:rFonts w:ascii="Tahoma" w:hAnsi="Tahoma" w:cs="Tahoma"/>
                <w:bCs/>
                <w:sz w:val="20"/>
                <w:szCs w:val="20"/>
              </w:rPr>
              <w:t>702</w:t>
            </w:r>
            <w:r w:rsidR="006A4ECD">
              <w:rPr>
                <w:rFonts w:ascii="Tahoma" w:hAnsi="Tahoma" w:cs="Tahoma"/>
                <w:bCs/>
                <w:sz w:val="20"/>
                <w:szCs w:val="20"/>
              </w:rPr>
              <w:t xml:space="preserve"> IR Acres</w:t>
            </w:r>
          </w:p>
          <w:p w14:paraId="7E4C0EE3" w14:textId="5B757AF6" w:rsidR="009967BE" w:rsidRDefault="009967B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Bruce </w:t>
            </w:r>
            <w:r w:rsidR="00DD590B">
              <w:rPr>
                <w:rFonts w:ascii="Tahoma" w:hAnsi="Tahoma" w:cs="Tahoma"/>
                <w:bCs/>
                <w:sz w:val="20"/>
                <w:szCs w:val="20"/>
              </w:rPr>
              <w:t>543 IR Acres</w:t>
            </w:r>
          </w:p>
          <w:p w14:paraId="6C0BFE95" w14:textId="63C84790" w:rsidR="003B08AC" w:rsidRPr="001C423D" w:rsidRDefault="005621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Total 1,245 IR Acres</w:t>
            </w:r>
          </w:p>
        </w:tc>
      </w:tr>
      <w:tr w:rsidR="009748D6" w:rsidRPr="000309F5" w14:paraId="0FB985D6" w14:textId="77777777" w:rsidTr="00E47540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6363C1DF" w:rsidR="009748D6" w:rsidRPr="00C7489C" w:rsidRDefault="00A877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0002</w:t>
            </w:r>
            <w:r w:rsidR="004271B9" w:rsidRPr="001C4F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4F23" w:rsidRPr="001C4F23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1C4F2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7489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7489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6B0E553F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sz w:val="20"/>
                <w:szCs w:val="20"/>
              </w:rPr>
              <w:t>0</w:t>
            </w:r>
            <w:r w:rsidR="008E4CD3">
              <w:rPr>
                <w:rFonts w:ascii="Tahoma" w:hAnsi="Tahoma" w:cs="Tahoma"/>
                <w:sz w:val="20"/>
                <w:szCs w:val="20"/>
              </w:rPr>
              <w:t>8</w:t>
            </w:r>
            <w:r w:rsidR="008D1EF6">
              <w:rPr>
                <w:rFonts w:ascii="Tahoma" w:hAnsi="Tahoma" w:cs="Tahoma"/>
                <w:sz w:val="20"/>
                <w:szCs w:val="20"/>
              </w:rPr>
              <w:t>/1</w:t>
            </w:r>
            <w:r w:rsidR="00A87708">
              <w:rPr>
                <w:rFonts w:ascii="Tahoma" w:hAnsi="Tahoma" w:cs="Tahoma"/>
                <w:sz w:val="20"/>
                <w:szCs w:val="20"/>
              </w:rPr>
              <w:t>8</w:t>
            </w:r>
            <w:r w:rsidRPr="00C7489C">
              <w:rPr>
                <w:rFonts w:ascii="Tahoma" w:hAnsi="Tahoma" w:cs="Tahoma"/>
                <w:sz w:val="20"/>
                <w:szCs w:val="20"/>
              </w:rPr>
              <w:t>/2</w:t>
            </w:r>
            <w:r w:rsidR="00E47540">
              <w:rPr>
                <w:rFonts w:ascii="Tahoma" w:hAnsi="Tahoma" w:cs="Tahoma"/>
                <w:sz w:val="20"/>
                <w:szCs w:val="20"/>
              </w:rPr>
              <w:t>023</w:t>
            </w:r>
          </w:p>
        </w:tc>
        <w:tc>
          <w:tcPr>
            <w:tcW w:w="1274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2A8475AD" w:rsidR="009748D6" w:rsidRPr="00CB255A" w:rsidRDefault="000565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8D46400" w:rsidR="009748D6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195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F9002A" w14:textId="262883CB" w:rsidR="00286AE4" w:rsidRDefault="008E4CD3" w:rsidP="00286A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4A0E804C" w14:textId="670D279E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1B0DC9F" w:rsidR="009748D6" w:rsidRPr="00294DF7" w:rsidRDefault="008E4CD3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203-695-1207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403B7716" w:rsidR="008C3637" w:rsidRDefault="008E4CD3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090EBFE0" w:rsidR="009748D6" w:rsidRPr="00CB255A" w:rsidRDefault="008E4CD3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E47540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4F5EF161" w:rsidR="00AB3587" w:rsidRPr="00286AE4" w:rsidRDefault="008968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Trisha</w:t>
            </w:r>
            <w:r w:rsidR="00E47540" w:rsidRP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7516EE9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056514">
              <w:rPr>
                <w:rFonts w:ascii="Tahoma" w:hAnsi="Tahoma" w:cs="Tahoma"/>
                <w:sz w:val="20"/>
                <w:szCs w:val="20"/>
              </w:rPr>
              <w:t>2</w:t>
            </w:r>
            <w:r w:rsidR="008968B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95" w:type="pct"/>
          </w:tcPr>
          <w:p w14:paraId="76D4784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0DA2272" w14:textId="3A92472E" w:rsidR="0080073F" w:rsidRPr="0080073F" w:rsidRDefault="008007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073F">
              <w:rPr>
                <w:rFonts w:ascii="Tahoma" w:hAnsi="Tahoma" w:cs="Tahoma"/>
                <w:bCs/>
                <w:sz w:val="20"/>
                <w:szCs w:val="20"/>
              </w:rPr>
              <w:t>N350</w:t>
            </w:r>
            <w:r w:rsidR="008E4CD3">
              <w:rPr>
                <w:rFonts w:ascii="Tahoma" w:hAnsi="Tahoma" w:cs="Tahoma"/>
                <w:bCs/>
                <w:sz w:val="20"/>
                <w:szCs w:val="20"/>
              </w:rPr>
              <w:t>SM</w:t>
            </w:r>
          </w:p>
          <w:p w14:paraId="5017E6E8" w14:textId="26DD4F56" w:rsidR="009748D6" w:rsidRPr="00596A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4000" w14:textId="77777777" w:rsidR="0080073F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</w:t>
            </w:r>
          </w:p>
          <w:p w14:paraId="2F046BB1" w14:textId="548CED8C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F34576">
              <w:rPr>
                <w:rFonts w:ascii="Arial" w:hAnsi="Arial" w:cs="Arial"/>
                <w:color w:val="444444"/>
                <w:sz w:val="20"/>
                <w:szCs w:val="20"/>
              </w:rPr>
              <w:t>Kris</w:t>
            </w:r>
          </w:p>
        </w:tc>
      </w:tr>
      <w:tr w:rsidR="009748D6" w:rsidRPr="000309F5" w14:paraId="750A026F" w14:textId="77777777" w:rsidTr="00E47540">
        <w:trPr>
          <w:trHeight w:val="630"/>
        </w:trPr>
        <w:tc>
          <w:tcPr>
            <w:tcW w:w="2387" w:type="pct"/>
            <w:gridSpan w:val="2"/>
          </w:tcPr>
          <w:p w14:paraId="52EEDB8F" w14:textId="77777777" w:rsidR="009748D6" w:rsidRPr="001C4F2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4F2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77733DE2" w:rsidR="0001427D" w:rsidRPr="001C4F23" w:rsidRDefault="00F345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D21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20D1" w:rsidRPr="001C4F23">
              <w:rPr>
                <w:rFonts w:ascii="Tahoma" w:hAnsi="Tahoma" w:cs="Tahoma"/>
                <w:sz w:val="20"/>
                <w:szCs w:val="20"/>
              </w:rPr>
              <w:t>strip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C7489C" w:rsidRPr="001C4F23">
              <w:rPr>
                <w:rFonts w:ascii="Tahoma" w:hAnsi="Tahoma" w:cs="Tahoma"/>
                <w:sz w:val="20"/>
                <w:szCs w:val="20"/>
              </w:rPr>
              <w:t>, good quality</w:t>
            </w:r>
            <w:r w:rsidR="00B00F0C" w:rsidRPr="001C4F2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3069E9AC" w14:textId="2C7EEBBE" w:rsidR="009748D6" w:rsidRPr="001C4F23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4F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95" w:type="pct"/>
          </w:tcPr>
          <w:p w14:paraId="6A363476" w14:textId="77777777" w:rsidR="009748D6" w:rsidRPr="001C4F2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4F2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15FCEA51" w:rsidR="009748D6" w:rsidRPr="001C4F23" w:rsidRDefault="00BB3B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47540">
        <w:trPr>
          <w:trHeight w:val="614"/>
        </w:trPr>
        <w:tc>
          <w:tcPr>
            <w:tcW w:w="2387" w:type="pct"/>
            <w:gridSpan w:val="2"/>
          </w:tcPr>
          <w:p w14:paraId="1C0C490C" w14:textId="77777777" w:rsidR="009748D6" w:rsidRPr="00553B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E621B40" w:rsidR="009748D6" w:rsidRPr="00553B18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9D189C">
              <w:rPr>
                <w:rFonts w:ascii="Tahoma" w:hAnsi="Tahoma" w:cs="Tahoma"/>
                <w:sz w:val="20"/>
                <w:szCs w:val="20"/>
              </w:rPr>
              <w:t>8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8D1EF6">
              <w:rPr>
                <w:rFonts w:ascii="Tahoma" w:hAnsi="Tahoma" w:cs="Tahoma"/>
                <w:sz w:val="20"/>
                <w:szCs w:val="20"/>
              </w:rPr>
              <w:t>1</w:t>
            </w:r>
            <w:r w:rsidR="00A87708">
              <w:rPr>
                <w:rFonts w:ascii="Tahoma" w:hAnsi="Tahoma" w:cs="Tahoma"/>
                <w:sz w:val="20"/>
                <w:szCs w:val="20"/>
              </w:rPr>
              <w:t>8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7708">
              <w:rPr>
                <w:rFonts w:ascii="Tahoma" w:hAnsi="Tahoma" w:cs="Tahoma"/>
                <w:sz w:val="20"/>
                <w:szCs w:val="20"/>
              </w:rPr>
              <w:t>0145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553B18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3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6D9247E" w:rsidR="00DC2E0D" w:rsidRPr="00DC2E0D" w:rsidRDefault="00000000" w:rsidP="00105747">
            <w:pPr>
              <w:spacing w:line="360" w:lineRule="auto"/>
              <w:rPr>
                <w:sz w:val="22"/>
                <w:szCs w:val="22"/>
              </w:rPr>
            </w:pPr>
            <w:hyperlink r:id="rId6" w:history="1">
              <w:r w:rsidR="007D442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/incident_specific_data/n_rockies/2023_Fires/2023_TinSoldierComplex/IR/20230808/</w:t>
              </w:r>
            </w:hyperlink>
            <w:r w:rsidR="00E47540">
              <w:t xml:space="preserve"> and</w:t>
            </w:r>
            <w:r w:rsidR="008C3637" w:rsidRPr="00F22BD7">
              <w:rPr>
                <w:sz w:val="22"/>
                <w:szCs w:val="22"/>
              </w:rPr>
              <w:t xml:space="preserve"> NIFS</w:t>
            </w:r>
            <w:r w:rsidR="00DC2E0D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5E66CA16" w14:textId="77777777" w:rsidTr="00E47540">
        <w:trPr>
          <w:trHeight w:val="1517"/>
        </w:trPr>
        <w:tc>
          <w:tcPr>
            <w:tcW w:w="2387" w:type="pct"/>
            <w:gridSpan w:val="2"/>
          </w:tcPr>
          <w:p w14:paraId="192A8DA1" w14:textId="39043D80" w:rsidR="009748D6" w:rsidRPr="00553B1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53B1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53B1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7F758956" w:rsidR="009748D6" w:rsidRPr="00553B18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9D189C">
              <w:rPr>
                <w:rFonts w:ascii="Tahoma" w:hAnsi="Tahoma" w:cs="Tahoma"/>
                <w:sz w:val="20"/>
                <w:szCs w:val="20"/>
              </w:rPr>
              <w:t>8</w:t>
            </w:r>
            <w:r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8D1EF6">
              <w:rPr>
                <w:rFonts w:ascii="Tahoma" w:hAnsi="Tahoma" w:cs="Tahoma"/>
                <w:sz w:val="20"/>
                <w:szCs w:val="20"/>
              </w:rPr>
              <w:t>1</w:t>
            </w:r>
            <w:r w:rsidR="007318BF">
              <w:rPr>
                <w:rFonts w:ascii="Tahoma" w:hAnsi="Tahoma" w:cs="Tahoma"/>
                <w:sz w:val="20"/>
                <w:szCs w:val="20"/>
              </w:rPr>
              <w:t>8</w:t>
            </w:r>
            <w:r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7BA9">
              <w:rPr>
                <w:rFonts w:ascii="Tahoma" w:hAnsi="Tahoma" w:cs="Tahoma"/>
                <w:sz w:val="20"/>
                <w:szCs w:val="20"/>
              </w:rPr>
              <w:t>0</w:t>
            </w:r>
            <w:r w:rsidR="002B6B9C">
              <w:rPr>
                <w:rFonts w:ascii="Tahoma" w:hAnsi="Tahoma" w:cs="Tahoma"/>
                <w:sz w:val="20"/>
                <w:szCs w:val="20"/>
              </w:rPr>
              <w:t>400</w:t>
            </w:r>
            <w:r w:rsidR="00847479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553B18" w:rsidRPr="00553B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13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097F2D81" w14:textId="67274733" w:rsidR="001A7035" w:rsidRPr="006C0A08" w:rsidRDefault="009748D6" w:rsidP="006C0A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</w:t>
            </w:r>
          </w:p>
          <w:p w14:paraId="75C40750" w14:textId="374BF04D" w:rsidR="006C0A08" w:rsidRDefault="00F014D9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Tonight’s perimeter started by using the </w:t>
            </w:r>
            <w:r w:rsidR="009275D8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22929">
              <w:rPr>
                <w:rFonts w:ascii="Tahoma" w:hAnsi="Tahoma" w:cs="Tahoma"/>
                <w:bCs/>
                <w:sz w:val="20"/>
                <w:szCs w:val="20"/>
              </w:rPr>
              <w:t>Event polygon downloaded at 8/1</w:t>
            </w:r>
            <w:r w:rsidR="00A87708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822929">
              <w:rPr>
                <w:rFonts w:ascii="Tahoma" w:hAnsi="Tahoma" w:cs="Tahoma"/>
                <w:bCs/>
                <w:sz w:val="20"/>
                <w:szCs w:val="20"/>
              </w:rPr>
              <w:t xml:space="preserve">/2023 </w:t>
            </w:r>
            <w:r w:rsidR="00757D6E">
              <w:rPr>
                <w:rFonts w:ascii="Tahoma" w:hAnsi="Tahoma" w:cs="Tahoma"/>
                <w:bCs/>
                <w:sz w:val="20"/>
                <w:szCs w:val="20"/>
              </w:rPr>
              <w:t>22</w:t>
            </w:r>
            <w:r w:rsidR="00822929">
              <w:rPr>
                <w:rFonts w:ascii="Tahoma" w:hAnsi="Tahoma" w:cs="Tahoma"/>
                <w:bCs/>
                <w:sz w:val="20"/>
                <w:szCs w:val="20"/>
              </w:rPr>
              <w:t xml:space="preserve">00 </w:t>
            </w:r>
          </w:p>
          <w:p w14:paraId="08805B5E" w14:textId="2130BE96" w:rsidR="00CF343F" w:rsidRDefault="00CF343F" w:rsidP="004B30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F343F">
              <w:rPr>
                <w:rFonts w:ascii="Tahoma" w:hAnsi="Tahoma" w:cs="Tahoma"/>
                <w:b/>
                <w:sz w:val="20"/>
                <w:szCs w:val="20"/>
              </w:rPr>
              <w:t>Sullivan</w:t>
            </w:r>
          </w:p>
          <w:p w14:paraId="46FA1EC4" w14:textId="209B3CB5" w:rsidR="002B6B9C" w:rsidRPr="002B6B9C" w:rsidRDefault="002B6B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cloud cover over Sullivan this flight (especially on the west end) so it is likely that much of the heat was missed.</w:t>
            </w:r>
            <w:r w:rsidR="0092182D">
              <w:rPr>
                <w:rFonts w:ascii="Tahoma" w:hAnsi="Tahoma" w:cs="Tahoma"/>
                <w:bCs/>
                <w:sz w:val="20"/>
                <w:szCs w:val="20"/>
              </w:rPr>
              <w:t xml:space="preserve"> I didn’t map the clouds because they were too extensive.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The heat on the west end was intense enough to show through the clouds but some of what I mapped as scattered was most likely intense </w:t>
            </w:r>
          </w:p>
          <w:p w14:paraId="188002B1" w14:textId="054E8D85" w:rsidR="00FB15EF" w:rsidRDefault="00FB15EF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Sullivan grew with intense heat</w:t>
            </w:r>
            <w:r w:rsidR="002B6B9C">
              <w:rPr>
                <w:rFonts w:ascii="Tahoma" w:hAnsi="Tahoma" w:cs="Tahoma"/>
                <w:bCs/>
                <w:sz w:val="20"/>
                <w:szCs w:val="20"/>
              </w:rPr>
              <w:t xml:space="preserve"> with some spotting ahead of the main heat perimeter.</w:t>
            </w:r>
          </w:p>
          <w:p w14:paraId="2938B4DA" w14:textId="3ED36F9B" w:rsidR="002B6B9C" w:rsidRPr="00FB15EF" w:rsidRDefault="002B6B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and isolated heat.</w:t>
            </w:r>
          </w:p>
          <w:p w14:paraId="01B82CA8" w14:textId="77777777" w:rsidR="0064136D" w:rsidRDefault="0064136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B8CEC2C" w14:textId="1DF7A036" w:rsidR="0064136D" w:rsidRDefault="0064136D" w:rsidP="004B30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136D">
              <w:rPr>
                <w:rFonts w:ascii="Tahoma" w:hAnsi="Tahoma" w:cs="Tahoma"/>
                <w:b/>
                <w:sz w:val="20"/>
                <w:szCs w:val="20"/>
              </w:rPr>
              <w:t>Bruce</w:t>
            </w:r>
          </w:p>
          <w:p w14:paraId="32D4D5A0" w14:textId="77777777" w:rsidR="00075A26" w:rsidRDefault="002B6B9C" w:rsidP="0022674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Bruce grew mostly to the north and east with areas of intense heat.</w:t>
            </w:r>
          </w:p>
          <w:p w14:paraId="2D5192D0" w14:textId="27D04914" w:rsidR="002B6B9C" w:rsidRDefault="002B6B9C" w:rsidP="0022674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spotting occurred to the east of the fire</w:t>
            </w:r>
          </w:p>
          <w:p w14:paraId="0DC083A8" w14:textId="5FFEA6E3" w:rsidR="002B6B9C" w:rsidRPr="00392D8A" w:rsidRDefault="002B6B9C" w:rsidP="0022674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and isolated heat.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BEC8" w14:textId="77777777" w:rsidR="001B198B" w:rsidRDefault="001B198B">
      <w:r>
        <w:separator/>
      </w:r>
    </w:p>
  </w:endnote>
  <w:endnote w:type="continuationSeparator" w:id="0">
    <w:p w14:paraId="53019B53" w14:textId="77777777" w:rsidR="001B198B" w:rsidRDefault="001B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3774" w14:textId="77777777" w:rsidR="001B198B" w:rsidRDefault="001B198B">
      <w:r>
        <w:separator/>
      </w:r>
    </w:p>
  </w:footnote>
  <w:footnote w:type="continuationSeparator" w:id="0">
    <w:p w14:paraId="1B1EBBFD" w14:textId="77777777" w:rsidR="001B198B" w:rsidRDefault="001B1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83C"/>
    <w:rsid w:val="0001427D"/>
    <w:rsid w:val="00020160"/>
    <w:rsid w:val="000309F5"/>
    <w:rsid w:val="00056514"/>
    <w:rsid w:val="00061788"/>
    <w:rsid w:val="00075A26"/>
    <w:rsid w:val="0007784A"/>
    <w:rsid w:val="000804B3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4F1F"/>
    <w:rsid w:val="00165A61"/>
    <w:rsid w:val="00170F25"/>
    <w:rsid w:val="001770CF"/>
    <w:rsid w:val="00181A56"/>
    <w:rsid w:val="00196AB2"/>
    <w:rsid w:val="001A24AC"/>
    <w:rsid w:val="001A2B0A"/>
    <w:rsid w:val="001A7035"/>
    <w:rsid w:val="001B198B"/>
    <w:rsid w:val="001C423D"/>
    <w:rsid w:val="001C4F23"/>
    <w:rsid w:val="001C6D2B"/>
    <w:rsid w:val="001D0B29"/>
    <w:rsid w:val="001D1AFD"/>
    <w:rsid w:val="001D36CC"/>
    <w:rsid w:val="001E6FC2"/>
    <w:rsid w:val="001F06F8"/>
    <w:rsid w:val="001F4227"/>
    <w:rsid w:val="001F47B5"/>
    <w:rsid w:val="002020D1"/>
    <w:rsid w:val="00204161"/>
    <w:rsid w:val="002053C7"/>
    <w:rsid w:val="00214A05"/>
    <w:rsid w:val="0022172E"/>
    <w:rsid w:val="00221C1F"/>
    <w:rsid w:val="00226743"/>
    <w:rsid w:val="002343C2"/>
    <w:rsid w:val="00235C41"/>
    <w:rsid w:val="00237B87"/>
    <w:rsid w:val="00250DA0"/>
    <w:rsid w:val="00260EE6"/>
    <w:rsid w:val="00262E34"/>
    <w:rsid w:val="00262FCA"/>
    <w:rsid w:val="002657BF"/>
    <w:rsid w:val="0026715B"/>
    <w:rsid w:val="00270C82"/>
    <w:rsid w:val="00283EDC"/>
    <w:rsid w:val="00286AE4"/>
    <w:rsid w:val="0029463F"/>
    <w:rsid w:val="00294DF7"/>
    <w:rsid w:val="002B6B9C"/>
    <w:rsid w:val="002C13EC"/>
    <w:rsid w:val="002C306E"/>
    <w:rsid w:val="002C76DB"/>
    <w:rsid w:val="002C7841"/>
    <w:rsid w:val="002D2147"/>
    <w:rsid w:val="002E3757"/>
    <w:rsid w:val="002E49B7"/>
    <w:rsid w:val="002F47ED"/>
    <w:rsid w:val="002F758D"/>
    <w:rsid w:val="003028BA"/>
    <w:rsid w:val="00317711"/>
    <w:rsid w:val="00320B15"/>
    <w:rsid w:val="00321B37"/>
    <w:rsid w:val="00325CE6"/>
    <w:rsid w:val="00342060"/>
    <w:rsid w:val="0034474C"/>
    <w:rsid w:val="00354E4A"/>
    <w:rsid w:val="00372F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0800"/>
    <w:rsid w:val="004220F0"/>
    <w:rsid w:val="004248CE"/>
    <w:rsid w:val="004271B9"/>
    <w:rsid w:val="00427D53"/>
    <w:rsid w:val="00440346"/>
    <w:rsid w:val="00446C54"/>
    <w:rsid w:val="0044748E"/>
    <w:rsid w:val="00457D6F"/>
    <w:rsid w:val="00460AD1"/>
    <w:rsid w:val="00477F0C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500540"/>
    <w:rsid w:val="005108E0"/>
    <w:rsid w:val="0051414D"/>
    <w:rsid w:val="00542FCE"/>
    <w:rsid w:val="00553B18"/>
    <w:rsid w:val="005578E8"/>
    <w:rsid w:val="0056211D"/>
    <w:rsid w:val="00565D99"/>
    <w:rsid w:val="005730A9"/>
    <w:rsid w:val="0057402A"/>
    <w:rsid w:val="005844DD"/>
    <w:rsid w:val="0059577F"/>
    <w:rsid w:val="005961AE"/>
    <w:rsid w:val="00596A12"/>
    <w:rsid w:val="005A1686"/>
    <w:rsid w:val="005B320F"/>
    <w:rsid w:val="005B4BCC"/>
    <w:rsid w:val="005C0FAF"/>
    <w:rsid w:val="005C3961"/>
    <w:rsid w:val="005C4C63"/>
    <w:rsid w:val="005D3FC3"/>
    <w:rsid w:val="005E7DAB"/>
    <w:rsid w:val="006159B6"/>
    <w:rsid w:val="00631841"/>
    <w:rsid w:val="00632132"/>
    <w:rsid w:val="00632BE8"/>
    <w:rsid w:val="00634F79"/>
    <w:rsid w:val="00635D48"/>
    <w:rsid w:val="0063737D"/>
    <w:rsid w:val="006373F6"/>
    <w:rsid w:val="0064136D"/>
    <w:rsid w:val="006446A6"/>
    <w:rsid w:val="006454E2"/>
    <w:rsid w:val="00650FBF"/>
    <w:rsid w:val="00651094"/>
    <w:rsid w:val="00654347"/>
    <w:rsid w:val="00665DD5"/>
    <w:rsid w:val="00683F8F"/>
    <w:rsid w:val="006848AB"/>
    <w:rsid w:val="00687C79"/>
    <w:rsid w:val="0069440F"/>
    <w:rsid w:val="006A01E0"/>
    <w:rsid w:val="006A13A7"/>
    <w:rsid w:val="006A4781"/>
    <w:rsid w:val="006A4ECD"/>
    <w:rsid w:val="006A6F20"/>
    <w:rsid w:val="006B2934"/>
    <w:rsid w:val="006B6F3D"/>
    <w:rsid w:val="006C00E5"/>
    <w:rsid w:val="006C0A08"/>
    <w:rsid w:val="006C38BB"/>
    <w:rsid w:val="006D53AE"/>
    <w:rsid w:val="006E51CB"/>
    <w:rsid w:val="006E6940"/>
    <w:rsid w:val="006F6036"/>
    <w:rsid w:val="007010B3"/>
    <w:rsid w:val="00720214"/>
    <w:rsid w:val="007318BF"/>
    <w:rsid w:val="00732F4C"/>
    <w:rsid w:val="0074093F"/>
    <w:rsid w:val="00743FFC"/>
    <w:rsid w:val="00757D6E"/>
    <w:rsid w:val="00763FA9"/>
    <w:rsid w:val="007747C3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D442D"/>
    <w:rsid w:val="007E65C0"/>
    <w:rsid w:val="007F7F78"/>
    <w:rsid w:val="0080073F"/>
    <w:rsid w:val="0080187E"/>
    <w:rsid w:val="00806548"/>
    <w:rsid w:val="00806A1F"/>
    <w:rsid w:val="00806A67"/>
    <w:rsid w:val="00811D59"/>
    <w:rsid w:val="00813148"/>
    <w:rsid w:val="00821015"/>
    <w:rsid w:val="00822929"/>
    <w:rsid w:val="0082496A"/>
    <w:rsid w:val="00830D9B"/>
    <w:rsid w:val="0084479D"/>
    <w:rsid w:val="00847479"/>
    <w:rsid w:val="008630A8"/>
    <w:rsid w:val="008772F8"/>
    <w:rsid w:val="008774CA"/>
    <w:rsid w:val="008905E1"/>
    <w:rsid w:val="008968BF"/>
    <w:rsid w:val="008A1E42"/>
    <w:rsid w:val="008A2A04"/>
    <w:rsid w:val="008B4F83"/>
    <w:rsid w:val="008C1666"/>
    <w:rsid w:val="008C3637"/>
    <w:rsid w:val="008C3C19"/>
    <w:rsid w:val="008D1EF6"/>
    <w:rsid w:val="008D2929"/>
    <w:rsid w:val="008D64A5"/>
    <w:rsid w:val="008D7C28"/>
    <w:rsid w:val="008E4CD3"/>
    <w:rsid w:val="00910103"/>
    <w:rsid w:val="00920116"/>
    <w:rsid w:val="0092182D"/>
    <w:rsid w:val="009275D8"/>
    <w:rsid w:val="00931D83"/>
    <w:rsid w:val="00935C5E"/>
    <w:rsid w:val="009520D6"/>
    <w:rsid w:val="0096033F"/>
    <w:rsid w:val="00960F12"/>
    <w:rsid w:val="00961133"/>
    <w:rsid w:val="00965366"/>
    <w:rsid w:val="009748D6"/>
    <w:rsid w:val="00976989"/>
    <w:rsid w:val="00981E04"/>
    <w:rsid w:val="0098555F"/>
    <w:rsid w:val="009866B3"/>
    <w:rsid w:val="00991EB7"/>
    <w:rsid w:val="009967BE"/>
    <w:rsid w:val="009B043C"/>
    <w:rsid w:val="009B5A4A"/>
    <w:rsid w:val="009C1368"/>
    <w:rsid w:val="009C2908"/>
    <w:rsid w:val="009D0CAB"/>
    <w:rsid w:val="009D189C"/>
    <w:rsid w:val="009D700F"/>
    <w:rsid w:val="009E086B"/>
    <w:rsid w:val="009E2152"/>
    <w:rsid w:val="009F02BC"/>
    <w:rsid w:val="009F19E8"/>
    <w:rsid w:val="009F39BC"/>
    <w:rsid w:val="009F6A61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8FD"/>
    <w:rsid w:val="00A67AF0"/>
    <w:rsid w:val="00A83AFA"/>
    <w:rsid w:val="00A84E3E"/>
    <w:rsid w:val="00A87708"/>
    <w:rsid w:val="00A920DD"/>
    <w:rsid w:val="00A938F0"/>
    <w:rsid w:val="00AA363B"/>
    <w:rsid w:val="00AA4F87"/>
    <w:rsid w:val="00AA63AB"/>
    <w:rsid w:val="00AB007B"/>
    <w:rsid w:val="00AB2084"/>
    <w:rsid w:val="00AB3587"/>
    <w:rsid w:val="00AB6DFC"/>
    <w:rsid w:val="00AC26DD"/>
    <w:rsid w:val="00AE206C"/>
    <w:rsid w:val="00B00F0C"/>
    <w:rsid w:val="00B0172E"/>
    <w:rsid w:val="00B030D2"/>
    <w:rsid w:val="00B07CDF"/>
    <w:rsid w:val="00B2214C"/>
    <w:rsid w:val="00B24B8E"/>
    <w:rsid w:val="00B25B89"/>
    <w:rsid w:val="00B27664"/>
    <w:rsid w:val="00B428A2"/>
    <w:rsid w:val="00B428DD"/>
    <w:rsid w:val="00B50D81"/>
    <w:rsid w:val="00B522CC"/>
    <w:rsid w:val="00B52382"/>
    <w:rsid w:val="00B64F4B"/>
    <w:rsid w:val="00B753E4"/>
    <w:rsid w:val="00B770B9"/>
    <w:rsid w:val="00B82EC5"/>
    <w:rsid w:val="00B87BF0"/>
    <w:rsid w:val="00B95784"/>
    <w:rsid w:val="00BA35D4"/>
    <w:rsid w:val="00BA7B14"/>
    <w:rsid w:val="00BB3B00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1066D"/>
    <w:rsid w:val="00C13BC7"/>
    <w:rsid w:val="00C1446C"/>
    <w:rsid w:val="00C14C67"/>
    <w:rsid w:val="00C1581B"/>
    <w:rsid w:val="00C32057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77BA9"/>
    <w:rsid w:val="00C843D1"/>
    <w:rsid w:val="00C86DB4"/>
    <w:rsid w:val="00C91D83"/>
    <w:rsid w:val="00C94F38"/>
    <w:rsid w:val="00C963B5"/>
    <w:rsid w:val="00C97E29"/>
    <w:rsid w:val="00CA02C8"/>
    <w:rsid w:val="00CB255A"/>
    <w:rsid w:val="00CB377F"/>
    <w:rsid w:val="00CB5E71"/>
    <w:rsid w:val="00CC4FC6"/>
    <w:rsid w:val="00CD1607"/>
    <w:rsid w:val="00CE1791"/>
    <w:rsid w:val="00CE7116"/>
    <w:rsid w:val="00CF2958"/>
    <w:rsid w:val="00CF343F"/>
    <w:rsid w:val="00CF40DE"/>
    <w:rsid w:val="00CF4122"/>
    <w:rsid w:val="00D063D3"/>
    <w:rsid w:val="00D0677C"/>
    <w:rsid w:val="00D07500"/>
    <w:rsid w:val="00D15726"/>
    <w:rsid w:val="00D241CA"/>
    <w:rsid w:val="00D26188"/>
    <w:rsid w:val="00D26782"/>
    <w:rsid w:val="00D32068"/>
    <w:rsid w:val="00D33D14"/>
    <w:rsid w:val="00D86777"/>
    <w:rsid w:val="00D913E9"/>
    <w:rsid w:val="00DA11C9"/>
    <w:rsid w:val="00DC2E0D"/>
    <w:rsid w:val="00DC6D9B"/>
    <w:rsid w:val="00DC7889"/>
    <w:rsid w:val="00DD509E"/>
    <w:rsid w:val="00DD56A9"/>
    <w:rsid w:val="00DD590B"/>
    <w:rsid w:val="00DD61B3"/>
    <w:rsid w:val="00DE369D"/>
    <w:rsid w:val="00DF3493"/>
    <w:rsid w:val="00DF36D0"/>
    <w:rsid w:val="00DF49A9"/>
    <w:rsid w:val="00DF6A74"/>
    <w:rsid w:val="00E02057"/>
    <w:rsid w:val="00E028F9"/>
    <w:rsid w:val="00E04249"/>
    <w:rsid w:val="00E12D82"/>
    <w:rsid w:val="00E17E36"/>
    <w:rsid w:val="00E35C2C"/>
    <w:rsid w:val="00E3601F"/>
    <w:rsid w:val="00E43276"/>
    <w:rsid w:val="00E47540"/>
    <w:rsid w:val="00E52C70"/>
    <w:rsid w:val="00E566C1"/>
    <w:rsid w:val="00E7294F"/>
    <w:rsid w:val="00E741EC"/>
    <w:rsid w:val="00E852B3"/>
    <w:rsid w:val="00E85365"/>
    <w:rsid w:val="00E86341"/>
    <w:rsid w:val="00EA0CFF"/>
    <w:rsid w:val="00EA605F"/>
    <w:rsid w:val="00EB49DF"/>
    <w:rsid w:val="00EC1602"/>
    <w:rsid w:val="00ED3487"/>
    <w:rsid w:val="00EE7520"/>
    <w:rsid w:val="00EF32FC"/>
    <w:rsid w:val="00EF3A60"/>
    <w:rsid w:val="00EF76FD"/>
    <w:rsid w:val="00F014D9"/>
    <w:rsid w:val="00F02560"/>
    <w:rsid w:val="00F103C3"/>
    <w:rsid w:val="00F10B90"/>
    <w:rsid w:val="00F22BD7"/>
    <w:rsid w:val="00F3089C"/>
    <w:rsid w:val="00F34576"/>
    <w:rsid w:val="00F35BF7"/>
    <w:rsid w:val="00F600F6"/>
    <w:rsid w:val="00F63309"/>
    <w:rsid w:val="00F635AA"/>
    <w:rsid w:val="00F823F3"/>
    <w:rsid w:val="00F90B4E"/>
    <w:rsid w:val="00FB15EF"/>
    <w:rsid w:val="00FB3C4A"/>
    <w:rsid w:val="00FB5AFD"/>
    <w:rsid w:val="00FB5CD1"/>
    <w:rsid w:val="00FE0FEB"/>
    <w:rsid w:val="00FE27A7"/>
    <w:rsid w:val="00FF3C09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n_rockies/2023_Fires/2023_TinSoldierComplex/IR/2023080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456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65</cp:revision>
  <cp:lastPrinted>2004-03-23T21:00:00Z</cp:lastPrinted>
  <dcterms:created xsi:type="dcterms:W3CDTF">2021-09-02T17:51:00Z</dcterms:created>
  <dcterms:modified xsi:type="dcterms:W3CDTF">2023-08-18T10:02:00Z</dcterms:modified>
</cp:coreProperties>
</file>