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720687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06BA76D5" w:rsidR="00B06853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740F1C67" w:rsidR="001E7562" w:rsidRPr="00CB255A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3175">
              <w:rPr>
                <w:rFonts w:ascii="Tahoma" w:hAnsi="Tahoma" w:cs="Tahoma"/>
                <w:sz w:val="20"/>
                <w:szCs w:val="20"/>
              </w:rPr>
              <w:t>MT-FNF-000535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77777777" w:rsidR="001E7562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04E15C0" w14:textId="59BFE26F" w:rsidR="0094010A" w:rsidRPr="00CB255A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3A8453F0" w14:textId="77777777" w:rsidR="00C36EEF" w:rsidRPr="0021215E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21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28F33513" w:rsidR="00C36EEF" w:rsidRPr="0021215E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215E">
              <w:rPr>
                <w:rFonts w:ascii="Tahoma" w:hAnsi="Tahoma" w:cs="Tahoma"/>
                <w:sz w:val="20"/>
                <w:szCs w:val="20"/>
              </w:rPr>
              <w:t>Sullivan 4,2</w:t>
            </w:r>
            <w:r w:rsidR="0021215E" w:rsidRPr="0021215E">
              <w:rPr>
                <w:rFonts w:ascii="Tahoma" w:hAnsi="Tahoma" w:cs="Tahoma"/>
                <w:sz w:val="20"/>
                <w:szCs w:val="20"/>
              </w:rPr>
              <w:t>64</w:t>
            </w:r>
            <w:r w:rsidRPr="0021215E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7F50D3" w:rsidRPr="0021215E">
              <w:rPr>
                <w:rFonts w:ascii="Tahoma" w:hAnsi="Tahoma" w:cs="Tahoma"/>
                <w:sz w:val="20"/>
                <w:szCs w:val="20"/>
              </w:rPr>
              <w:t>1</w:t>
            </w:r>
            <w:r w:rsidR="0021215E" w:rsidRPr="0021215E">
              <w:rPr>
                <w:rFonts w:ascii="Tahoma" w:hAnsi="Tahoma" w:cs="Tahoma"/>
                <w:sz w:val="20"/>
                <w:szCs w:val="20"/>
              </w:rPr>
              <w:t>1</w:t>
            </w:r>
            <w:r w:rsidRPr="0021215E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27C54758" w14:textId="7759D689" w:rsidR="0091436C" w:rsidRPr="0021215E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215E">
              <w:rPr>
                <w:rFonts w:ascii="Tahoma" w:hAnsi="Tahoma" w:cs="Tahoma"/>
                <w:sz w:val="20"/>
                <w:szCs w:val="20"/>
              </w:rPr>
              <w:t>Bruce 3,6</w:t>
            </w:r>
            <w:r w:rsidR="0021215E" w:rsidRPr="0021215E">
              <w:rPr>
                <w:rFonts w:ascii="Tahoma" w:hAnsi="Tahoma" w:cs="Tahoma"/>
                <w:sz w:val="20"/>
                <w:szCs w:val="20"/>
              </w:rPr>
              <w:t>27</w:t>
            </w:r>
            <w:r w:rsidRPr="0021215E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21215E" w:rsidRPr="0021215E">
              <w:rPr>
                <w:rFonts w:ascii="Tahoma" w:hAnsi="Tahoma" w:cs="Tahoma"/>
                <w:sz w:val="20"/>
                <w:szCs w:val="20"/>
              </w:rPr>
              <w:t>13</w:t>
            </w:r>
            <w:r w:rsidRPr="0021215E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6C0BFE95" w14:textId="49D9F2E5" w:rsidR="003B08AC" w:rsidRPr="0091436C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1215E">
              <w:rPr>
                <w:rFonts w:ascii="Tahoma" w:hAnsi="Tahoma" w:cs="Tahoma"/>
                <w:sz w:val="20"/>
                <w:szCs w:val="20"/>
              </w:rPr>
              <w:t>Total 7,8</w:t>
            </w:r>
            <w:r w:rsidR="0021215E" w:rsidRPr="0021215E">
              <w:rPr>
                <w:rFonts w:ascii="Tahoma" w:hAnsi="Tahoma" w:cs="Tahoma"/>
                <w:sz w:val="20"/>
                <w:szCs w:val="20"/>
              </w:rPr>
              <w:t>91</w:t>
            </w:r>
            <w:r w:rsidRPr="0021215E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21215E" w:rsidRPr="0021215E">
              <w:rPr>
                <w:rFonts w:ascii="Tahoma" w:hAnsi="Tahoma" w:cs="Tahoma"/>
                <w:sz w:val="20"/>
                <w:szCs w:val="20"/>
              </w:rPr>
              <w:t>24</w:t>
            </w:r>
            <w:r w:rsidRPr="0021215E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9748D6" w:rsidRPr="000309F5" w14:paraId="0FB985D6" w14:textId="77777777" w:rsidTr="00720687">
        <w:trPr>
          <w:trHeight w:val="1059"/>
        </w:trPr>
        <w:tc>
          <w:tcPr>
            <w:tcW w:w="1113" w:type="pct"/>
          </w:tcPr>
          <w:p w14:paraId="672982B1" w14:textId="77777777" w:rsidR="00BD0A6F" w:rsidRPr="00455C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C7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D38AAE2" w:rsidR="009748D6" w:rsidRPr="00455C74" w:rsidRDefault="00BE7C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C74">
              <w:rPr>
                <w:rFonts w:ascii="Tahoma" w:hAnsi="Tahoma" w:cs="Tahoma"/>
                <w:sz w:val="20"/>
                <w:szCs w:val="20"/>
              </w:rPr>
              <w:t>22</w:t>
            </w:r>
            <w:r w:rsidR="00455C74" w:rsidRPr="00455C74">
              <w:rPr>
                <w:rFonts w:ascii="Tahoma" w:hAnsi="Tahoma" w:cs="Tahoma"/>
                <w:sz w:val="20"/>
                <w:szCs w:val="20"/>
              </w:rPr>
              <w:t>37</w:t>
            </w:r>
            <w:r w:rsidRPr="00455C74">
              <w:rPr>
                <w:rFonts w:ascii="Tahoma" w:hAnsi="Tahoma" w:cs="Tahoma"/>
                <w:sz w:val="20"/>
                <w:szCs w:val="20"/>
              </w:rPr>
              <w:t>-22</w:t>
            </w:r>
            <w:r w:rsidR="00455C74" w:rsidRPr="00455C74">
              <w:rPr>
                <w:rFonts w:ascii="Tahoma" w:hAnsi="Tahoma" w:cs="Tahoma"/>
                <w:sz w:val="20"/>
                <w:szCs w:val="20"/>
              </w:rPr>
              <w:t>42</w:t>
            </w:r>
            <w:r w:rsidR="002F7D2A" w:rsidRPr="00455C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C74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455C7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455C7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C7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55C7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F7E3D43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5C74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455C74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455C74">
              <w:rPr>
                <w:rFonts w:ascii="Tahoma" w:hAnsi="Tahoma" w:cs="Tahoma"/>
                <w:sz w:val="20"/>
                <w:szCs w:val="20"/>
              </w:rPr>
              <w:t>2</w:t>
            </w:r>
            <w:r w:rsidR="00720687" w:rsidRPr="00455C74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455C74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455C7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6267130E" w:rsidR="00B06853" w:rsidRDefault="0094010A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1CCE7B7" w:rsidR="009748D6" w:rsidRPr="00294DF7" w:rsidRDefault="0094010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720687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7777777" w:rsidR="001E7562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2A31F6DD" w14:textId="70BF946A" w:rsidR="0094010A" w:rsidRPr="00CB255A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F2E99B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E28C1">
              <w:rPr>
                <w:rFonts w:ascii="Tahoma" w:hAnsi="Tahoma" w:cs="Tahoma"/>
                <w:sz w:val="20"/>
                <w:szCs w:val="20"/>
              </w:rPr>
              <w:t>4</w:t>
            </w:r>
            <w:r w:rsidR="0072068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D0C5F77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E28C1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F21CBCD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91BD7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720687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12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21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53558AD" w14:textId="77777777" w:rsidR="009748D6" w:rsidRPr="0021215E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215E">
              <w:rPr>
                <w:rFonts w:ascii="Tahoma" w:hAnsi="Tahoma" w:cs="Tahoma"/>
                <w:sz w:val="20"/>
                <w:szCs w:val="20"/>
              </w:rPr>
              <w:t>Two passes good imagery</w:t>
            </w:r>
          </w:p>
          <w:p w14:paraId="3069E9AC" w14:textId="3C55A969" w:rsidR="0091436C" w:rsidRPr="0021215E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212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21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21215E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215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455C74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C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3582E4C" w:rsidR="009748D6" w:rsidRPr="00875386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5C74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455C74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455C74">
              <w:rPr>
                <w:rFonts w:ascii="Tahoma" w:hAnsi="Tahoma" w:cs="Tahoma"/>
                <w:sz w:val="20"/>
                <w:szCs w:val="20"/>
              </w:rPr>
              <w:t>2</w:t>
            </w:r>
            <w:r w:rsidR="00720687" w:rsidRPr="00455C74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455C74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55C74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455C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436C" w:rsidRPr="00455C74">
              <w:rPr>
                <w:rFonts w:ascii="Tahoma" w:hAnsi="Tahoma" w:cs="Tahoma"/>
                <w:sz w:val="20"/>
                <w:szCs w:val="20"/>
              </w:rPr>
              <w:t>23</w:t>
            </w:r>
            <w:r w:rsidR="00455C74">
              <w:rPr>
                <w:rFonts w:ascii="Tahoma" w:hAnsi="Tahoma" w:cs="Tahoma"/>
                <w:sz w:val="20"/>
                <w:szCs w:val="20"/>
              </w:rPr>
              <w:t>55</w:t>
            </w:r>
            <w:r w:rsidR="008A49D4" w:rsidRPr="00455C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455C74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455C7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B8CF88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/incident_specific_data/n_rockies/2023_Fires/2023_TinSoldierComplex/IR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F6636C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636C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DAA1624" w:rsidR="009748D6" w:rsidRPr="00875386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6636C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F6636C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F6636C">
              <w:rPr>
                <w:rFonts w:ascii="Tahoma" w:hAnsi="Tahoma" w:cs="Tahoma"/>
                <w:sz w:val="20"/>
                <w:szCs w:val="20"/>
              </w:rPr>
              <w:t>2</w:t>
            </w:r>
            <w:r w:rsidR="00720687" w:rsidRPr="00F6636C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F6636C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F6636C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F66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9A3" w:rsidRPr="00F6636C">
              <w:rPr>
                <w:rFonts w:ascii="Tahoma" w:hAnsi="Tahoma" w:cs="Tahoma"/>
                <w:sz w:val="20"/>
                <w:szCs w:val="20"/>
              </w:rPr>
              <w:t>0</w:t>
            </w:r>
            <w:r w:rsidR="00F6636C" w:rsidRPr="00F6636C">
              <w:rPr>
                <w:rFonts w:ascii="Tahoma" w:hAnsi="Tahoma" w:cs="Tahoma"/>
                <w:sz w:val="20"/>
                <w:szCs w:val="20"/>
              </w:rPr>
              <w:t>130</w:t>
            </w:r>
            <w:r w:rsidR="000A6B54" w:rsidRPr="00F66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F6636C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F6636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215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2121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FEA089" w14:textId="416CA962" w:rsidR="006D39E0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perimeters pulled from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around 2</w:t>
            </w:r>
            <w:r w:rsidR="0021215E">
              <w:rPr>
                <w:rFonts w:ascii="Tahoma" w:hAnsi="Tahoma" w:cs="Tahoma"/>
                <w:bCs/>
                <w:sz w:val="20"/>
                <w:szCs w:val="20"/>
              </w:rPr>
              <w:t>335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25DC39C" w14:textId="254C89DD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imagery had some artifacts that looked like faint heat but were not.  </w:t>
            </w:r>
            <w:r w:rsidR="007F50D3">
              <w:rPr>
                <w:rFonts w:ascii="Tahoma" w:hAnsi="Tahoma" w:cs="Tahoma"/>
                <w:bCs/>
                <w:sz w:val="20"/>
                <w:szCs w:val="20"/>
              </w:rPr>
              <w:t>I identified some of the more pronounced ones as “possible” heat.</w:t>
            </w:r>
          </w:p>
          <w:p w14:paraId="67DD1768" w14:textId="77777777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207FA8" w14:textId="4F08B3F6" w:rsidR="007F50D3" w:rsidRPr="007555D2" w:rsidRDefault="007F50D3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5D2">
              <w:rPr>
                <w:rFonts w:ascii="Tahoma" w:hAnsi="Tahoma" w:cs="Tahoma"/>
                <w:b/>
                <w:sz w:val="20"/>
                <w:szCs w:val="20"/>
              </w:rPr>
              <w:t>Sullivan</w:t>
            </w:r>
          </w:p>
          <w:p w14:paraId="21676F2E" w14:textId="4C6AE400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Sullivan had </w:t>
            </w:r>
            <w:r w:rsidR="0021215E">
              <w:rPr>
                <w:rFonts w:ascii="Tahoma" w:hAnsi="Tahoma" w:cs="Tahoma"/>
                <w:bCs/>
                <w:sz w:val="20"/>
                <w:szCs w:val="20"/>
              </w:rPr>
              <w:t xml:space="preserve">very little growth in small patches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spread around mostly the western half of the fire.  There was no intense heat mapped.  There is still quite a bit of scattered and isolated heat especially on the west half (west of Sullivan creek).  The east half is mostly cool.</w:t>
            </w:r>
          </w:p>
          <w:p w14:paraId="64FEE0C7" w14:textId="1406B8A8" w:rsidR="007F50D3" w:rsidRDefault="007F50D3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F05181" w14:textId="29F7441C" w:rsidR="004657E2" w:rsidRPr="007555D2" w:rsidRDefault="004657E2" w:rsidP="002360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5D2">
              <w:rPr>
                <w:rFonts w:ascii="Tahoma" w:hAnsi="Tahoma" w:cs="Tahoma"/>
                <w:b/>
                <w:sz w:val="20"/>
                <w:szCs w:val="20"/>
              </w:rPr>
              <w:t>Bruce</w:t>
            </w:r>
          </w:p>
          <w:p w14:paraId="347323DC" w14:textId="57B0A676" w:rsidR="004657E2" w:rsidRDefault="004657E2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Bruce had minimal growth which was spread around the perimeter in very small patches.  There was </w:t>
            </w:r>
            <w:r w:rsidR="0021215E">
              <w:rPr>
                <w:rFonts w:ascii="Tahoma" w:hAnsi="Tahoma" w:cs="Tahoma"/>
                <w:bCs/>
                <w:sz w:val="20"/>
                <w:szCs w:val="20"/>
              </w:rPr>
              <w:t>no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555D2">
              <w:rPr>
                <w:rFonts w:ascii="Tahoma" w:hAnsi="Tahoma" w:cs="Tahoma"/>
                <w:bCs/>
                <w:sz w:val="20"/>
                <w:szCs w:val="20"/>
              </w:rPr>
              <w:t xml:space="preserve">There is still quite a bit of scattered and isolated heat especially to the east.  The North and west are cooler </w:t>
            </w:r>
            <w:r w:rsidR="0021215E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7555D2">
              <w:rPr>
                <w:rFonts w:ascii="Tahoma" w:hAnsi="Tahoma" w:cs="Tahoma"/>
                <w:bCs/>
                <w:sz w:val="20"/>
                <w:szCs w:val="20"/>
              </w:rPr>
              <w:t xml:space="preserve"> less isolated heat.  </w:t>
            </w:r>
          </w:p>
          <w:p w14:paraId="04506658" w14:textId="77777777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D62661" w14:textId="77777777" w:rsidR="0091436C" w:rsidRDefault="0091436C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13BA" w14:textId="77777777" w:rsidR="00D14839" w:rsidRDefault="00D14839">
      <w:r>
        <w:separator/>
      </w:r>
    </w:p>
  </w:endnote>
  <w:endnote w:type="continuationSeparator" w:id="0">
    <w:p w14:paraId="187FD11C" w14:textId="77777777" w:rsidR="00D14839" w:rsidRDefault="00D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9DC9" w14:textId="77777777" w:rsidR="00D14839" w:rsidRDefault="00D14839">
      <w:r>
        <w:separator/>
      </w:r>
    </w:p>
  </w:footnote>
  <w:footnote w:type="continuationSeparator" w:id="0">
    <w:p w14:paraId="086D7AB4" w14:textId="77777777" w:rsidR="00D14839" w:rsidRDefault="00D1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215E"/>
    <w:rsid w:val="00213752"/>
    <w:rsid w:val="00214A05"/>
    <w:rsid w:val="00216739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1BD7"/>
    <w:rsid w:val="002944E9"/>
    <w:rsid w:val="0029463F"/>
    <w:rsid w:val="00294DF7"/>
    <w:rsid w:val="00296DFC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3175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55C74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0687"/>
    <w:rsid w:val="00726941"/>
    <w:rsid w:val="00747B60"/>
    <w:rsid w:val="00747EEA"/>
    <w:rsid w:val="00752229"/>
    <w:rsid w:val="007555D2"/>
    <w:rsid w:val="00761D49"/>
    <w:rsid w:val="00763FA9"/>
    <w:rsid w:val="007671B4"/>
    <w:rsid w:val="007739A4"/>
    <w:rsid w:val="007907B9"/>
    <w:rsid w:val="007924FE"/>
    <w:rsid w:val="007953DC"/>
    <w:rsid w:val="007A009E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386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436C"/>
    <w:rsid w:val="00915CC3"/>
    <w:rsid w:val="009212AA"/>
    <w:rsid w:val="00926CE7"/>
    <w:rsid w:val="0093037F"/>
    <w:rsid w:val="00935C5E"/>
    <w:rsid w:val="0094010A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3989"/>
    <w:rsid w:val="00B42E64"/>
    <w:rsid w:val="00B432C5"/>
    <w:rsid w:val="00B44E1A"/>
    <w:rsid w:val="00B50409"/>
    <w:rsid w:val="00B52382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1EBC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4839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6636C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7551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247</cp:revision>
  <cp:lastPrinted>2004-03-23T21:00:00Z</cp:lastPrinted>
  <dcterms:created xsi:type="dcterms:W3CDTF">2021-07-24T04:12:00Z</dcterms:created>
  <dcterms:modified xsi:type="dcterms:W3CDTF">2023-08-26T07:25:00Z</dcterms:modified>
</cp:coreProperties>
</file>