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00"/>
        <w:gridCol w:w="2789"/>
        <w:gridCol w:w="3295"/>
      </w:tblGrid>
      <w:tr w:rsidR="009748D6" w:rsidRPr="000309F5" w14:paraId="23329922" w14:textId="77777777" w:rsidTr="005F40FE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06BA76D5" w:rsidR="00B06853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8C4258B" w14:textId="77777777" w:rsidR="001E7562" w:rsidRDefault="003F317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3175">
              <w:rPr>
                <w:rFonts w:ascii="Tahoma" w:hAnsi="Tahoma" w:cs="Tahoma"/>
                <w:sz w:val="20"/>
                <w:szCs w:val="20"/>
              </w:rPr>
              <w:t>MT-FNF-000535</w:t>
            </w:r>
          </w:p>
          <w:p w14:paraId="580A4C3C" w14:textId="680E0238" w:rsidR="00562EFE" w:rsidRDefault="00562EF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Sullivan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62EFE">
              <w:rPr>
                <w:rFonts w:ascii="Tahoma" w:hAnsi="Tahoma" w:cs="Tahoma"/>
                <w:sz w:val="20"/>
                <w:szCs w:val="20"/>
              </w:rPr>
              <w:t>MT-FNF-000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Pr="00562EFE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7CB6887C" w14:textId="4842C0C9" w:rsidR="00562EFE" w:rsidRPr="00CB255A" w:rsidRDefault="00562EFE" w:rsidP="00F55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Bruce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562EFE">
              <w:rPr>
                <w:rFonts w:ascii="Tahoma" w:hAnsi="Tahoma" w:cs="Tahoma"/>
                <w:sz w:val="20"/>
                <w:szCs w:val="20"/>
              </w:rPr>
              <w:t>MT-FNF-000</w:t>
            </w:r>
            <w:r>
              <w:rPr>
                <w:rFonts w:ascii="Tahoma" w:hAnsi="Tahoma" w:cs="Tahoma"/>
                <w:sz w:val="20"/>
                <w:szCs w:val="20"/>
              </w:rPr>
              <w:t>498</w:t>
            </w: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FA7BFE2" w14:textId="77777777" w:rsidR="00904B61" w:rsidRDefault="00904B61" w:rsidP="00904B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9415629" w14:textId="51791B51" w:rsidR="002C306E" w:rsidRPr="00CB255A" w:rsidRDefault="00904B61" w:rsidP="00904B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7C7D2F" w14:textId="77777777" w:rsidR="001E7562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04E15C0" w14:textId="59BFE26F" w:rsidR="0094010A" w:rsidRPr="00CB255A" w:rsidRDefault="0094010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58" w:type="pct"/>
          </w:tcPr>
          <w:p w14:paraId="3A8453F0" w14:textId="77777777" w:rsidR="00C36EEF" w:rsidRPr="0091436C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0867E6" w14:textId="1987843F" w:rsidR="002332D8" w:rsidRDefault="002332D8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91436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086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E47934">
              <w:rPr>
                <w:rFonts w:ascii="Tahoma" w:hAnsi="Tahoma" w:cs="Tahoma"/>
                <w:sz w:val="20"/>
                <w:szCs w:val="20"/>
              </w:rPr>
              <w:t>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23C0255B" w14:textId="77777777" w:rsidR="002332D8" w:rsidRDefault="002332D8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6DAFE0" w14:textId="7EE93309" w:rsidR="002332D8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Sullivan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1436C">
              <w:rPr>
                <w:rFonts w:ascii="Tahoma" w:hAnsi="Tahoma" w:cs="Tahoma"/>
                <w:sz w:val="20"/>
                <w:szCs w:val="20"/>
              </w:rPr>
              <w:t>4,</w:t>
            </w:r>
            <w:r w:rsidR="00986045">
              <w:rPr>
                <w:rFonts w:ascii="Tahoma" w:hAnsi="Tahoma" w:cs="Tahoma"/>
                <w:sz w:val="20"/>
                <w:szCs w:val="20"/>
              </w:rPr>
              <w:t>376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E47934">
              <w:rPr>
                <w:rFonts w:ascii="Tahoma" w:hAnsi="Tahoma" w:cs="Tahoma"/>
                <w:sz w:val="20"/>
                <w:szCs w:val="20"/>
              </w:rPr>
              <w:t>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6C0BFE95" w14:textId="5357CB6B" w:rsidR="003B08AC" w:rsidRPr="00F55A9D" w:rsidRDefault="0091436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 xml:space="preserve">Bruce </w:t>
            </w:r>
            <w:r w:rsidR="00F55A9D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1436C">
              <w:rPr>
                <w:rFonts w:ascii="Tahoma" w:hAnsi="Tahoma" w:cs="Tahoma"/>
                <w:sz w:val="20"/>
                <w:szCs w:val="20"/>
              </w:rPr>
              <w:t>3,</w:t>
            </w:r>
            <w:r w:rsidR="00986045">
              <w:rPr>
                <w:rFonts w:ascii="Tahoma" w:hAnsi="Tahoma" w:cs="Tahoma"/>
                <w:sz w:val="20"/>
                <w:szCs w:val="20"/>
              </w:rPr>
              <w:t>710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E47934">
              <w:rPr>
                <w:rFonts w:ascii="Tahoma" w:hAnsi="Tahoma" w:cs="Tahoma"/>
                <w:sz w:val="20"/>
                <w:szCs w:val="20"/>
              </w:rPr>
              <w:t>0</w:t>
            </w:r>
            <w:r w:rsidRPr="0091436C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</w:tc>
      </w:tr>
      <w:tr w:rsidR="009748D6" w:rsidRPr="000309F5" w14:paraId="0FB985D6" w14:textId="77777777" w:rsidTr="005F40FE">
        <w:trPr>
          <w:trHeight w:val="1059"/>
        </w:trPr>
        <w:tc>
          <w:tcPr>
            <w:tcW w:w="1113" w:type="pct"/>
          </w:tcPr>
          <w:p w14:paraId="672982B1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A0F7A46" w:rsidR="009748D6" w:rsidRPr="00BE7C68" w:rsidRDefault="00562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E47934">
              <w:rPr>
                <w:rFonts w:ascii="Tahoma" w:hAnsi="Tahoma" w:cs="Tahoma"/>
                <w:sz w:val="20"/>
                <w:szCs w:val="20"/>
              </w:rPr>
              <w:t>07</w:t>
            </w:r>
            <w:r w:rsidR="002F7D2A" w:rsidRPr="00BE7C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BE7C68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BE7C6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1B6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D1B6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46FFAF3" w:rsidR="009748D6" w:rsidRPr="006322A1" w:rsidRDefault="00A819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BE7C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388426D6" w:rsidR="009748D6" w:rsidRPr="00CB255A" w:rsidRDefault="00F21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D320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008AA">
              <w:rPr>
                <w:rFonts w:ascii="Tahoma" w:hAnsi="Tahoma" w:cs="Tahoma"/>
                <w:sz w:val="20"/>
                <w:szCs w:val="20"/>
              </w:rPr>
              <w:t>rkansas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C297089" w:rsidR="009748D6" w:rsidRPr="00CB255A" w:rsidRDefault="00F21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6267130E" w:rsidR="00B06853" w:rsidRDefault="0094010A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1CCE7B7" w:rsidR="009748D6" w:rsidRPr="00294DF7" w:rsidRDefault="0094010A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5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5F40FE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DA813B" w14:textId="77777777" w:rsidR="001E7562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6ADCDBC1" w14:textId="77777777" w:rsidR="0094010A" w:rsidRDefault="0094010A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7D1D7F09" w:rsidR="006708A7" w:rsidRPr="006708A7" w:rsidRDefault="006708A7" w:rsidP="00AA2DD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708A7">
              <w:rPr>
                <w:rFonts w:ascii="Tahoma" w:hAnsi="Tahoma" w:cs="Tahoma"/>
                <w:sz w:val="16"/>
                <w:szCs w:val="16"/>
              </w:rPr>
              <w:t>Chandler_mundy@firenet.gov</w:t>
            </w:r>
          </w:p>
        </w:tc>
        <w:tc>
          <w:tcPr>
            <w:tcW w:w="119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B46C5E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A81900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D8D275F" w:rsidR="009748D6" w:rsidRPr="00596A12" w:rsidRDefault="00033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E24E31">
              <w:rPr>
                <w:rFonts w:ascii="Tahoma" w:hAnsi="Tahoma" w:cs="Tahoma"/>
                <w:sz w:val="20"/>
                <w:szCs w:val="20"/>
              </w:rPr>
              <w:t>N</w:t>
            </w:r>
            <w:r w:rsidR="00904B61">
              <w:rPr>
                <w:rFonts w:ascii="Tahoma" w:hAnsi="Tahoma" w:cs="Tahoma"/>
                <w:sz w:val="20"/>
                <w:szCs w:val="20"/>
              </w:rPr>
              <w:t>350</w:t>
            </w:r>
            <w:r w:rsidR="0023245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4E3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45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47E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1757A81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07416">
              <w:rPr>
                <w:rFonts w:ascii="Tahoma" w:hAnsi="Tahoma" w:cs="Tahoma"/>
                <w:sz w:val="20"/>
                <w:szCs w:val="20"/>
              </w:rPr>
              <w:t>Rach</w:t>
            </w:r>
            <w:r w:rsidR="00E24E31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</w:tr>
      <w:tr w:rsidR="009748D6" w:rsidRPr="000309F5" w14:paraId="750A026F" w14:textId="77777777" w:rsidTr="005F40FE">
        <w:trPr>
          <w:trHeight w:val="630"/>
        </w:trPr>
        <w:tc>
          <w:tcPr>
            <w:tcW w:w="2308" w:type="pct"/>
            <w:gridSpan w:val="2"/>
          </w:tcPr>
          <w:p w14:paraId="52EEDB8F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B3F37A9" w:rsidR="0091436C" w:rsidRPr="0091436C" w:rsidRDefault="0091436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passes good imagery</w:t>
            </w:r>
          </w:p>
        </w:tc>
        <w:tc>
          <w:tcPr>
            <w:tcW w:w="1234" w:type="pct"/>
          </w:tcPr>
          <w:p w14:paraId="6A363476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91436C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5F40FE" w:rsidRDefault="00596A12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40FE">
              <w:rPr>
                <w:rFonts w:ascii="Tahoma" w:hAnsi="Tahoma" w:cs="Tahoma"/>
                <w:sz w:val="18"/>
                <w:szCs w:val="18"/>
              </w:rPr>
              <w:t>IR heat perimeter and heat sources</w:t>
            </w:r>
          </w:p>
        </w:tc>
      </w:tr>
      <w:tr w:rsidR="009748D6" w:rsidRPr="000309F5" w14:paraId="61ABDC2D" w14:textId="77777777" w:rsidTr="005F40FE">
        <w:trPr>
          <w:trHeight w:val="1085"/>
        </w:trPr>
        <w:tc>
          <w:tcPr>
            <w:tcW w:w="2308" w:type="pct"/>
            <w:gridSpan w:val="2"/>
          </w:tcPr>
          <w:p w14:paraId="7DFE684C" w14:textId="77777777" w:rsidR="008A49D4" w:rsidRPr="0091436C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D90DC6C" w:rsidR="009748D6" w:rsidRPr="001F2C9F" w:rsidRDefault="00A81900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1C5932" w:rsidRPr="0091436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1436C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EFE">
              <w:rPr>
                <w:rFonts w:ascii="Tahoma" w:hAnsi="Tahoma" w:cs="Tahoma"/>
                <w:sz w:val="20"/>
                <w:szCs w:val="20"/>
              </w:rPr>
              <w:t>22</w:t>
            </w:r>
            <w:r w:rsidR="00E47934">
              <w:rPr>
                <w:rFonts w:ascii="Tahoma" w:hAnsi="Tahoma" w:cs="Tahoma"/>
                <w:sz w:val="20"/>
                <w:szCs w:val="20"/>
              </w:rPr>
              <w:t>00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91436C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9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B8CF88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6B07CF">
              <w:t xml:space="preserve"> 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/incident_specific_data/n_rockies/2023_Fires/2023_TinSoldierComplex/IR</w:t>
            </w:r>
          </w:p>
        </w:tc>
      </w:tr>
      <w:tr w:rsidR="009748D6" w:rsidRPr="000309F5" w14:paraId="5E66CA16" w14:textId="77777777" w:rsidTr="005F40FE">
        <w:trPr>
          <w:trHeight w:val="1157"/>
        </w:trPr>
        <w:tc>
          <w:tcPr>
            <w:tcW w:w="2308" w:type="pct"/>
            <w:gridSpan w:val="2"/>
          </w:tcPr>
          <w:p w14:paraId="482B50B3" w14:textId="77777777" w:rsidR="000A6B54" w:rsidRPr="00B729A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57BC841" w:rsidR="009748D6" w:rsidRPr="001F2C9F" w:rsidRDefault="00A81900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04B61">
              <w:rPr>
                <w:rFonts w:ascii="Tahoma" w:hAnsi="Tahoma" w:cs="Tahoma"/>
                <w:sz w:val="20"/>
                <w:szCs w:val="20"/>
              </w:rPr>
              <w:t>9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47934">
              <w:rPr>
                <w:rFonts w:ascii="Tahoma" w:hAnsi="Tahoma" w:cs="Tahoma"/>
                <w:sz w:val="20"/>
                <w:szCs w:val="20"/>
              </w:rPr>
              <w:t>2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B729A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934">
              <w:rPr>
                <w:rFonts w:ascii="Tahoma" w:hAnsi="Tahoma" w:cs="Tahoma"/>
                <w:sz w:val="20"/>
                <w:szCs w:val="20"/>
              </w:rPr>
              <w:t>2</w:t>
            </w:r>
            <w:r w:rsidR="00D734DB">
              <w:rPr>
                <w:rFonts w:ascii="Tahoma" w:hAnsi="Tahoma" w:cs="Tahoma"/>
                <w:sz w:val="20"/>
                <w:szCs w:val="20"/>
              </w:rPr>
              <w:t>35</w:t>
            </w:r>
            <w:r w:rsidR="00BD75B9">
              <w:rPr>
                <w:rFonts w:ascii="Tahoma" w:hAnsi="Tahoma" w:cs="Tahoma"/>
                <w:sz w:val="20"/>
                <w:szCs w:val="20"/>
              </w:rPr>
              <w:t>0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B729A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B729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9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350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7291F52" w14:textId="77777777" w:rsidR="00BB4A0D" w:rsidRPr="002B4E3A" w:rsidRDefault="00BB4A0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6CA2A4" w14:textId="185151CB" w:rsidR="00BB4A0D" w:rsidRP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B4A0D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541FD0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BB4A0D">
              <w:rPr>
                <w:rFonts w:ascii="Tahoma" w:hAnsi="Tahoma" w:cs="Tahoma"/>
                <w:bCs/>
                <w:sz w:val="20"/>
                <w:szCs w:val="20"/>
              </w:rPr>
              <w:t xml:space="preserve"> did not change from the previous one</w:t>
            </w:r>
            <w:r w:rsidR="00541FD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6DCC4A4" w14:textId="77777777" w:rsid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70841F" w14:textId="77777777" w:rsidR="00BB4A0D" w:rsidRP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B4A0D">
              <w:rPr>
                <w:rFonts w:ascii="Tahoma" w:hAnsi="Tahoma" w:cs="Tahoma"/>
                <w:bCs/>
                <w:sz w:val="20"/>
                <w:szCs w:val="20"/>
              </w:rPr>
              <w:t>Sullivan</w:t>
            </w:r>
          </w:p>
          <w:p w14:paraId="2D896A1C" w14:textId="282060B9" w:rsidR="00BB4A0D" w:rsidRP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B4A0D">
              <w:rPr>
                <w:rFonts w:ascii="Tahoma" w:hAnsi="Tahoma" w:cs="Tahoma"/>
                <w:bCs/>
                <w:sz w:val="20"/>
                <w:szCs w:val="20"/>
              </w:rPr>
              <w:t xml:space="preserve">No intense heat was mapped. The eastern half showed little to no heat with only a few isolated heats </w:t>
            </w:r>
            <w:r w:rsidR="009B2FA7">
              <w:rPr>
                <w:rFonts w:ascii="Tahoma" w:hAnsi="Tahoma" w:cs="Tahoma"/>
                <w:bCs/>
                <w:sz w:val="20"/>
                <w:szCs w:val="20"/>
              </w:rPr>
              <w:t>in the southeast</w:t>
            </w:r>
            <w:r w:rsidRPr="00BB4A0D">
              <w:rPr>
                <w:rFonts w:ascii="Tahoma" w:hAnsi="Tahoma" w:cs="Tahoma"/>
                <w:bCs/>
                <w:sz w:val="20"/>
                <w:szCs w:val="20"/>
              </w:rPr>
              <w:t>. The west half still has isolated heat</w:t>
            </w:r>
            <w:r w:rsidR="009B2FA7">
              <w:rPr>
                <w:rFonts w:ascii="Tahoma" w:hAnsi="Tahoma" w:cs="Tahoma"/>
                <w:bCs/>
                <w:sz w:val="20"/>
                <w:szCs w:val="20"/>
              </w:rPr>
              <w:t>, and some scattered heat along the northwest perimeter</w:t>
            </w:r>
            <w:r w:rsidRPr="00BB4A0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BB88DA4" w14:textId="77777777" w:rsidR="00BB4A0D" w:rsidRP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1E7B69" w14:textId="77777777" w:rsidR="00BB4A0D" w:rsidRP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B4A0D">
              <w:rPr>
                <w:rFonts w:ascii="Tahoma" w:hAnsi="Tahoma" w:cs="Tahoma"/>
                <w:bCs/>
                <w:sz w:val="20"/>
                <w:szCs w:val="20"/>
              </w:rPr>
              <w:t>Bruce</w:t>
            </w:r>
          </w:p>
          <w:p w14:paraId="267132C7" w14:textId="028401B1" w:rsidR="00BB4A0D" w:rsidRP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B4A0D">
              <w:rPr>
                <w:rFonts w:ascii="Tahoma" w:hAnsi="Tahoma" w:cs="Tahoma"/>
                <w:bCs/>
                <w:sz w:val="20"/>
                <w:szCs w:val="20"/>
              </w:rPr>
              <w:t>A pocket of intense heat on the east side was mapped again, near Red Creek</w:t>
            </w:r>
            <w:r w:rsidR="009B2FA7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B2FA7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9B2FA7">
              <w:rPr>
                <w:rFonts w:ascii="Tahoma" w:hAnsi="Tahoma" w:cs="Tahoma"/>
                <w:bCs/>
                <w:sz w:val="20"/>
                <w:szCs w:val="20"/>
              </w:rPr>
              <w:t xml:space="preserve">scattered heat in the northeast and </w:t>
            </w:r>
            <w:r w:rsidR="009B2FA7">
              <w:rPr>
                <w:rFonts w:ascii="Tahoma" w:hAnsi="Tahoma" w:cs="Tahoma"/>
                <w:bCs/>
                <w:sz w:val="20"/>
                <w:szCs w:val="20"/>
              </w:rPr>
              <w:t>a few isolated heat points mapped in the southeast</w:t>
            </w:r>
            <w:r w:rsidRPr="00BB4A0D">
              <w:rPr>
                <w:rFonts w:ascii="Tahoma" w:hAnsi="Tahoma" w:cs="Tahoma"/>
                <w:bCs/>
                <w:sz w:val="20"/>
                <w:szCs w:val="20"/>
              </w:rPr>
              <w:t xml:space="preserve">. The west half and majority of the interior showed little to no heat. </w:t>
            </w:r>
          </w:p>
          <w:p w14:paraId="5FB5C8A5" w14:textId="77777777" w:rsidR="00BB4A0D" w:rsidRP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DF3F4D" w14:textId="77777777" w:rsidR="00BB4A0D" w:rsidRPr="00BB4A0D" w:rsidRDefault="00BB4A0D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B4A0D">
              <w:rPr>
                <w:rFonts w:ascii="Tahoma" w:hAnsi="Tahoma" w:cs="Tahoma"/>
                <w:bCs/>
                <w:sz w:val="20"/>
                <w:szCs w:val="20"/>
              </w:rPr>
              <w:t>Soldier</w:t>
            </w:r>
          </w:p>
          <w:p w14:paraId="239F320B" w14:textId="77777777" w:rsidR="00016EDA" w:rsidRDefault="00541FD0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detected in either of the t</w:t>
            </w:r>
            <w:r w:rsidR="00400199">
              <w:rPr>
                <w:rFonts w:ascii="Tahoma" w:hAnsi="Tahoma" w:cs="Tahoma"/>
                <w:bCs/>
                <w:sz w:val="20"/>
                <w:szCs w:val="20"/>
              </w:rPr>
              <w:t xml:space="preserve">wo shapes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400199">
              <w:rPr>
                <w:rFonts w:ascii="Tahoma" w:hAnsi="Tahoma" w:cs="Tahoma"/>
                <w:bCs/>
                <w:sz w:val="20"/>
                <w:szCs w:val="20"/>
              </w:rPr>
              <w:t>totaling 5 acres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400199">
              <w:rPr>
                <w:rFonts w:ascii="Tahoma" w:hAnsi="Tahoma" w:cs="Tahoma"/>
                <w:bCs/>
                <w:sz w:val="20"/>
                <w:szCs w:val="20"/>
              </w:rPr>
              <w:t xml:space="preserve"> from the Daily Fire Perimeter NIFS layer</w:t>
            </w:r>
            <w:r w:rsidR="00082DA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082DA1">
              <w:rPr>
                <w:rFonts w:ascii="Tahoma" w:hAnsi="Tahoma" w:cs="Tahoma"/>
                <w:bCs/>
                <w:sz w:val="20"/>
                <w:szCs w:val="20"/>
              </w:rPr>
              <w:t>no IRWIN ID or Incident #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). These were two of the isolated heat sources detected the previous night and mentioned in the 9-2-2023 log.</w:t>
            </w:r>
          </w:p>
          <w:p w14:paraId="62E017AC" w14:textId="77777777" w:rsidR="00541FD0" w:rsidRDefault="00541FD0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F914CC" w14:textId="253F8544" w:rsidR="00541FD0" w:rsidRDefault="00541FD0" w:rsidP="00541F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Campfire east of road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/river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 open, per SITL</w:t>
            </w:r>
            <w:r w:rsidR="009B2FA7">
              <w:rPr>
                <w:rFonts w:ascii="Tahoma" w:hAnsi="Tahoma" w:cs="Tahoma"/>
                <w:bCs/>
                <w:sz w:val="20"/>
                <w:szCs w:val="20"/>
              </w:rPr>
              <w:t>, and those isolated heat points were not mapped.</w:t>
            </w:r>
          </w:p>
          <w:p w14:paraId="0DC083A8" w14:textId="62BEDA64" w:rsidR="00541FD0" w:rsidRPr="002B4E3A" w:rsidRDefault="00541FD0" w:rsidP="00BB4A0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98123" w14:textId="77777777" w:rsidR="008905E1" w:rsidRPr="000309F5" w:rsidRDefault="008905E1" w:rsidP="004B511C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86A8" w14:textId="77777777" w:rsidR="002655B5" w:rsidRDefault="002655B5">
      <w:r>
        <w:separator/>
      </w:r>
    </w:p>
  </w:endnote>
  <w:endnote w:type="continuationSeparator" w:id="0">
    <w:p w14:paraId="2184A8F6" w14:textId="77777777" w:rsidR="002655B5" w:rsidRDefault="0026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4196" w14:textId="77777777" w:rsidR="002655B5" w:rsidRDefault="002655B5">
      <w:r>
        <w:separator/>
      </w:r>
    </w:p>
  </w:footnote>
  <w:footnote w:type="continuationSeparator" w:id="0">
    <w:p w14:paraId="19909E32" w14:textId="77777777" w:rsidR="002655B5" w:rsidRDefault="0026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33987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2DA1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0EB7"/>
    <w:rsid w:val="00125418"/>
    <w:rsid w:val="00125D11"/>
    <w:rsid w:val="00126E5D"/>
    <w:rsid w:val="00133DB7"/>
    <w:rsid w:val="00134B72"/>
    <w:rsid w:val="00136E0A"/>
    <w:rsid w:val="00142D61"/>
    <w:rsid w:val="001457C0"/>
    <w:rsid w:val="0015175A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D761D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2172E"/>
    <w:rsid w:val="0023001A"/>
    <w:rsid w:val="00232455"/>
    <w:rsid w:val="002330AB"/>
    <w:rsid w:val="002332D8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655B5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96DFC"/>
    <w:rsid w:val="002B0152"/>
    <w:rsid w:val="002B310E"/>
    <w:rsid w:val="002B4E3A"/>
    <w:rsid w:val="002B5487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05A65"/>
    <w:rsid w:val="00320B15"/>
    <w:rsid w:val="00321B37"/>
    <w:rsid w:val="003348EF"/>
    <w:rsid w:val="00334AA7"/>
    <w:rsid w:val="00335579"/>
    <w:rsid w:val="0034474C"/>
    <w:rsid w:val="00347B49"/>
    <w:rsid w:val="003515DC"/>
    <w:rsid w:val="0035314D"/>
    <w:rsid w:val="00354E4A"/>
    <w:rsid w:val="00357AEC"/>
    <w:rsid w:val="003675C1"/>
    <w:rsid w:val="00372F0D"/>
    <w:rsid w:val="003747E4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56"/>
    <w:rsid w:val="003E74DD"/>
    <w:rsid w:val="003F20F3"/>
    <w:rsid w:val="003F3175"/>
    <w:rsid w:val="003F4355"/>
    <w:rsid w:val="003F5CE4"/>
    <w:rsid w:val="00400199"/>
    <w:rsid w:val="004008AA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54956"/>
    <w:rsid w:val="00460AD1"/>
    <w:rsid w:val="00464F64"/>
    <w:rsid w:val="004657E2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511C"/>
    <w:rsid w:val="004B6D7C"/>
    <w:rsid w:val="004C0E9F"/>
    <w:rsid w:val="004C1478"/>
    <w:rsid w:val="004C241A"/>
    <w:rsid w:val="004D3292"/>
    <w:rsid w:val="004E1C67"/>
    <w:rsid w:val="004E7628"/>
    <w:rsid w:val="004F4989"/>
    <w:rsid w:val="004F5942"/>
    <w:rsid w:val="00500540"/>
    <w:rsid w:val="00502C14"/>
    <w:rsid w:val="00507416"/>
    <w:rsid w:val="0051414D"/>
    <w:rsid w:val="00514C4C"/>
    <w:rsid w:val="00515047"/>
    <w:rsid w:val="0052089F"/>
    <w:rsid w:val="005326A5"/>
    <w:rsid w:val="00541FD0"/>
    <w:rsid w:val="00546773"/>
    <w:rsid w:val="0055371C"/>
    <w:rsid w:val="0056190A"/>
    <w:rsid w:val="00562EFE"/>
    <w:rsid w:val="00564428"/>
    <w:rsid w:val="00567269"/>
    <w:rsid w:val="005730A9"/>
    <w:rsid w:val="0057402A"/>
    <w:rsid w:val="005756BD"/>
    <w:rsid w:val="00580CD3"/>
    <w:rsid w:val="00580EAA"/>
    <w:rsid w:val="0058230A"/>
    <w:rsid w:val="005844DD"/>
    <w:rsid w:val="005961AE"/>
    <w:rsid w:val="00596A12"/>
    <w:rsid w:val="005A23A5"/>
    <w:rsid w:val="005B320F"/>
    <w:rsid w:val="005B4BCC"/>
    <w:rsid w:val="005B59FF"/>
    <w:rsid w:val="005B7EAF"/>
    <w:rsid w:val="005C03AA"/>
    <w:rsid w:val="005C0FAF"/>
    <w:rsid w:val="005C7C0A"/>
    <w:rsid w:val="005D3FC3"/>
    <w:rsid w:val="005E3B08"/>
    <w:rsid w:val="005E7DAB"/>
    <w:rsid w:val="005F40FE"/>
    <w:rsid w:val="00611ED2"/>
    <w:rsid w:val="006120BE"/>
    <w:rsid w:val="00612675"/>
    <w:rsid w:val="00622070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57496"/>
    <w:rsid w:val="00661B79"/>
    <w:rsid w:val="00665DD5"/>
    <w:rsid w:val="006708A7"/>
    <w:rsid w:val="00671C41"/>
    <w:rsid w:val="00672FF8"/>
    <w:rsid w:val="006733CE"/>
    <w:rsid w:val="006836BD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B4E19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55D2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50D3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C4947"/>
    <w:rsid w:val="008D1343"/>
    <w:rsid w:val="008D2929"/>
    <w:rsid w:val="008D64A5"/>
    <w:rsid w:val="008D6AD8"/>
    <w:rsid w:val="008D7772"/>
    <w:rsid w:val="008D7C28"/>
    <w:rsid w:val="008F1929"/>
    <w:rsid w:val="008F39B7"/>
    <w:rsid w:val="00903554"/>
    <w:rsid w:val="00904B61"/>
    <w:rsid w:val="00905470"/>
    <w:rsid w:val="00905E36"/>
    <w:rsid w:val="0091436C"/>
    <w:rsid w:val="00915CC3"/>
    <w:rsid w:val="009212AA"/>
    <w:rsid w:val="00926CE7"/>
    <w:rsid w:val="0093037F"/>
    <w:rsid w:val="00935C5E"/>
    <w:rsid w:val="0094010A"/>
    <w:rsid w:val="00944F7C"/>
    <w:rsid w:val="00946F3C"/>
    <w:rsid w:val="00951F76"/>
    <w:rsid w:val="0096033F"/>
    <w:rsid w:val="00960F12"/>
    <w:rsid w:val="00961133"/>
    <w:rsid w:val="009639D5"/>
    <w:rsid w:val="00964452"/>
    <w:rsid w:val="00965366"/>
    <w:rsid w:val="009748D6"/>
    <w:rsid w:val="0097571C"/>
    <w:rsid w:val="00976896"/>
    <w:rsid w:val="00976989"/>
    <w:rsid w:val="00981E04"/>
    <w:rsid w:val="0098555F"/>
    <w:rsid w:val="00986045"/>
    <w:rsid w:val="00991EB7"/>
    <w:rsid w:val="00992A68"/>
    <w:rsid w:val="00992DA9"/>
    <w:rsid w:val="0099541E"/>
    <w:rsid w:val="009A1DAB"/>
    <w:rsid w:val="009A257C"/>
    <w:rsid w:val="009B043C"/>
    <w:rsid w:val="009B0991"/>
    <w:rsid w:val="009B2FA7"/>
    <w:rsid w:val="009B3F76"/>
    <w:rsid w:val="009B5A4A"/>
    <w:rsid w:val="009C2908"/>
    <w:rsid w:val="009C3C45"/>
    <w:rsid w:val="009C3CCD"/>
    <w:rsid w:val="009D0CAB"/>
    <w:rsid w:val="009D4CC1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26F13"/>
    <w:rsid w:val="00A40FD9"/>
    <w:rsid w:val="00A41F7D"/>
    <w:rsid w:val="00A43C2C"/>
    <w:rsid w:val="00A45AD6"/>
    <w:rsid w:val="00A47F18"/>
    <w:rsid w:val="00A53817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1900"/>
    <w:rsid w:val="00A8204E"/>
    <w:rsid w:val="00A820A3"/>
    <w:rsid w:val="00A8342A"/>
    <w:rsid w:val="00A83AFA"/>
    <w:rsid w:val="00A920DD"/>
    <w:rsid w:val="00A973D7"/>
    <w:rsid w:val="00AA0AE3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0512"/>
    <w:rsid w:val="00B030D2"/>
    <w:rsid w:val="00B06853"/>
    <w:rsid w:val="00B2190A"/>
    <w:rsid w:val="00B2214C"/>
    <w:rsid w:val="00B224FE"/>
    <w:rsid w:val="00B25B89"/>
    <w:rsid w:val="00B30C6F"/>
    <w:rsid w:val="00B33989"/>
    <w:rsid w:val="00B42E64"/>
    <w:rsid w:val="00B432C5"/>
    <w:rsid w:val="00B44E1A"/>
    <w:rsid w:val="00B50409"/>
    <w:rsid w:val="00B52382"/>
    <w:rsid w:val="00B53E7B"/>
    <w:rsid w:val="00B64F4B"/>
    <w:rsid w:val="00B716F0"/>
    <w:rsid w:val="00B729A3"/>
    <w:rsid w:val="00B75FE5"/>
    <w:rsid w:val="00B762E5"/>
    <w:rsid w:val="00B770B9"/>
    <w:rsid w:val="00B87BF0"/>
    <w:rsid w:val="00B95784"/>
    <w:rsid w:val="00BA35D4"/>
    <w:rsid w:val="00BB4A0D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D75B9"/>
    <w:rsid w:val="00BE11A6"/>
    <w:rsid w:val="00BE28C1"/>
    <w:rsid w:val="00BE7C68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743"/>
    <w:rsid w:val="00C36EEF"/>
    <w:rsid w:val="00C42FFF"/>
    <w:rsid w:val="00C46619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5B01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1970"/>
    <w:rsid w:val="00D32068"/>
    <w:rsid w:val="00D33D14"/>
    <w:rsid w:val="00D5212E"/>
    <w:rsid w:val="00D56FAC"/>
    <w:rsid w:val="00D734DB"/>
    <w:rsid w:val="00D74319"/>
    <w:rsid w:val="00D865D7"/>
    <w:rsid w:val="00D913E9"/>
    <w:rsid w:val="00D91CAF"/>
    <w:rsid w:val="00DA0989"/>
    <w:rsid w:val="00DA11C9"/>
    <w:rsid w:val="00DA3141"/>
    <w:rsid w:val="00DB26EE"/>
    <w:rsid w:val="00DB3C9E"/>
    <w:rsid w:val="00DB3CB6"/>
    <w:rsid w:val="00DC44C4"/>
    <w:rsid w:val="00DC560E"/>
    <w:rsid w:val="00DC6D9B"/>
    <w:rsid w:val="00DD02E2"/>
    <w:rsid w:val="00DD03F4"/>
    <w:rsid w:val="00DD1B61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5F26"/>
    <w:rsid w:val="00E06B7D"/>
    <w:rsid w:val="00E12D82"/>
    <w:rsid w:val="00E14FE1"/>
    <w:rsid w:val="00E17E36"/>
    <w:rsid w:val="00E24DA0"/>
    <w:rsid w:val="00E24E31"/>
    <w:rsid w:val="00E35045"/>
    <w:rsid w:val="00E35828"/>
    <w:rsid w:val="00E35C2C"/>
    <w:rsid w:val="00E3601F"/>
    <w:rsid w:val="00E43276"/>
    <w:rsid w:val="00E47934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C5CC6"/>
    <w:rsid w:val="00ED254E"/>
    <w:rsid w:val="00EE7520"/>
    <w:rsid w:val="00EF32FC"/>
    <w:rsid w:val="00EF5637"/>
    <w:rsid w:val="00EF6E45"/>
    <w:rsid w:val="00EF76FD"/>
    <w:rsid w:val="00F015E6"/>
    <w:rsid w:val="00F02560"/>
    <w:rsid w:val="00F10B90"/>
    <w:rsid w:val="00F20BC4"/>
    <w:rsid w:val="00F219C1"/>
    <w:rsid w:val="00F3089C"/>
    <w:rsid w:val="00F35BF7"/>
    <w:rsid w:val="00F4353B"/>
    <w:rsid w:val="00F47B04"/>
    <w:rsid w:val="00F55A9D"/>
    <w:rsid w:val="00F600F6"/>
    <w:rsid w:val="00F774E2"/>
    <w:rsid w:val="00F90B4E"/>
    <w:rsid w:val="00F9658B"/>
    <w:rsid w:val="00FA6A46"/>
    <w:rsid w:val="00FB19A3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11</cp:revision>
  <cp:lastPrinted>2004-03-23T21:00:00Z</cp:lastPrinted>
  <dcterms:created xsi:type="dcterms:W3CDTF">2023-09-03T00:03:00Z</dcterms:created>
  <dcterms:modified xsi:type="dcterms:W3CDTF">2023-09-03T05:49:00Z</dcterms:modified>
</cp:coreProperties>
</file>