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00"/>
        <w:gridCol w:w="2789"/>
        <w:gridCol w:w="3295"/>
      </w:tblGrid>
      <w:tr w:rsidR="009748D6" w:rsidRPr="000309F5" w14:paraId="23329922" w14:textId="77777777" w:rsidTr="005F40FE">
        <w:trPr>
          <w:trHeight w:val="1059"/>
        </w:trPr>
        <w:tc>
          <w:tcPr>
            <w:tcW w:w="1113" w:type="pct"/>
          </w:tcPr>
          <w:p w14:paraId="01A04653" w14:textId="77777777" w:rsidR="009748D6" w:rsidRPr="006322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22A1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FEBA2BA" w14:textId="06BA76D5" w:rsidR="00B06853" w:rsidRDefault="003F317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 Soldier Complex</w:t>
            </w:r>
          </w:p>
          <w:p w14:paraId="78C4258B" w14:textId="77777777" w:rsidR="001E7562" w:rsidRDefault="003F317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3175">
              <w:rPr>
                <w:rFonts w:ascii="Tahoma" w:hAnsi="Tahoma" w:cs="Tahoma"/>
                <w:sz w:val="20"/>
                <w:szCs w:val="20"/>
              </w:rPr>
              <w:t>MT-FNF-000535</w:t>
            </w:r>
          </w:p>
          <w:p w14:paraId="580A4C3C" w14:textId="680E0238" w:rsidR="00562EFE" w:rsidRDefault="00562EF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Sullivan</w:t>
            </w:r>
            <w:r w:rsidR="00F55A9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562EFE">
              <w:rPr>
                <w:rFonts w:ascii="Tahoma" w:hAnsi="Tahoma" w:cs="Tahoma"/>
                <w:sz w:val="20"/>
                <w:szCs w:val="20"/>
              </w:rPr>
              <w:t>MT-FNF-000</w:t>
            </w:r>
            <w:r>
              <w:rPr>
                <w:rFonts w:ascii="Tahoma" w:hAnsi="Tahoma" w:cs="Tahoma"/>
                <w:sz w:val="20"/>
                <w:szCs w:val="20"/>
              </w:rPr>
              <w:t>49</w:t>
            </w:r>
            <w:r w:rsidRPr="00562EFE">
              <w:rPr>
                <w:rFonts w:ascii="Tahoma" w:hAnsi="Tahoma" w:cs="Tahoma"/>
                <w:sz w:val="20"/>
                <w:szCs w:val="20"/>
              </w:rPr>
              <w:t>5</w:t>
            </w:r>
          </w:p>
          <w:p w14:paraId="7CB6887C" w14:textId="4842C0C9" w:rsidR="00562EFE" w:rsidRPr="00CB255A" w:rsidRDefault="00562EFE" w:rsidP="00F55A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Bruce</w:t>
            </w:r>
            <w:r w:rsidR="00F55A9D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562EFE">
              <w:rPr>
                <w:rFonts w:ascii="Tahoma" w:hAnsi="Tahoma" w:cs="Tahoma"/>
                <w:sz w:val="20"/>
                <w:szCs w:val="20"/>
              </w:rPr>
              <w:t>MT-FNF-000</w:t>
            </w:r>
            <w:r>
              <w:rPr>
                <w:rFonts w:ascii="Tahoma" w:hAnsi="Tahoma" w:cs="Tahoma"/>
                <w:sz w:val="20"/>
                <w:szCs w:val="20"/>
              </w:rPr>
              <w:t>498</w:t>
            </w:r>
          </w:p>
        </w:tc>
        <w:tc>
          <w:tcPr>
            <w:tcW w:w="119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FA7BFE2" w14:textId="77777777" w:rsidR="00904B61" w:rsidRDefault="00904B61" w:rsidP="00904B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49415629" w14:textId="51791B51" w:rsidR="002C306E" w:rsidRPr="00CB255A" w:rsidRDefault="00904B61" w:rsidP="00904B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57C7D2F" w14:textId="77777777" w:rsidR="001E7562" w:rsidRDefault="0094010A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</w:t>
            </w:r>
          </w:p>
          <w:p w14:paraId="304E15C0" w14:textId="59BFE26F" w:rsidR="0094010A" w:rsidRPr="00CB255A" w:rsidRDefault="0094010A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</w:p>
        </w:tc>
        <w:tc>
          <w:tcPr>
            <w:tcW w:w="1458" w:type="pct"/>
          </w:tcPr>
          <w:p w14:paraId="3A8453F0" w14:textId="77777777" w:rsidR="00C36EEF" w:rsidRPr="0091436C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20867E6" w14:textId="1987843F" w:rsidR="002332D8" w:rsidRDefault="002332D8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F55A9D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91436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086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E47934">
              <w:rPr>
                <w:rFonts w:ascii="Tahoma" w:hAnsi="Tahoma" w:cs="Tahoma"/>
                <w:sz w:val="20"/>
                <w:szCs w:val="20"/>
              </w:rPr>
              <w:t>0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  <w:p w14:paraId="23C0255B" w14:textId="77777777" w:rsidR="002332D8" w:rsidRDefault="002332D8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66DAFE0" w14:textId="7EE93309" w:rsidR="002332D8" w:rsidRDefault="0091436C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 xml:space="preserve">Sullivan </w:t>
            </w:r>
            <w:r w:rsidR="00F55A9D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91436C">
              <w:rPr>
                <w:rFonts w:ascii="Tahoma" w:hAnsi="Tahoma" w:cs="Tahoma"/>
                <w:sz w:val="20"/>
                <w:szCs w:val="20"/>
              </w:rPr>
              <w:t>4,</w:t>
            </w:r>
            <w:r w:rsidR="00986045">
              <w:rPr>
                <w:rFonts w:ascii="Tahoma" w:hAnsi="Tahoma" w:cs="Tahoma"/>
                <w:sz w:val="20"/>
                <w:szCs w:val="20"/>
              </w:rPr>
              <w:t>376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E47934">
              <w:rPr>
                <w:rFonts w:ascii="Tahoma" w:hAnsi="Tahoma" w:cs="Tahoma"/>
                <w:sz w:val="20"/>
                <w:szCs w:val="20"/>
              </w:rPr>
              <w:t>0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  <w:p w14:paraId="6C0BFE95" w14:textId="5357CB6B" w:rsidR="003B08AC" w:rsidRPr="00F55A9D" w:rsidRDefault="0091436C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 xml:space="preserve">Bruce </w:t>
            </w:r>
            <w:r w:rsidR="00F55A9D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1436C">
              <w:rPr>
                <w:rFonts w:ascii="Tahoma" w:hAnsi="Tahoma" w:cs="Tahoma"/>
                <w:sz w:val="20"/>
                <w:szCs w:val="20"/>
              </w:rPr>
              <w:t>3,</w:t>
            </w:r>
            <w:r w:rsidR="00986045">
              <w:rPr>
                <w:rFonts w:ascii="Tahoma" w:hAnsi="Tahoma" w:cs="Tahoma"/>
                <w:sz w:val="20"/>
                <w:szCs w:val="20"/>
              </w:rPr>
              <w:t>710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E47934">
              <w:rPr>
                <w:rFonts w:ascii="Tahoma" w:hAnsi="Tahoma" w:cs="Tahoma"/>
                <w:sz w:val="20"/>
                <w:szCs w:val="20"/>
              </w:rPr>
              <w:t>0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</w:tc>
      </w:tr>
      <w:tr w:rsidR="009748D6" w:rsidRPr="000309F5" w14:paraId="0FB985D6" w14:textId="77777777" w:rsidTr="005F40FE">
        <w:trPr>
          <w:trHeight w:val="1059"/>
        </w:trPr>
        <w:tc>
          <w:tcPr>
            <w:tcW w:w="1113" w:type="pct"/>
          </w:tcPr>
          <w:p w14:paraId="672982B1" w14:textId="77777777" w:rsidR="00BD0A6F" w:rsidRPr="00BE7C6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808A808" w14:textId="77777777" w:rsidR="00F3560A" w:rsidRDefault="00F356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4D0DE7" w14:textId="7147BC1D" w:rsidR="00BD0A6F" w:rsidRPr="00BE7C6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1B6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D1B6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45D8153" w:rsidR="009748D6" w:rsidRPr="006322A1" w:rsidRDefault="00A819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2C306E" w:rsidRPr="00BE7C6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3560A">
              <w:rPr>
                <w:rFonts w:ascii="Tahoma" w:hAnsi="Tahoma" w:cs="Tahoma"/>
                <w:sz w:val="20"/>
                <w:szCs w:val="20"/>
              </w:rPr>
              <w:t>3</w:t>
            </w:r>
            <w:r w:rsidR="002C306E" w:rsidRPr="00BE7C68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BE7C6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9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388426D6" w:rsidR="009748D6" w:rsidRPr="00CB255A" w:rsidRDefault="00F219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D3206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4008AA">
              <w:rPr>
                <w:rFonts w:ascii="Tahoma" w:hAnsi="Tahoma" w:cs="Tahoma"/>
                <w:sz w:val="20"/>
                <w:szCs w:val="20"/>
              </w:rPr>
              <w:t>rkansas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3C297089" w:rsidR="009748D6" w:rsidRPr="00CB255A" w:rsidRDefault="00F219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3F5B46" w14:textId="6267130E" w:rsidR="00B06853" w:rsidRDefault="0094010A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0E58B151" w14:textId="643CD189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1CCE7B7" w:rsidR="009748D6" w:rsidRPr="00294DF7" w:rsidRDefault="0094010A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203-695-1207</w:t>
            </w:r>
          </w:p>
        </w:tc>
        <w:tc>
          <w:tcPr>
            <w:tcW w:w="145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054EF54" w14:textId="77777777" w:rsidR="006B07CF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771AEB5F" w14:textId="5A8A225B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B5F15B" w:rsidR="009748D6" w:rsidRPr="00CB255A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5F40FE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0DA813B" w14:textId="77777777" w:rsidR="001E7562" w:rsidRDefault="0094010A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Chandler Mundy</w:t>
            </w:r>
          </w:p>
          <w:p w14:paraId="6ADCDBC1" w14:textId="77777777" w:rsidR="0094010A" w:rsidRDefault="0094010A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435-770-5919</w:t>
            </w:r>
          </w:p>
          <w:p w14:paraId="2A31F6DD" w14:textId="7D1D7F09" w:rsidR="006708A7" w:rsidRPr="006708A7" w:rsidRDefault="006708A7" w:rsidP="00AA2DD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708A7">
              <w:rPr>
                <w:rFonts w:ascii="Tahoma" w:hAnsi="Tahoma" w:cs="Tahoma"/>
                <w:sz w:val="16"/>
                <w:szCs w:val="16"/>
              </w:rPr>
              <w:t>Chandler_mundy@firenet.gov</w:t>
            </w:r>
          </w:p>
        </w:tc>
        <w:tc>
          <w:tcPr>
            <w:tcW w:w="119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1BE37D7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A81900">
              <w:rPr>
                <w:rFonts w:ascii="Tahoma" w:hAnsi="Tahoma" w:cs="Tahoma"/>
                <w:sz w:val="20"/>
                <w:szCs w:val="20"/>
              </w:rPr>
              <w:t>5</w:t>
            </w:r>
            <w:r w:rsidR="00F5377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D8D275F" w:rsidR="009748D6" w:rsidRPr="00596A12" w:rsidRDefault="000339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Tenax </w:t>
            </w:r>
            <w:r w:rsidR="00E24E31">
              <w:rPr>
                <w:rFonts w:ascii="Tahoma" w:hAnsi="Tahoma" w:cs="Tahoma"/>
                <w:sz w:val="20"/>
                <w:szCs w:val="20"/>
              </w:rPr>
              <w:t>N</w:t>
            </w:r>
            <w:r w:rsidR="00904B61">
              <w:rPr>
                <w:rFonts w:ascii="Tahoma" w:hAnsi="Tahoma" w:cs="Tahoma"/>
                <w:sz w:val="20"/>
                <w:szCs w:val="20"/>
              </w:rPr>
              <w:t>350</w:t>
            </w:r>
            <w:r w:rsidR="0023245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4E3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45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47E4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1757A81" w:rsidR="00477190" w:rsidRPr="00477190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07416">
              <w:rPr>
                <w:rFonts w:ascii="Tahoma" w:hAnsi="Tahoma" w:cs="Tahoma"/>
                <w:sz w:val="20"/>
                <w:szCs w:val="20"/>
              </w:rPr>
              <w:t>Rach</w:t>
            </w:r>
            <w:r w:rsidR="00E24E31">
              <w:rPr>
                <w:rFonts w:ascii="Tahoma" w:hAnsi="Tahoma" w:cs="Tahoma"/>
                <w:sz w:val="20"/>
                <w:szCs w:val="20"/>
              </w:rPr>
              <w:t>el</w:t>
            </w:r>
          </w:p>
        </w:tc>
      </w:tr>
      <w:tr w:rsidR="009748D6" w:rsidRPr="000309F5" w14:paraId="750A026F" w14:textId="77777777" w:rsidTr="005F40FE">
        <w:trPr>
          <w:trHeight w:val="630"/>
        </w:trPr>
        <w:tc>
          <w:tcPr>
            <w:tcW w:w="2308" w:type="pct"/>
            <w:gridSpan w:val="2"/>
          </w:tcPr>
          <w:p w14:paraId="52EEDB8F" w14:textId="77777777" w:rsidR="009748D6" w:rsidRPr="009143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5B3F37A9" w:rsidR="0091436C" w:rsidRPr="0091436C" w:rsidRDefault="0091436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passes good imagery</w:t>
            </w:r>
          </w:p>
        </w:tc>
        <w:tc>
          <w:tcPr>
            <w:tcW w:w="1234" w:type="pct"/>
          </w:tcPr>
          <w:p w14:paraId="6A363476" w14:textId="77777777" w:rsidR="009748D6" w:rsidRPr="009143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91436C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5F40FE" w:rsidRDefault="00596A12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F40FE">
              <w:rPr>
                <w:rFonts w:ascii="Tahoma" w:hAnsi="Tahoma" w:cs="Tahoma"/>
                <w:sz w:val="18"/>
                <w:szCs w:val="18"/>
              </w:rPr>
              <w:t>IR heat perimeter and heat sources</w:t>
            </w:r>
          </w:p>
        </w:tc>
      </w:tr>
      <w:tr w:rsidR="009748D6" w:rsidRPr="000309F5" w14:paraId="61ABDC2D" w14:textId="77777777" w:rsidTr="005F40FE">
        <w:trPr>
          <w:trHeight w:val="1085"/>
        </w:trPr>
        <w:tc>
          <w:tcPr>
            <w:tcW w:w="2308" w:type="pct"/>
            <w:gridSpan w:val="2"/>
          </w:tcPr>
          <w:p w14:paraId="7DFE684C" w14:textId="77777777" w:rsidR="008A49D4" w:rsidRPr="0091436C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66BC84B" w:rsidR="009748D6" w:rsidRPr="001F2C9F" w:rsidRDefault="009748D6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69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6B8CF884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6B07CF">
              <w:t xml:space="preserve"> </w:t>
            </w:r>
            <w:r w:rsidR="0094010A" w:rsidRPr="0094010A">
              <w:rPr>
                <w:rFonts w:ascii="Tahoma" w:hAnsi="Tahoma" w:cs="Tahoma"/>
                <w:sz w:val="20"/>
                <w:szCs w:val="20"/>
              </w:rPr>
              <w:t>/incident_specific_data/n_rockies/2023_Fires/2023_TinSoldierComplex/IR</w:t>
            </w:r>
          </w:p>
        </w:tc>
      </w:tr>
      <w:tr w:rsidR="009748D6" w:rsidRPr="000309F5" w14:paraId="5E66CA16" w14:textId="77777777" w:rsidTr="005F40FE">
        <w:trPr>
          <w:trHeight w:val="1157"/>
        </w:trPr>
        <w:tc>
          <w:tcPr>
            <w:tcW w:w="2308" w:type="pct"/>
            <w:gridSpan w:val="2"/>
          </w:tcPr>
          <w:p w14:paraId="482B50B3" w14:textId="77777777" w:rsidR="000A6B54" w:rsidRPr="00B729A3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2FEFC6E1" w:rsidR="009748D6" w:rsidRPr="001F2C9F" w:rsidRDefault="009748D6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69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E3504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5CAFFA" w14:textId="77777777" w:rsidR="00F3560A" w:rsidRDefault="00F3560A" w:rsidP="00F3560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UTF due to weather</w:t>
            </w:r>
          </w:p>
          <w:p w14:paraId="0DC083A8" w14:textId="62BEDA64" w:rsidR="00541FD0" w:rsidRPr="002B4E3A" w:rsidRDefault="00541FD0" w:rsidP="00BB4A0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3B98123" w14:textId="77777777" w:rsidR="008905E1" w:rsidRPr="000309F5" w:rsidRDefault="008905E1" w:rsidP="004B511C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8AB3" w14:textId="77777777" w:rsidR="00B30840" w:rsidRDefault="00B30840">
      <w:r>
        <w:separator/>
      </w:r>
    </w:p>
  </w:endnote>
  <w:endnote w:type="continuationSeparator" w:id="0">
    <w:p w14:paraId="52C8FCD1" w14:textId="77777777" w:rsidR="00B30840" w:rsidRDefault="00B3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1FFD" w14:textId="77777777" w:rsidR="00B30840" w:rsidRDefault="00B30840">
      <w:r>
        <w:separator/>
      </w:r>
    </w:p>
  </w:footnote>
  <w:footnote w:type="continuationSeparator" w:id="0">
    <w:p w14:paraId="6B40FA2F" w14:textId="77777777" w:rsidR="00B30840" w:rsidRDefault="00B3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33987"/>
    <w:rsid w:val="0004175C"/>
    <w:rsid w:val="0004388A"/>
    <w:rsid w:val="00044163"/>
    <w:rsid w:val="000509FC"/>
    <w:rsid w:val="00061788"/>
    <w:rsid w:val="0006655D"/>
    <w:rsid w:val="0007145F"/>
    <w:rsid w:val="00071F4B"/>
    <w:rsid w:val="00075A26"/>
    <w:rsid w:val="0007784A"/>
    <w:rsid w:val="000804B3"/>
    <w:rsid w:val="00082DA1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14D1"/>
    <w:rsid w:val="00114A72"/>
    <w:rsid w:val="00115E64"/>
    <w:rsid w:val="0011642E"/>
    <w:rsid w:val="00120EB7"/>
    <w:rsid w:val="00125418"/>
    <w:rsid w:val="00125D11"/>
    <w:rsid w:val="00126E5D"/>
    <w:rsid w:val="00133DB7"/>
    <w:rsid w:val="00134B72"/>
    <w:rsid w:val="00136E0A"/>
    <w:rsid w:val="00142D61"/>
    <w:rsid w:val="001457C0"/>
    <w:rsid w:val="0015175A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D753B"/>
    <w:rsid w:val="001D761D"/>
    <w:rsid w:val="001E441E"/>
    <w:rsid w:val="001E7562"/>
    <w:rsid w:val="001F2C9F"/>
    <w:rsid w:val="001F47B5"/>
    <w:rsid w:val="001F4EEA"/>
    <w:rsid w:val="00204161"/>
    <w:rsid w:val="00213752"/>
    <w:rsid w:val="00214A05"/>
    <w:rsid w:val="00216739"/>
    <w:rsid w:val="0022172E"/>
    <w:rsid w:val="0023001A"/>
    <w:rsid w:val="00232455"/>
    <w:rsid w:val="002330AB"/>
    <w:rsid w:val="002332D8"/>
    <w:rsid w:val="002343C2"/>
    <w:rsid w:val="00235C41"/>
    <w:rsid w:val="0023606F"/>
    <w:rsid w:val="00236423"/>
    <w:rsid w:val="00237B87"/>
    <w:rsid w:val="00240743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63822"/>
    <w:rsid w:val="002655B5"/>
    <w:rsid w:val="00270C82"/>
    <w:rsid w:val="00273F01"/>
    <w:rsid w:val="00274D1F"/>
    <w:rsid w:val="00283EDC"/>
    <w:rsid w:val="00285204"/>
    <w:rsid w:val="00285E6C"/>
    <w:rsid w:val="002875D6"/>
    <w:rsid w:val="00291258"/>
    <w:rsid w:val="002944E9"/>
    <w:rsid w:val="0029463F"/>
    <w:rsid w:val="00294DF7"/>
    <w:rsid w:val="00296DFC"/>
    <w:rsid w:val="002B0152"/>
    <w:rsid w:val="002B310E"/>
    <w:rsid w:val="002B4E3A"/>
    <w:rsid w:val="002B5487"/>
    <w:rsid w:val="002B7655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2DC3"/>
    <w:rsid w:val="00303F7A"/>
    <w:rsid w:val="00305A65"/>
    <w:rsid w:val="00320B15"/>
    <w:rsid w:val="00321B37"/>
    <w:rsid w:val="003348EF"/>
    <w:rsid w:val="00334AA7"/>
    <w:rsid w:val="00335579"/>
    <w:rsid w:val="0034474C"/>
    <w:rsid w:val="00347B49"/>
    <w:rsid w:val="003515DC"/>
    <w:rsid w:val="0035314D"/>
    <w:rsid w:val="00354E4A"/>
    <w:rsid w:val="00357AEC"/>
    <w:rsid w:val="003675C1"/>
    <w:rsid w:val="00372F0D"/>
    <w:rsid w:val="003747E4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6416"/>
    <w:rsid w:val="003E7456"/>
    <w:rsid w:val="003E74DD"/>
    <w:rsid w:val="003F20F3"/>
    <w:rsid w:val="003F3175"/>
    <w:rsid w:val="003F4355"/>
    <w:rsid w:val="003F5CE4"/>
    <w:rsid w:val="00400199"/>
    <w:rsid w:val="004008AA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3139E"/>
    <w:rsid w:val="004359F8"/>
    <w:rsid w:val="00440346"/>
    <w:rsid w:val="00442795"/>
    <w:rsid w:val="00446C54"/>
    <w:rsid w:val="0044748E"/>
    <w:rsid w:val="004477AC"/>
    <w:rsid w:val="00454956"/>
    <w:rsid w:val="00460AD1"/>
    <w:rsid w:val="00464F64"/>
    <w:rsid w:val="004657E2"/>
    <w:rsid w:val="00470D0E"/>
    <w:rsid w:val="004731DE"/>
    <w:rsid w:val="0047447F"/>
    <w:rsid w:val="00477190"/>
    <w:rsid w:val="00477F7A"/>
    <w:rsid w:val="00480C3B"/>
    <w:rsid w:val="00482D37"/>
    <w:rsid w:val="00483772"/>
    <w:rsid w:val="00484F9D"/>
    <w:rsid w:val="0048511C"/>
    <w:rsid w:val="0049361A"/>
    <w:rsid w:val="004A1CBA"/>
    <w:rsid w:val="004B0C59"/>
    <w:rsid w:val="004B3014"/>
    <w:rsid w:val="004B511C"/>
    <w:rsid w:val="004B6D7C"/>
    <w:rsid w:val="004C0E9F"/>
    <w:rsid w:val="004C1478"/>
    <w:rsid w:val="004C241A"/>
    <w:rsid w:val="004D3292"/>
    <w:rsid w:val="004E1C67"/>
    <w:rsid w:val="004E7628"/>
    <w:rsid w:val="004F4989"/>
    <w:rsid w:val="004F5942"/>
    <w:rsid w:val="00500540"/>
    <w:rsid w:val="00502C14"/>
    <w:rsid w:val="00507416"/>
    <w:rsid w:val="0051414D"/>
    <w:rsid w:val="00514C4C"/>
    <w:rsid w:val="00515047"/>
    <w:rsid w:val="0052089F"/>
    <w:rsid w:val="005326A5"/>
    <w:rsid w:val="00541FD0"/>
    <w:rsid w:val="00546773"/>
    <w:rsid w:val="0055371C"/>
    <w:rsid w:val="0056190A"/>
    <w:rsid w:val="00562EFE"/>
    <w:rsid w:val="00564428"/>
    <w:rsid w:val="00567269"/>
    <w:rsid w:val="005730A9"/>
    <w:rsid w:val="0057402A"/>
    <w:rsid w:val="005756BD"/>
    <w:rsid w:val="00580CD3"/>
    <w:rsid w:val="00580EAA"/>
    <w:rsid w:val="0058230A"/>
    <w:rsid w:val="005844DD"/>
    <w:rsid w:val="005961AE"/>
    <w:rsid w:val="00596A12"/>
    <w:rsid w:val="005A23A5"/>
    <w:rsid w:val="005B320F"/>
    <w:rsid w:val="005B4BCC"/>
    <w:rsid w:val="005B59FF"/>
    <w:rsid w:val="005B7EAF"/>
    <w:rsid w:val="005C03AA"/>
    <w:rsid w:val="005C0FAF"/>
    <w:rsid w:val="005C7C0A"/>
    <w:rsid w:val="005D3FC3"/>
    <w:rsid w:val="005E3B08"/>
    <w:rsid w:val="005E7DAB"/>
    <w:rsid w:val="005F40FE"/>
    <w:rsid w:val="00611ED2"/>
    <w:rsid w:val="006120BE"/>
    <w:rsid w:val="00612675"/>
    <w:rsid w:val="00622070"/>
    <w:rsid w:val="006242A4"/>
    <w:rsid w:val="00625C7C"/>
    <w:rsid w:val="006276DE"/>
    <w:rsid w:val="00632132"/>
    <w:rsid w:val="006322A1"/>
    <w:rsid w:val="00635A94"/>
    <w:rsid w:val="0063737D"/>
    <w:rsid w:val="006373F6"/>
    <w:rsid w:val="006446A6"/>
    <w:rsid w:val="00650FBF"/>
    <w:rsid w:val="00652736"/>
    <w:rsid w:val="00654347"/>
    <w:rsid w:val="00657496"/>
    <w:rsid w:val="00661B79"/>
    <w:rsid w:val="00665DD5"/>
    <w:rsid w:val="006708A7"/>
    <w:rsid w:val="00671C41"/>
    <w:rsid w:val="00672FF8"/>
    <w:rsid w:val="006733CE"/>
    <w:rsid w:val="006836BD"/>
    <w:rsid w:val="00683F8F"/>
    <w:rsid w:val="006848AB"/>
    <w:rsid w:val="00687C79"/>
    <w:rsid w:val="00690AC7"/>
    <w:rsid w:val="00696715"/>
    <w:rsid w:val="006A13A7"/>
    <w:rsid w:val="006A4781"/>
    <w:rsid w:val="006A6F20"/>
    <w:rsid w:val="006B07CF"/>
    <w:rsid w:val="006B4E19"/>
    <w:rsid w:val="006C00E5"/>
    <w:rsid w:val="006C38BB"/>
    <w:rsid w:val="006C414D"/>
    <w:rsid w:val="006D39E0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555D2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50D3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3541"/>
    <w:rsid w:val="0084479D"/>
    <w:rsid w:val="0084569B"/>
    <w:rsid w:val="00847479"/>
    <w:rsid w:val="00856250"/>
    <w:rsid w:val="008630A8"/>
    <w:rsid w:val="00871FAA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C4947"/>
    <w:rsid w:val="008D1343"/>
    <w:rsid w:val="008D2929"/>
    <w:rsid w:val="008D64A5"/>
    <w:rsid w:val="008D6AD8"/>
    <w:rsid w:val="008D7772"/>
    <w:rsid w:val="008D7C28"/>
    <w:rsid w:val="008F1929"/>
    <w:rsid w:val="008F39B7"/>
    <w:rsid w:val="00903554"/>
    <w:rsid w:val="00904B61"/>
    <w:rsid w:val="00905470"/>
    <w:rsid w:val="00905E36"/>
    <w:rsid w:val="0091436C"/>
    <w:rsid w:val="00915CC3"/>
    <w:rsid w:val="009212AA"/>
    <w:rsid w:val="00926CE7"/>
    <w:rsid w:val="0093037F"/>
    <w:rsid w:val="00935C5E"/>
    <w:rsid w:val="0094010A"/>
    <w:rsid w:val="00944F7C"/>
    <w:rsid w:val="00946F3C"/>
    <w:rsid w:val="00951F76"/>
    <w:rsid w:val="0096033F"/>
    <w:rsid w:val="00960F12"/>
    <w:rsid w:val="00961133"/>
    <w:rsid w:val="009639D5"/>
    <w:rsid w:val="00964452"/>
    <w:rsid w:val="00965366"/>
    <w:rsid w:val="009748D6"/>
    <w:rsid w:val="0097571C"/>
    <w:rsid w:val="00976896"/>
    <w:rsid w:val="00976989"/>
    <w:rsid w:val="00981E04"/>
    <w:rsid w:val="0098555F"/>
    <w:rsid w:val="00986045"/>
    <w:rsid w:val="00991EB7"/>
    <w:rsid w:val="00992A68"/>
    <w:rsid w:val="00992DA9"/>
    <w:rsid w:val="0099541E"/>
    <w:rsid w:val="009A1DAB"/>
    <w:rsid w:val="009A257C"/>
    <w:rsid w:val="009B043C"/>
    <w:rsid w:val="009B0991"/>
    <w:rsid w:val="009B2FA7"/>
    <w:rsid w:val="009B3F76"/>
    <w:rsid w:val="009B5A4A"/>
    <w:rsid w:val="009C2908"/>
    <w:rsid w:val="009C3C45"/>
    <w:rsid w:val="009C3CCD"/>
    <w:rsid w:val="009D0CAB"/>
    <w:rsid w:val="009D4CC1"/>
    <w:rsid w:val="009D700F"/>
    <w:rsid w:val="009E086B"/>
    <w:rsid w:val="009E2152"/>
    <w:rsid w:val="009E4039"/>
    <w:rsid w:val="009F02BC"/>
    <w:rsid w:val="00A00CCE"/>
    <w:rsid w:val="00A05EA0"/>
    <w:rsid w:val="00A0783F"/>
    <w:rsid w:val="00A12721"/>
    <w:rsid w:val="00A15127"/>
    <w:rsid w:val="00A2018D"/>
    <w:rsid w:val="00A2031B"/>
    <w:rsid w:val="00A26F13"/>
    <w:rsid w:val="00A40FD9"/>
    <w:rsid w:val="00A41F7D"/>
    <w:rsid w:val="00A43C2C"/>
    <w:rsid w:val="00A45AD6"/>
    <w:rsid w:val="00A47F18"/>
    <w:rsid w:val="00A53817"/>
    <w:rsid w:val="00A56502"/>
    <w:rsid w:val="00A56560"/>
    <w:rsid w:val="00A57079"/>
    <w:rsid w:val="00A63B26"/>
    <w:rsid w:val="00A67AF0"/>
    <w:rsid w:val="00A70060"/>
    <w:rsid w:val="00A71427"/>
    <w:rsid w:val="00A80068"/>
    <w:rsid w:val="00A8046B"/>
    <w:rsid w:val="00A81900"/>
    <w:rsid w:val="00A8204E"/>
    <w:rsid w:val="00A820A3"/>
    <w:rsid w:val="00A8342A"/>
    <w:rsid w:val="00A83AFA"/>
    <w:rsid w:val="00A920DD"/>
    <w:rsid w:val="00A973D7"/>
    <w:rsid w:val="00AA0AE3"/>
    <w:rsid w:val="00AA143E"/>
    <w:rsid w:val="00AA2DDB"/>
    <w:rsid w:val="00AA363B"/>
    <w:rsid w:val="00AA63AB"/>
    <w:rsid w:val="00AB007B"/>
    <w:rsid w:val="00AB2084"/>
    <w:rsid w:val="00AB6DFC"/>
    <w:rsid w:val="00AC23CF"/>
    <w:rsid w:val="00AC582F"/>
    <w:rsid w:val="00AC6976"/>
    <w:rsid w:val="00AD13AB"/>
    <w:rsid w:val="00AE0E10"/>
    <w:rsid w:val="00AF0145"/>
    <w:rsid w:val="00AF537A"/>
    <w:rsid w:val="00B00512"/>
    <w:rsid w:val="00B030D2"/>
    <w:rsid w:val="00B06853"/>
    <w:rsid w:val="00B2190A"/>
    <w:rsid w:val="00B2214C"/>
    <w:rsid w:val="00B224FE"/>
    <w:rsid w:val="00B25B89"/>
    <w:rsid w:val="00B30840"/>
    <w:rsid w:val="00B30C6F"/>
    <w:rsid w:val="00B33989"/>
    <w:rsid w:val="00B42E64"/>
    <w:rsid w:val="00B432C5"/>
    <w:rsid w:val="00B44E1A"/>
    <w:rsid w:val="00B50409"/>
    <w:rsid w:val="00B52382"/>
    <w:rsid w:val="00B53E7B"/>
    <w:rsid w:val="00B64F4B"/>
    <w:rsid w:val="00B716F0"/>
    <w:rsid w:val="00B729A3"/>
    <w:rsid w:val="00B75FE5"/>
    <w:rsid w:val="00B762E5"/>
    <w:rsid w:val="00B770B9"/>
    <w:rsid w:val="00B87BF0"/>
    <w:rsid w:val="00B95784"/>
    <w:rsid w:val="00BA35D4"/>
    <w:rsid w:val="00BB4A0D"/>
    <w:rsid w:val="00BB4B27"/>
    <w:rsid w:val="00BC0A29"/>
    <w:rsid w:val="00BC249D"/>
    <w:rsid w:val="00BC61F5"/>
    <w:rsid w:val="00BC654C"/>
    <w:rsid w:val="00BD0689"/>
    <w:rsid w:val="00BD0A6F"/>
    <w:rsid w:val="00BD0BE3"/>
    <w:rsid w:val="00BD42B4"/>
    <w:rsid w:val="00BD6EAC"/>
    <w:rsid w:val="00BD75B9"/>
    <w:rsid w:val="00BE11A6"/>
    <w:rsid w:val="00BE28C1"/>
    <w:rsid w:val="00BE7C68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4743"/>
    <w:rsid w:val="00C36EEF"/>
    <w:rsid w:val="00C42FFF"/>
    <w:rsid w:val="00C46619"/>
    <w:rsid w:val="00C47B49"/>
    <w:rsid w:val="00C503E4"/>
    <w:rsid w:val="00C518D5"/>
    <w:rsid w:val="00C5723C"/>
    <w:rsid w:val="00C6062E"/>
    <w:rsid w:val="00C61171"/>
    <w:rsid w:val="00C61BDD"/>
    <w:rsid w:val="00C63CF2"/>
    <w:rsid w:val="00C64D24"/>
    <w:rsid w:val="00C67270"/>
    <w:rsid w:val="00C73B32"/>
    <w:rsid w:val="00C74506"/>
    <w:rsid w:val="00C7762A"/>
    <w:rsid w:val="00C83C37"/>
    <w:rsid w:val="00C84391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5B01"/>
    <w:rsid w:val="00D07500"/>
    <w:rsid w:val="00D134CC"/>
    <w:rsid w:val="00D15726"/>
    <w:rsid w:val="00D178DF"/>
    <w:rsid w:val="00D20D20"/>
    <w:rsid w:val="00D21BB8"/>
    <w:rsid w:val="00D241CA"/>
    <w:rsid w:val="00D26782"/>
    <w:rsid w:val="00D3160E"/>
    <w:rsid w:val="00D31970"/>
    <w:rsid w:val="00D32068"/>
    <w:rsid w:val="00D33D14"/>
    <w:rsid w:val="00D5212E"/>
    <w:rsid w:val="00D56FAC"/>
    <w:rsid w:val="00D734DB"/>
    <w:rsid w:val="00D74319"/>
    <w:rsid w:val="00D865D7"/>
    <w:rsid w:val="00D913E9"/>
    <w:rsid w:val="00D91CAF"/>
    <w:rsid w:val="00DA0989"/>
    <w:rsid w:val="00DA11C9"/>
    <w:rsid w:val="00DA3141"/>
    <w:rsid w:val="00DB26EE"/>
    <w:rsid w:val="00DB3C9E"/>
    <w:rsid w:val="00DB3CB6"/>
    <w:rsid w:val="00DC44C4"/>
    <w:rsid w:val="00DC560E"/>
    <w:rsid w:val="00DC6D9B"/>
    <w:rsid w:val="00DD02E2"/>
    <w:rsid w:val="00DD03F4"/>
    <w:rsid w:val="00DD1B61"/>
    <w:rsid w:val="00DD509E"/>
    <w:rsid w:val="00DD56A9"/>
    <w:rsid w:val="00DD61B3"/>
    <w:rsid w:val="00DF253A"/>
    <w:rsid w:val="00DF3493"/>
    <w:rsid w:val="00DF5CDD"/>
    <w:rsid w:val="00E008A0"/>
    <w:rsid w:val="00E02A5B"/>
    <w:rsid w:val="00E03C9D"/>
    <w:rsid w:val="00E04249"/>
    <w:rsid w:val="00E05F26"/>
    <w:rsid w:val="00E06B7D"/>
    <w:rsid w:val="00E12D82"/>
    <w:rsid w:val="00E14FE1"/>
    <w:rsid w:val="00E17E36"/>
    <w:rsid w:val="00E24DA0"/>
    <w:rsid w:val="00E24E31"/>
    <w:rsid w:val="00E35045"/>
    <w:rsid w:val="00E35828"/>
    <w:rsid w:val="00E35C2C"/>
    <w:rsid w:val="00E3601F"/>
    <w:rsid w:val="00E43276"/>
    <w:rsid w:val="00E47934"/>
    <w:rsid w:val="00E52C70"/>
    <w:rsid w:val="00E66BD1"/>
    <w:rsid w:val="00E67C06"/>
    <w:rsid w:val="00E7291D"/>
    <w:rsid w:val="00E7294F"/>
    <w:rsid w:val="00E741EC"/>
    <w:rsid w:val="00E75040"/>
    <w:rsid w:val="00E76320"/>
    <w:rsid w:val="00E7721A"/>
    <w:rsid w:val="00E81909"/>
    <w:rsid w:val="00E852B3"/>
    <w:rsid w:val="00E86341"/>
    <w:rsid w:val="00EA546F"/>
    <w:rsid w:val="00EB49DF"/>
    <w:rsid w:val="00EB4CBF"/>
    <w:rsid w:val="00EC1602"/>
    <w:rsid w:val="00EC1966"/>
    <w:rsid w:val="00EC278C"/>
    <w:rsid w:val="00EC512B"/>
    <w:rsid w:val="00EC5CC6"/>
    <w:rsid w:val="00ED254E"/>
    <w:rsid w:val="00EE7520"/>
    <w:rsid w:val="00EF32FC"/>
    <w:rsid w:val="00EF5637"/>
    <w:rsid w:val="00EF6E45"/>
    <w:rsid w:val="00EF76FD"/>
    <w:rsid w:val="00F015E6"/>
    <w:rsid w:val="00F02560"/>
    <w:rsid w:val="00F10B90"/>
    <w:rsid w:val="00F20BC4"/>
    <w:rsid w:val="00F219C1"/>
    <w:rsid w:val="00F3089C"/>
    <w:rsid w:val="00F3560A"/>
    <w:rsid w:val="00F35BF7"/>
    <w:rsid w:val="00F4353B"/>
    <w:rsid w:val="00F47B04"/>
    <w:rsid w:val="00F53778"/>
    <w:rsid w:val="00F55A9D"/>
    <w:rsid w:val="00F600F6"/>
    <w:rsid w:val="00F774E2"/>
    <w:rsid w:val="00F90B4E"/>
    <w:rsid w:val="00F9658B"/>
    <w:rsid w:val="00FA6A46"/>
    <w:rsid w:val="00FB19A3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C6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 FS, AR</cp:lastModifiedBy>
  <cp:revision>3</cp:revision>
  <cp:lastPrinted>2004-03-23T21:00:00Z</cp:lastPrinted>
  <dcterms:created xsi:type="dcterms:W3CDTF">2023-09-04T02:56:00Z</dcterms:created>
  <dcterms:modified xsi:type="dcterms:W3CDTF">2023-09-04T02:57:00Z</dcterms:modified>
</cp:coreProperties>
</file>