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1E70F2" w:rsidRDefault="000309F5" w:rsidP="001E70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73B5">
              <w:rPr>
                <w:rFonts w:ascii="Tahoma" w:hAnsi="Tahoma" w:cs="Tahoma"/>
                <w:sz w:val="20"/>
                <w:szCs w:val="20"/>
              </w:rPr>
              <w:t>Alum-</w:t>
            </w:r>
            <w:r w:rsidR="001E70F2">
              <w:rPr>
                <w:rFonts w:ascii="Tahoma" w:hAnsi="Tahoma" w:cs="Tahoma"/>
                <w:sz w:val="20"/>
                <w:szCs w:val="20"/>
              </w:rPr>
              <w:t>Druid Complex</w:t>
            </w:r>
          </w:p>
          <w:p w:rsidR="009748D6" w:rsidRPr="00CB255A" w:rsidRDefault="000309F5" w:rsidP="001E70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5305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53056A">
              <w:rPr>
                <w:rFonts w:ascii="Tahoma" w:hAnsi="Tahoma" w:cs="Tahoma"/>
                <w:noProof/>
                <w:sz w:val="20"/>
                <w:szCs w:val="20"/>
              </w:rPr>
              <w:t>Diane Strohm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4B686D" w:rsidRDefault="009748D6" w:rsidP="004B68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686D">
              <w:rPr>
                <w:rFonts w:ascii="Tahoma" w:hAnsi="Tahoma" w:cs="Tahoma"/>
                <w:sz w:val="20"/>
                <w:szCs w:val="20"/>
              </w:rPr>
              <w:t>Bozeman Dispatch</w:t>
            </w:r>
          </w:p>
          <w:p w:rsidR="009748D6" w:rsidRPr="00CB255A" w:rsidRDefault="004B686D" w:rsidP="004B68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406-587-6719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91408">
              <w:rPr>
                <w:rFonts w:ascii="Tahoma" w:hAnsi="Tahoma" w:cs="Tahoma"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4B68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686D">
              <w:rPr>
                <w:rFonts w:ascii="Tahoma" w:hAnsi="Tahoma" w:cs="Tahoma"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E65BC">
              <w:rPr>
                <w:rFonts w:ascii="Tahoma" w:hAnsi="Tahoma" w:cs="Tahoma"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99140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686D">
              <w:rPr>
                <w:rFonts w:ascii="Tahoma" w:hAnsi="Tahoma" w:cs="Tahoma"/>
                <w:noProof/>
                <w:sz w:val="20"/>
                <w:szCs w:val="20"/>
              </w:rPr>
              <w:t xml:space="preserve">August </w:t>
            </w:r>
            <w:r w:rsidR="001E70F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991408">
              <w:rPr>
                <w:rFonts w:ascii="Tahoma" w:hAnsi="Tahoma" w:cs="Tahoma"/>
                <w:noProof/>
                <w:sz w:val="20"/>
                <w:szCs w:val="20"/>
              </w:rPr>
              <w:t>3,</w:t>
            </w:r>
            <w:r w:rsidR="004B686D">
              <w:rPr>
                <w:rFonts w:ascii="Tahoma" w:hAnsi="Tahoma" w:cs="Tahoma"/>
                <w:noProof/>
                <w:sz w:val="20"/>
                <w:szCs w:val="20"/>
              </w:rPr>
              <w:t xml:space="preserve"> 2013</w:t>
            </w:r>
            <w:r w:rsidR="005E65BC">
              <w:rPr>
                <w:rFonts w:ascii="Tahoma" w:hAnsi="Tahoma" w:cs="Tahoma"/>
                <w:noProof/>
                <w:sz w:val="20"/>
                <w:szCs w:val="20"/>
              </w:rPr>
              <w:t xml:space="preserve"> (scheduled)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3056A">
              <w:rPr>
                <w:rFonts w:ascii="Tahoma" w:hAnsi="Tahoma" w:cs="Tahoma"/>
                <w:sz w:val="20"/>
                <w:szCs w:val="20"/>
              </w:rPr>
              <w:t>Monument, 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5305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3056A">
              <w:rPr>
                <w:rFonts w:ascii="Tahoma" w:hAnsi="Tahoma" w:cs="Tahoma"/>
                <w:noProof/>
                <w:sz w:val="20"/>
                <w:szCs w:val="20"/>
              </w:rPr>
              <w:t>719-338-5646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2835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sz w:val="20"/>
                <w:szCs w:val="20"/>
              </w:rPr>
              <w:t>303-2</w:t>
            </w:r>
            <w:r w:rsidR="002835C8">
              <w:rPr>
                <w:rFonts w:ascii="Tahoma" w:hAnsi="Tahoma" w:cs="Tahoma"/>
                <w:sz w:val="20"/>
                <w:szCs w:val="20"/>
              </w:rPr>
              <w:t>7</w:t>
            </w:r>
            <w:r w:rsidR="006C505F">
              <w:rPr>
                <w:rFonts w:ascii="Tahoma" w:hAnsi="Tahoma" w:cs="Tahoma"/>
                <w:sz w:val="20"/>
                <w:szCs w:val="20"/>
              </w:rPr>
              <w:t>5-</w:t>
            </w:r>
            <w:r w:rsidR="002835C8">
              <w:rPr>
                <w:rFonts w:ascii="Tahoma" w:hAnsi="Tahoma" w:cs="Tahoma"/>
                <w:sz w:val="20"/>
                <w:szCs w:val="20"/>
              </w:rPr>
              <w:t>5211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686D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4B68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686D">
              <w:rPr>
                <w:rFonts w:ascii="Tahoma" w:hAnsi="Tahoma" w:cs="Tahoma"/>
                <w:noProof/>
                <w:sz w:val="20"/>
                <w:szCs w:val="20"/>
              </w:rPr>
              <w:t>208-387-5381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1E70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E70F2">
              <w:rPr>
                <w:rFonts w:ascii="Tahoma" w:hAnsi="Tahoma" w:cs="Tahoma"/>
                <w:noProof/>
                <w:sz w:val="20"/>
                <w:szCs w:val="20"/>
              </w:rPr>
              <w:t>Mary Tabor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7A29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A29F8">
              <w:rPr>
                <w:rFonts w:ascii="Tahoma" w:hAnsi="Tahoma" w:cs="Tahoma"/>
                <w:sz w:val="20"/>
                <w:szCs w:val="20"/>
              </w:rPr>
              <w:t>A-9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99140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1E70F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1E70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91408">
              <w:rPr>
                <w:rFonts w:ascii="Tahoma" w:hAnsi="Tahoma" w:cs="Tahoma"/>
                <w:sz w:val="20"/>
                <w:szCs w:val="20"/>
              </w:rPr>
              <w:t>Ed Netcher/Steve W/</w:t>
            </w:r>
            <w:r w:rsidR="001E70F2">
              <w:rPr>
                <w:rFonts w:ascii="Tahoma" w:hAnsi="Tahoma" w:cs="Tahoma"/>
                <w:sz w:val="20"/>
                <w:szCs w:val="20"/>
              </w:rPr>
              <w:t>Rob Navaro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5E65B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E65BC">
              <w:rPr>
                <w:rFonts w:ascii="Tahoma" w:hAnsi="Tahoma" w:cs="Tahoma"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5E65B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E65BC">
              <w:rPr>
                <w:rFonts w:ascii="Tahoma" w:hAnsi="Tahoma" w:cs="Tahoma"/>
                <w:sz w:val="20"/>
                <w:szCs w:val="20"/>
              </w:rPr>
              <w:t>Heavy c</w:t>
            </w:r>
            <w:r w:rsidR="00F03E32">
              <w:rPr>
                <w:rFonts w:ascii="Tahoma" w:hAnsi="Tahoma" w:cs="Tahoma"/>
                <w:sz w:val="20"/>
                <w:szCs w:val="20"/>
              </w:rPr>
              <w:t>loud</w:t>
            </w:r>
            <w:r w:rsidR="005E65BC">
              <w:rPr>
                <w:rFonts w:ascii="Tahoma" w:hAnsi="Tahoma" w:cs="Tahoma"/>
                <w:sz w:val="20"/>
                <w:szCs w:val="20"/>
              </w:rPr>
              <w:t>s</w:t>
            </w:r>
            <w:r w:rsidR="00F03E32">
              <w:rPr>
                <w:rFonts w:ascii="Tahoma" w:hAnsi="Tahoma" w:cs="Tahoma"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626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 xml:space="preserve"> and heat inside and outside the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5E65B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E65BC">
              <w:rPr>
                <w:rFonts w:ascii="Tahoma" w:hAnsi="Tahoma" w:cs="Tahoma"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840CB">
              <w:rPr>
                <w:rFonts w:ascii="Tahoma" w:hAnsi="Tahoma" w:cs="Tahoma"/>
                <w:sz w:val="20"/>
                <w:szCs w:val="20"/>
              </w:rPr>
              <w:t>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53056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686D" w:rsidRPr="004B686D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ftp://ftp.nifc.gov/Incident_Specific_Data/N_ROCKIES/2013/</w:t>
            </w:r>
            <w:r w:rsidR="001E70F2">
              <w:rPr>
                <w:rFonts w:ascii="Tahoma" w:hAnsi="Tahoma" w:cs="Tahoma"/>
                <w:noProof/>
                <w:sz w:val="20"/>
                <w:szCs w:val="20"/>
              </w:rPr>
              <w:t>Alum/</w:t>
            </w:r>
            <w:r w:rsidR="004B686D" w:rsidRPr="004B686D">
              <w:rPr>
                <w:rFonts w:ascii="Tahoma" w:hAnsi="Tahoma" w:cs="Tahoma"/>
                <w:noProof/>
                <w:sz w:val="20"/>
                <w:szCs w:val="20"/>
              </w:rPr>
              <w:t>IR/</w:t>
            </w:r>
            <w:r w:rsidR="0053056A">
              <w:rPr>
                <w:rFonts w:ascii="Tahoma" w:hAnsi="Tahoma" w:cs="Tahoma"/>
                <w:noProof/>
                <w:sz w:val="20"/>
                <w:szCs w:val="20"/>
              </w:rPr>
              <w:t>20130824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5E65B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E65BC">
              <w:rPr>
                <w:rFonts w:ascii="Tahoma" w:hAnsi="Tahoma" w:cs="Tahoma"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6A3008" w:rsidRDefault="00105747" w:rsidP="006A300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305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65BC">
              <w:rPr>
                <w:rFonts w:ascii="Tahoma" w:hAnsi="Tahoma" w:cs="Tahoma"/>
                <w:sz w:val="20"/>
                <w:szCs w:val="20"/>
              </w:rPr>
              <w:t xml:space="preserve">The Druid/Alum Complex was UTF due to heavy cloud cover. </w:t>
            </w:r>
          </w:p>
          <w:p w:rsidR="009748D6" w:rsidRPr="000309F5" w:rsidRDefault="00105747" w:rsidP="006A300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5CA" w:rsidRDefault="00BC65CA">
      <w:r>
        <w:separator/>
      </w:r>
    </w:p>
  </w:endnote>
  <w:endnote w:type="continuationSeparator" w:id="0">
    <w:p w:rsidR="00BC65CA" w:rsidRDefault="00BC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5CA" w:rsidRDefault="00BC65CA">
      <w:r>
        <w:separator/>
      </w:r>
    </w:p>
  </w:footnote>
  <w:footnote w:type="continuationSeparator" w:id="0">
    <w:p w:rsidR="00BC65CA" w:rsidRDefault="00BC6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24E50"/>
    <w:rsid w:val="000309F5"/>
    <w:rsid w:val="00037AA8"/>
    <w:rsid w:val="000B244D"/>
    <w:rsid w:val="000B558F"/>
    <w:rsid w:val="000E3AB0"/>
    <w:rsid w:val="000F3795"/>
    <w:rsid w:val="00104998"/>
    <w:rsid w:val="00105747"/>
    <w:rsid w:val="00123A69"/>
    <w:rsid w:val="001269CB"/>
    <w:rsid w:val="00133DB7"/>
    <w:rsid w:val="001442E2"/>
    <w:rsid w:val="0017364B"/>
    <w:rsid w:val="00180007"/>
    <w:rsid w:val="001E70F2"/>
    <w:rsid w:val="0022172E"/>
    <w:rsid w:val="00243BAB"/>
    <w:rsid w:val="00262E34"/>
    <w:rsid w:val="00282996"/>
    <w:rsid w:val="002835C8"/>
    <w:rsid w:val="002B0071"/>
    <w:rsid w:val="002E148F"/>
    <w:rsid w:val="002E227D"/>
    <w:rsid w:val="00320B15"/>
    <w:rsid w:val="00335FC9"/>
    <w:rsid w:val="00367A59"/>
    <w:rsid w:val="003873B5"/>
    <w:rsid w:val="003900D8"/>
    <w:rsid w:val="003A02E1"/>
    <w:rsid w:val="003E7B40"/>
    <w:rsid w:val="00400E49"/>
    <w:rsid w:val="00401C5E"/>
    <w:rsid w:val="004121EB"/>
    <w:rsid w:val="004519DC"/>
    <w:rsid w:val="00474496"/>
    <w:rsid w:val="00474F24"/>
    <w:rsid w:val="004B686D"/>
    <w:rsid w:val="00512F73"/>
    <w:rsid w:val="0052549E"/>
    <w:rsid w:val="0053056A"/>
    <w:rsid w:val="00550218"/>
    <w:rsid w:val="0057655B"/>
    <w:rsid w:val="005A4938"/>
    <w:rsid w:val="005A6EB8"/>
    <w:rsid w:val="005E36B1"/>
    <w:rsid w:val="005E65BC"/>
    <w:rsid w:val="005F7356"/>
    <w:rsid w:val="0063737D"/>
    <w:rsid w:val="00650FBF"/>
    <w:rsid w:val="00671E54"/>
    <w:rsid w:val="006A0DB6"/>
    <w:rsid w:val="006A128E"/>
    <w:rsid w:val="006A3008"/>
    <w:rsid w:val="006C505F"/>
    <w:rsid w:val="006E050A"/>
    <w:rsid w:val="006F350C"/>
    <w:rsid w:val="006F6F66"/>
    <w:rsid w:val="00724839"/>
    <w:rsid w:val="00756E1F"/>
    <w:rsid w:val="00776B09"/>
    <w:rsid w:val="007772A6"/>
    <w:rsid w:val="007840CB"/>
    <w:rsid w:val="007A29F8"/>
    <w:rsid w:val="007A459E"/>
    <w:rsid w:val="007A4CDB"/>
    <w:rsid w:val="007A508B"/>
    <w:rsid w:val="007E3F1F"/>
    <w:rsid w:val="00816E19"/>
    <w:rsid w:val="00832406"/>
    <w:rsid w:val="008668D8"/>
    <w:rsid w:val="00883BF1"/>
    <w:rsid w:val="008905E1"/>
    <w:rsid w:val="008D0AE9"/>
    <w:rsid w:val="008D5913"/>
    <w:rsid w:val="00935C5E"/>
    <w:rsid w:val="009748D6"/>
    <w:rsid w:val="00991408"/>
    <w:rsid w:val="009B2238"/>
    <w:rsid w:val="009C0C05"/>
    <w:rsid w:val="009C2908"/>
    <w:rsid w:val="009C7930"/>
    <w:rsid w:val="009D123E"/>
    <w:rsid w:val="009F08D2"/>
    <w:rsid w:val="00A2031B"/>
    <w:rsid w:val="00A42369"/>
    <w:rsid w:val="00A5349F"/>
    <w:rsid w:val="00A56502"/>
    <w:rsid w:val="00AC1544"/>
    <w:rsid w:val="00B6476E"/>
    <w:rsid w:val="00B718BD"/>
    <w:rsid w:val="00B74319"/>
    <w:rsid w:val="00B770B9"/>
    <w:rsid w:val="00B90330"/>
    <w:rsid w:val="00BB0C4A"/>
    <w:rsid w:val="00BC65CA"/>
    <w:rsid w:val="00BD0A6F"/>
    <w:rsid w:val="00BE2939"/>
    <w:rsid w:val="00BE571F"/>
    <w:rsid w:val="00C56A89"/>
    <w:rsid w:val="00CA13B3"/>
    <w:rsid w:val="00CB255A"/>
    <w:rsid w:val="00CC57D6"/>
    <w:rsid w:val="00D0218A"/>
    <w:rsid w:val="00D077BC"/>
    <w:rsid w:val="00D10EC3"/>
    <w:rsid w:val="00D511E0"/>
    <w:rsid w:val="00D932E9"/>
    <w:rsid w:val="00D93B25"/>
    <w:rsid w:val="00DB63B8"/>
    <w:rsid w:val="00DD2FC7"/>
    <w:rsid w:val="00DF312A"/>
    <w:rsid w:val="00E01A0A"/>
    <w:rsid w:val="00E46B51"/>
    <w:rsid w:val="00E735D8"/>
    <w:rsid w:val="00E862A1"/>
    <w:rsid w:val="00E95D54"/>
    <w:rsid w:val="00EC1018"/>
    <w:rsid w:val="00EC2BF2"/>
    <w:rsid w:val="00EF4423"/>
    <w:rsid w:val="00EF6EA1"/>
    <w:rsid w:val="00EF76FD"/>
    <w:rsid w:val="00F03E32"/>
    <w:rsid w:val="00F04FF5"/>
    <w:rsid w:val="00F332E5"/>
    <w:rsid w:val="00F449F0"/>
    <w:rsid w:val="00F62692"/>
    <w:rsid w:val="00F62A69"/>
    <w:rsid w:val="00F83C80"/>
    <w:rsid w:val="00FA2358"/>
    <w:rsid w:val="00FB1195"/>
    <w:rsid w:val="00FB2455"/>
    <w:rsid w:val="00FB3C4A"/>
    <w:rsid w:val="00FD28E4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Diane</cp:lastModifiedBy>
  <cp:revision>6</cp:revision>
  <cp:lastPrinted>2004-03-23T21:00:00Z</cp:lastPrinted>
  <dcterms:created xsi:type="dcterms:W3CDTF">2013-08-24T00:30:00Z</dcterms:created>
  <dcterms:modified xsi:type="dcterms:W3CDTF">2013-08-24T03:35:00Z</dcterms:modified>
</cp:coreProperties>
</file>