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5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Cougar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865C3" w:rsidP="00623F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623F0B">
              <w:rPr>
                <w:rFonts w:ascii="Tahoma" w:hAnsi="Tahoma" w:cs="Tahoma"/>
                <w:sz w:val="20"/>
                <w:szCs w:val="20"/>
              </w:rPr>
              <w:t>J Davis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16EB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3558F">
              <w:rPr>
                <w:rFonts w:ascii="Tahoma" w:hAnsi="Tahoma" w:cs="Tahoma"/>
                <w:sz w:val="20"/>
                <w:szCs w:val="20"/>
              </w:rPr>
              <w:t>983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3558F">
              <w:rPr>
                <w:rFonts w:ascii="Tahoma" w:hAnsi="Tahoma" w:cs="Tahoma"/>
                <w:sz w:val="20"/>
                <w:szCs w:val="20"/>
              </w:rPr>
              <w:t>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Pr="00CB255A" w:rsidRDefault="00116D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65,214</w:t>
            </w:r>
            <w:r w:rsidR="007865C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16D0E" w:rsidP="00976C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721</w:t>
            </w:r>
            <w:r w:rsidR="00464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1A9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64E0E" w:rsidRDefault="000122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  <w:r w:rsidR="00F67B7F">
              <w:rPr>
                <w:rFonts w:ascii="Tahoma" w:hAnsi="Tahoma" w:cs="Tahoma"/>
                <w:sz w:val="20"/>
                <w:szCs w:val="20"/>
              </w:rPr>
              <w:t>0219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9748D6" w:rsidP="000122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122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B6E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67B7F">
              <w:rPr>
                <w:rFonts w:ascii="Tahoma" w:hAnsi="Tahoma" w:cs="Tahoma"/>
                <w:sz w:val="20"/>
                <w:szCs w:val="20"/>
              </w:rPr>
              <w:t>08/11</w:t>
            </w:r>
            <w:r w:rsidR="006B6E85" w:rsidRPr="006B6E85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23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27A00" w:rsidRPr="00CB255A" w:rsidRDefault="00623F0B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208-841-7297 cell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353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353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B6E85" w:rsidP="00E353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J Davis</w:t>
            </w:r>
            <w:r w:rsidR="00E35383">
              <w:rPr>
                <w:rFonts w:ascii="Tahoma" w:hAnsi="Tahoma" w:cs="Tahoma"/>
                <w:sz w:val="20"/>
                <w:szCs w:val="20"/>
              </w:rPr>
              <w:t xml:space="preserve"> IRIN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745A" w:rsidP="000355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16D0E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23F0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23F0B" w:rsidRDefault="00623F0B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F0B"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Pr="00623F0B"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Pr="00623F0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623F0B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16D0E" w:rsidP="00A83C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three runs gave the overlap needed.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81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16D0E" w:rsidP="00623F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464E0E">
              <w:rPr>
                <w:rFonts w:ascii="Tahoma" w:hAnsi="Tahoma" w:cs="Tahoma"/>
                <w:sz w:val="20"/>
                <w:szCs w:val="20"/>
              </w:rPr>
              <w:t xml:space="preserve">/14 </w:t>
            </w:r>
            <w:r>
              <w:rPr>
                <w:rFonts w:ascii="Tahoma" w:hAnsi="Tahoma" w:cs="Tahoma"/>
                <w:sz w:val="20"/>
                <w:szCs w:val="20"/>
              </w:rPr>
              <w:t>0240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A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6B6E85">
              <w:rPr>
                <w:rFonts w:ascii="Tahoma" w:hAnsi="Tahoma" w:cs="Tahoma"/>
                <w:sz w:val="20"/>
                <w:szCs w:val="20"/>
              </w:rPr>
              <w:t>, pdf map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5383" w:rsidP="000013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383">
              <w:rPr>
                <w:rFonts w:ascii="Tahoma" w:hAnsi="Tahoma" w:cs="Tahoma"/>
                <w:sz w:val="20"/>
                <w:szCs w:val="20"/>
              </w:rPr>
              <w:t>ftp://ftp.nifc.gov/Incident_Specific_Data/N_ROCKIES/2014_fires/Big_Cougar/IR/</w:t>
            </w:r>
            <w:r w:rsidR="00027A00">
              <w:rPr>
                <w:rFonts w:ascii="Tahoma" w:hAnsi="Tahoma" w:cs="Tahoma"/>
                <w:sz w:val="20"/>
                <w:szCs w:val="20"/>
              </w:rPr>
              <w:t>20140</w:t>
            </w:r>
            <w:r w:rsidR="0003558F">
              <w:rPr>
                <w:rFonts w:ascii="Tahoma" w:hAnsi="Tahoma" w:cs="Tahoma"/>
                <w:sz w:val="20"/>
                <w:szCs w:val="20"/>
              </w:rPr>
              <w:t>8</w:t>
            </w:r>
            <w:r w:rsidR="00976C1A">
              <w:rPr>
                <w:rFonts w:ascii="Tahoma" w:hAnsi="Tahoma" w:cs="Tahoma"/>
                <w:sz w:val="20"/>
                <w:szCs w:val="20"/>
              </w:rPr>
              <w:t>1</w:t>
            </w:r>
            <w:r w:rsidR="00116D0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16D0E" w:rsidP="00623F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464E0E">
              <w:rPr>
                <w:rFonts w:ascii="Tahoma" w:hAnsi="Tahoma" w:cs="Tahoma"/>
                <w:sz w:val="20"/>
                <w:szCs w:val="20"/>
              </w:rPr>
              <w:t>/14 0</w:t>
            </w:r>
            <w:r>
              <w:rPr>
                <w:rFonts w:ascii="Tahoma" w:hAnsi="Tahoma" w:cs="Tahoma"/>
                <w:sz w:val="20"/>
                <w:szCs w:val="20"/>
              </w:rPr>
              <w:t>515 for perimeter, 0615 everything else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9748D6" w:rsidRPr="006B6E85" w:rsidRDefault="00116D0E" w:rsidP="00116D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confirmed fire did not cross Eagle Creek, perimeter was adjusted to topo. Decreased heat across the fire, no heat sources considerable enough to map as intense heat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 Isolated heat was mapped to be representative of the quantity and spatial layout of heat in the interior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B8" w:rsidRDefault="008F08B8">
      <w:r>
        <w:separator/>
      </w:r>
    </w:p>
  </w:endnote>
  <w:endnote w:type="continuationSeparator" w:id="0">
    <w:p w:rsidR="008F08B8" w:rsidRDefault="008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B8" w:rsidRDefault="008F08B8">
      <w:r>
        <w:separator/>
      </w:r>
    </w:p>
  </w:footnote>
  <w:footnote w:type="continuationSeparator" w:id="0">
    <w:p w:rsidR="008F08B8" w:rsidRDefault="008F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3F2"/>
    <w:rsid w:val="0001227C"/>
    <w:rsid w:val="00027A00"/>
    <w:rsid w:val="000309F5"/>
    <w:rsid w:val="0003558F"/>
    <w:rsid w:val="000A18CB"/>
    <w:rsid w:val="000B3F2B"/>
    <w:rsid w:val="000B47CF"/>
    <w:rsid w:val="000F34DF"/>
    <w:rsid w:val="00105747"/>
    <w:rsid w:val="00116D0E"/>
    <w:rsid w:val="00133DB7"/>
    <w:rsid w:val="00181A56"/>
    <w:rsid w:val="00183150"/>
    <w:rsid w:val="00184876"/>
    <w:rsid w:val="001A5355"/>
    <w:rsid w:val="0022172E"/>
    <w:rsid w:val="0023614A"/>
    <w:rsid w:val="00236903"/>
    <w:rsid w:val="00262E34"/>
    <w:rsid w:val="002F0333"/>
    <w:rsid w:val="00320B15"/>
    <w:rsid w:val="00341486"/>
    <w:rsid w:val="00372A61"/>
    <w:rsid w:val="003E33DD"/>
    <w:rsid w:val="003F20F3"/>
    <w:rsid w:val="0043708C"/>
    <w:rsid w:val="00464E0E"/>
    <w:rsid w:val="0048030A"/>
    <w:rsid w:val="004832B1"/>
    <w:rsid w:val="00534D67"/>
    <w:rsid w:val="00545FB6"/>
    <w:rsid w:val="00576D1F"/>
    <w:rsid w:val="00595093"/>
    <w:rsid w:val="005B320F"/>
    <w:rsid w:val="005C0E83"/>
    <w:rsid w:val="005C66FE"/>
    <w:rsid w:val="005E6899"/>
    <w:rsid w:val="006031F2"/>
    <w:rsid w:val="00623F0B"/>
    <w:rsid w:val="0063737D"/>
    <w:rsid w:val="006446A6"/>
    <w:rsid w:val="00650FBF"/>
    <w:rsid w:val="0068575C"/>
    <w:rsid w:val="006B6E85"/>
    <w:rsid w:val="006D53AE"/>
    <w:rsid w:val="00733E5B"/>
    <w:rsid w:val="0074151A"/>
    <w:rsid w:val="007865C3"/>
    <w:rsid w:val="007924FE"/>
    <w:rsid w:val="007A5D0A"/>
    <w:rsid w:val="007B2F7F"/>
    <w:rsid w:val="007B4923"/>
    <w:rsid w:val="007E3B56"/>
    <w:rsid w:val="008235FD"/>
    <w:rsid w:val="00823F74"/>
    <w:rsid w:val="00830123"/>
    <w:rsid w:val="008816EB"/>
    <w:rsid w:val="008905E1"/>
    <w:rsid w:val="008A68D1"/>
    <w:rsid w:val="008F08B8"/>
    <w:rsid w:val="00935C5E"/>
    <w:rsid w:val="00957E22"/>
    <w:rsid w:val="009748D6"/>
    <w:rsid w:val="00976C1A"/>
    <w:rsid w:val="0099021F"/>
    <w:rsid w:val="009C2908"/>
    <w:rsid w:val="00A2031B"/>
    <w:rsid w:val="00A56502"/>
    <w:rsid w:val="00A83CF9"/>
    <w:rsid w:val="00AA6CEB"/>
    <w:rsid w:val="00B1745A"/>
    <w:rsid w:val="00B40684"/>
    <w:rsid w:val="00B50A0D"/>
    <w:rsid w:val="00B770B9"/>
    <w:rsid w:val="00BA11E3"/>
    <w:rsid w:val="00BA5A6F"/>
    <w:rsid w:val="00BD0A6F"/>
    <w:rsid w:val="00C503E4"/>
    <w:rsid w:val="00C61171"/>
    <w:rsid w:val="00CB255A"/>
    <w:rsid w:val="00CD1A9B"/>
    <w:rsid w:val="00D14D82"/>
    <w:rsid w:val="00DC6D9B"/>
    <w:rsid w:val="00DD3BA0"/>
    <w:rsid w:val="00E2224B"/>
    <w:rsid w:val="00E35383"/>
    <w:rsid w:val="00E43295"/>
    <w:rsid w:val="00E501C0"/>
    <w:rsid w:val="00E70D9D"/>
    <w:rsid w:val="00E908E6"/>
    <w:rsid w:val="00E90EC7"/>
    <w:rsid w:val="00EA59F2"/>
    <w:rsid w:val="00EC2FE3"/>
    <w:rsid w:val="00ED6A6F"/>
    <w:rsid w:val="00EF337D"/>
    <w:rsid w:val="00EF5AC3"/>
    <w:rsid w:val="00EF76FD"/>
    <w:rsid w:val="00F67B7F"/>
    <w:rsid w:val="00F74B3B"/>
    <w:rsid w:val="00FB3C4A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J Davis</cp:lastModifiedBy>
  <cp:revision>29</cp:revision>
  <cp:lastPrinted>2004-03-23T21:00:00Z</cp:lastPrinted>
  <dcterms:created xsi:type="dcterms:W3CDTF">2014-07-02T06:25:00Z</dcterms:created>
  <dcterms:modified xsi:type="dcterms:W3CDTF">2014-08-11T13:15:00Z</dcterms:modified>
</cp:coreProperties>
</file>