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B75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Eagle Rock</w:t>
            </w:r>
          </w:p>
          <w:p w:rsidR="00C96137" w:rsidRPr="00CB255A" w:rsidRDefault="00C961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ID-NCF-000390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961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Hocut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805-547-9331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82C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491</w:t>
            </w:r>
            <w:r w:rsidR="00C9613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82C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C9613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82C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2056</w:t>
            </w:r>
            <w:r w:rsidR="00423A1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B75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</w:t>
            </w:r>
            <w:r w:rsidR="00482CDA">
              <w:rPr>
                <w:rFonts w:ascii="Tahoma" w:hAnsi="Tahoma" w:cs="Tahoma"/>
                <w:sz w:val="20"/>
                <w:szCs w:val="20"/>
              </w:rPr>
              <w:t>7</w:t>
            </w:r>
            <w:r w:rsidR="00423A13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961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Hocut</w:t>
            </w:r>
            <w:proofErr w:type="spellEnd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961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870-446-5878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B75C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75C6">
              <w:rPr>
                <w:rFonts w:ascii="Tahoma" w:hAnsi="Tahoma" w:cs="Tahoma"/>
                <w:sz w:val="20"/>
                <w:szCs w:val="20"/>
              </w:rPr>
              <w:t xml:space="preserve">Lee </w:t>
            </w:r>
            <w:proofErr w:type="spellStart"/>
            <w:r w:rsidRPr="00BB75C6">
              <w:rPr>
                <w:rFonts w:ascii="Tahoma" w:hAnsi="Tahoma" w:cs="Tahoma"/>
                <w:sz w:val="20"/>
                <w:szCs w:val="20"/>
              </w:rPr>
              <w:t>Werth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B75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75C6">
              <w:rPr>
                <w:rFonts w:ascii="Tahoma" w:hAnsi="Tahoma" w:cs="Tahoma"/>
                <w:sz w:val="20"/>
                <w:szCs w:val="20"/>
              </w:rPr>
              <w:t>406-698-7582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61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Linda Laing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961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B75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144Z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961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Rob/Johnson/Boyce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82C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</w:t>
            </w:r>
            <w:r w:rsidR="00C96137">
              <w:rPr>
                <w:rFonts w:ascii="Tahoma" w:hAnsi="Tahoma" w:cs="Tahoma"/>
                <w:sz w:val="20"/>
                <w:szCs w:val="20"/>
              </w:rPr>
              <w:t>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82C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61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82CDA" w:rsidP="00482C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08/17/2014 2134</w:t>
            </w:r>
            <w:r w:rsidR="00423A1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6137" w:rsidP="00C961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/pdf map, IRIN log, KMZ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9613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6137">
              <w:rPr>
                <w:rFonts w:ascii="Tahoma" w:hAnsi="Tahoma" w:cs="Tahoma"/>
                <w:sz w:val="20"/>
                <w:szCs w:val="20"/>
              </w:rPr>
              <w:t>ftp://ftp.nifc.gov/Incident_Specific_Data/N_ROCKIES/2</w:t>
            </w:r>
            <w:r w:rsidR="00482CDA">
              <w:rPr>
                <w:rFonts w:ascii="Tahoma" w:hAnsi="Tahoma" w:cs="Tahoma"/>
                <w:sz w:val="20"/>
                <w:szCs w:val="20"/>
              </w:rPr>
              <w:t>014_fires/Eagle_Rock/IR/20140818</w:t>
            </w:r>
            <w:r w:rsidRPr="00C96137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82C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08/18/2014  0039</w:t>
            </w:r>
            <w:r w:rsidR="00423A1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C7968" w:rsidRDefault="00BC7968" w:rsidP="00482C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82CDA" w:rsidRDefault="00482CDA" w:rsidP="00482C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heat detection north of </w:t>
            </w:r>
            <w:r w:rsidR="008C5DFD">
              <w:rPr>
                <w:rFonts w:ascii="Tahoma" w:hAnsi="Tahoma" w:cs="Tahoma"/>
                <w:sz w:val="20"/>
                <w:szCs w:val="20"/>
              </w:rPr>
              <w:t>main fire and river at -114 48 58.531, 46 2 4.723.</w:t>
            </w:r>
          </w:p>
          <w:p w:rsidR="008C5DFD" w:rsidRDefault="008C5DFD" w:rsidP="00482C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C5DFD" w:rsidRDefault="008C5DFD" w:rsidP="00482C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new heat polygons on the west side and the east side of larger main fire.  Both have intense heat.</w:t>
            </w:r>
          </w:p>
          <w:p w:rsidR="008C5DFD" w:rsidRDefault="008C5DFD" w:rsidP="00482C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C5DFD" w:rsidRPr="0049631E" w:rsidRDefault="008C5DFD" w:rsidP="00482C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new fire polygon with intense heat on the west side of the smaller fire that is on the south side of main fire around Elevator Mountain.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90" w:rsidRDefault="006C6D90">
      <w:r>
        <w:separator/>
      </w:r>
    </w:p>
  </w:endnote>
  <w:endnote w:type="continuationSeparator" w:id="0">
    <w:p w:rsidR="006C6D90" w:rsidRDefault="006C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90" w:rsidRDefault="006C6D90">
      <w:r>
        <w:separator/>
      </w:r>
    </w:p>
  </w:footnote>
  <w:footnote w:type="continuationSeparator" w:id="0">
    <w:p w:rsidR="006C6D90" w:rsidRDefault="006C6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E6D19"/>
    <w:rsid w:val="00105747"/>
    <w:rsid w:val="00133DB7"/>
    <w:rsid w:val="00181A56"/>
    <w:rsid w:val="0019116D"/>
    <w:rsid w:val="0022172E"/>
    <w:rsid w:val="00262E34"/>
    <w:rsid w:val="00320B15"/>
    <w:rsid w:val="00362A8A"/>
    <w:rsid w:val="003F20F3"/>
    <w:rsid w:val="00423A13"/>
    <w:rsid w:val="00482CDA"/>
    <w:rsid w:val="0049631E"/>
    <w:rsid w:val="00572E48"/>
    <w:rsid w:val="005B320F"/>
    <w:rsid w:val="0063737D"/>
    <w:rsid w:val="006446A6"/>
    <w:rsid w:val="00650FBF"/>
    <w:rsid w:val="006C6D90"/>
    <w:rsid w:val="006D53AE"/>
    <w:rsid w:val="00756BF2"/>
    <w:rsid w:val="007924FE"/>
    <w:rsid w:val="007B2F7F"/>
    <w:rsid w:val="008905E1"/>
    <w:rsid w:val="008C5DFD"/>
    <w:rsid w:val="00935C5E"/>
    <w:rsid w:val="00941864"/>
    <w:rsid w:val="00970D9E"/>
    <w:rsid w:val="009748D6"/>
    <w:rsid w:val="009C2908"/>
    <w:rsid w:val="00A2031B"/>
    <w:rsid w:val="00A56502"/>
    <w:rsid w:val="00B770B9"/>
    <w:rsid w:val="00BB75C6"/>
    <w:rsid w:val="00BC7968"/>
    <w:rsid w:val="00BD0A6F"/>
    <w:rsid w:val="00C503E4"/>
    <w:rsid w:val="00C61171"/>
    <w:rsid w:val="00C96137"/>
    <w:rsid w:val="00CB255A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USDA Forest Service</cp:lastModifiedBy>
  <cp:revision>7</cp:revision>
  <cp:lastPrinted>2004-03-23T21:00:00Z</cp:lastPrinted>
  <dcterms:created xsi:type="dcterms:W3CDTF">2014-08-12T10:16:00Z</dcterms:created>
  <dcterms:modified xsi:type="dcterms:W3CDTF">2014-08-18T06:42:00Z</dcterms:modified>
</cp:coreProperties>
</file>