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62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Elevator Mountain</w:t>
            </w:r>
          </w:p>
          <w:p w:rsidR="00C96137" w:rsidRPr="00CB255A" w:rsidRDefault="00543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96137">
              <w:rPr>
                <w:rFonts w:ascii="Tahoma" w:hAnsi="Tahoma" w:cs="Tahoma"/>
                <w:sz w:val="20"/>
                <w:szCs w:val="20"/>
              </w:rPr>
              <w:t>ID-NCF-000390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D47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438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GVC (208-983-6800)</w:t>
            </w:r>
          </w:p>
        </w:tc>
        <w:tc>
          <w:tcPr>
            <w:tcW w:w="1250" w:type="pct"/>
          </w:tcPr>
          <w:p w:rsidR="0054389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4389C" w:rsidRDefault="00D623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Default="009748D6" w:rsidP="003F43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623DC" w:rsidRPr="00D623DC" w:rsidRDefault="00D623DC" w:rsidP="003F43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D84CE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D84CEB" w:rsidRDefault="00D623D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0229</w:t>
            </w:r>
            <w:r w:rsidR="003F43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3A13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623DC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423A13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62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Morrison,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D471F" w:rsidP="005438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B75C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 xml:space="preserve">Lee </w:t>
            </w:r>
            <w:proofErr w:type="spellStart"/>
            <w:r w:rsidRPr="00BB75C6">
              <w:rPr>
                <w:rFonts w:ascii="Tahoma" w:hAnsi="Tahoma" w:cs="Tahoma"/>
                <w:sz w:val="20"/>
                <w:szCs w:val="20"/>
              </w:rPr>
              <w:t>Werth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75C6">
              <w:rPr>
                <w:rFonts w:ascii="Tahoma" w:hAnsi="Tahoma" w:cs="Tahoma"/>
                <w:sz w:val="20"/>
                <w:szCs w:val="20"/>
              </w:rPr>
              <w:t>406-698-7582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029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029A7" w:rsidP="003F43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F43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4381">
              <w:rPr>
                <w:rFonts w:ascii="Tahoma" w:hAnsi="Tahoma" w:cs="Tahoma"/>
                <w:sz w:val="20"/>
                <w:szCs w:val="20"/>
              </w:rPr>
              <w:t>Tim Schaeffer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D471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75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040D6" w:rsidRDefault="009D32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Charles </w:t>
            </w:r>
            <w:r w:rsidR="007040D6" w:rsidRPr="007040D6">
              <w:rPr>
                <w:rFonts w:ascii="Tahoma" w:hAnsi="Tahoma" w:cs="Tahoma"/>
                <w:sz w:val="20"/>
                <w:szCs w:val="20"/>
              </w:rPr>
              <w:t>Kazimir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62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UTF, Completely covered by thick cloud layer.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62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61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623DC" w:rsidP="00C27C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09/01</w:t>
            </w:r>
            <w:r w:rsidR="002D471F">
              <w:rPr>
                <w:rFonts w:ascii="Tahoma" w:hAnsi="Tahoma" w:cs="Tahoma"/>
                <w:sz w:val="20"/>
                <w:szCs w:val="20"/>
              </w:rPr>
              <w:t xml:space="preserve">/2014 </w:t>
            </w:r>
            <w:r>
              <w:rPr>
                <w:rFonts w:ascii="Tahoma" w:hAnsi="Tahoma" w:cs="Tahoma"/>
                <w:sz w:val="20"/>
                <w:szCs w:val="20"/>
              </w:rPr>
              <w:t>0450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6137" w:rsidP="00C961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/pdf map,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96137" w:rsidP="00C27CC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6137">
              <w:rPr>
                <w:rFonts w:ascii="Tahoma" w:hAnsi="Tahoma" w:cs="Tahoma"/>
                <w:sz w:val="20"/>
                <w:szCs w:val="20"/>
              </w:rPr>
              <w:t>ftp://ftp.nifc.gov/Incident_Specific_Data/N_ROCKIES/2</w:t>
            </w:r>
            <w:r w:rsidR="00D84CEB">
              <w:rPr>
                <w:rFonts w:ascii="Tahoma" w:hAnsi="Tahoma" w:cs="Tahoma"/>
                <w:sz w:val="20"/>
                <w:szCs w:val="20"/>
              </w:rPr>
              <w:t>014_fires/Eagle_Rock/IR/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623DC" w:rsidP="00D010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D84CE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01/2014 @ 0500</w:t>
            </w:r>
            <w:r w:rsidR="00D84C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CCE">
              <w:rPr>
                <w:rFonts w:ascii="Tahoma" w:hAnsi="Tahoma" w:cs="Tahoma"/>
                <w:sz w:val="20"/>
                <w:szCs w:val="20"/>
              </w:rPr>
              <w:t>M</w:t>
            </w:r>
            <w:r w:rsidR="00423A1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3161C" w:rsidRPr="0049631E" w:rsidRDefault="00D623DC" w:rsidP="00C27C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UTF- Completely covered by thick cloud layer.  Hopefully mother nature will cooperate tomorrow.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A5" w:rsidRDefault="00100FA5">
      <w:r>
        <w:separator/>
      </w:r>
    </w:p>
  </w:endnote>
  <w:endnote w:type="continuationSeparator" w:id="0">
    <w:p w:rsidR="00100FA5" w:rsidRDefault="001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A5" w:rsidRDefault="00100FA5">
      <w:r>
        <w:separator/>
      </w:r>
    </w:p>
  </w:footnote>
  <w:footnote w:type="continuationSeparator" w:id="0">
    <w:p w:rsidR="00100FA5" w:rsidRDefault="0010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9A7"/>
    <w:rsid w:val="00010169"/>
    <w:rsid w:val="000309F5"/>
    <w:rsid w:val="000E6D19"/>
    <w:rsid w:val="00100FA5"/>
    <w:rsid w:val="00105747"/>
    <w:rsid w:val="00133DB7"/>
    <w:rsid w:val="001347FA"/>
    <w:rsid w:val="00181A56"/>
    <w:rsid w:val="0019116D"/>
    <w:rsid w:val="0022172E"/>
    <w:rsid w:val="00262E34"/>
    <w:rsid w:val="002D471F"/>
    <w:rsid w:val="00320B15"/>
    <w:rsid w:val="00362A8A"/>
    <w:rsid w:val="003F20F3"/>
    <w:rsid w:val="003F4381"/>
    <w:rsid w:val="003F4D8C"/>
    <w:rsid w:val="00423A13"/>
    <w:rsid w:val="00445D8A"/>
    <w:rsid w:val="00482CDA"/>
    <w:rsid w:val="00485D09"/>
    <w:rsid w:val="0049631E"/>
    <w:rsid w:val="004C16F7"/>
    <w:rsid w:val="0054389C"/>
    <w:rsid w:val="00554494"/>
    <w:rsid w:val="00572E48"/>
    <w:rsid w:val="005B320F"/>
    <w:rsid w:val="0063737D"/>
    <w:rsid w:val="006446A6"/>
    <w:rsid w:val="00650FBF"/>
    <w:rsid w:val="006C6D90"/>
    <w:rsid w:val="006D53AE"/>
    <w:rsid w:val="007040D6"/>
    <w:rsid w:val="00721447"/>
    <w:rsid w:val="00756BF2"/>
    <w:rsid w:val="007924FE"/>
    <w:rsid w:val="007B2F7F"/>
    <w:rsid w:val="007D3E60"/>
    <w:rsid w:val="008342F5"/>
    <w:rsid w:val="008905E1"/>
    <w:rsid w:val="008C5DFD"/>
    <w:rsid w:val="00926189"/>
    <w:rsid w:val="0093161C"/>
    <w:rsid w:val="00935C5E"/>
    <w:rsid w:val="00941864"/>
    <w:rsid w:val="00970D9E"/>
    <w:rsid w:val="009748D6"/>
    <w:rsid w:val="009C2908"/>
    <w:rsid w:val="009D32B1"/>
    <w:rsid w:val="00A2031B"/>
    <w:rsid w:val="00A56502"/>
    <w:rsid w:val="00B167A8"/>
    <w:rsid w:val="00B770B9"/>
    <w:rsid w:val="00BB75C6"/>
    <w:rsid w:val="00BC7968"/>
    <w:rsid w:val="00BD0A6F"/>
    <w:rsid w:val="00C27CCE"/>
    <w:rsid w:val="00C503E4"/>
    <w:rsid w:val="00C61171"/>
    <w:rsid w:val="00C96137"/>
    <w:rsid w:val="00CB255A"/>
    <w:rsid w:val="00CD4AC8"/>
    <w:rsid w:val="00D01088"/>
    <w:rsid w:val="00D623DC"/>
    <w:rsid w:val="00D6381A"/>
    <w:rsid w:val="00D84CEB"/>
    <w:rsid w:val="00DA4267"/>
    <w:rsid w:val="00DB5BCC"/>
    <w:rsid w:val="00DC6D9B"/>
    <w:rsid w:val="00DF2615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B976-3F01-4831-AB7F-6DC9FA5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USDA Forest Service</cp:lastModifiedBy>
  <cp:revision>2</cp:revision>
  <cp:lastPrinted>2004-03-23T21:00:00Z</cp:lastPrinted>
  <dcterms:created xsi:type="dcterms:W3CDTF">2014-09-01T10:59:00Z</dcterms:created>
  <dcterms:modified xsi:type="dcterms:W3CDTF">2014-09-01T10:59:00Z</dcterms:modified>
</cp:coreProperties>
</file>