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D1968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Rain Fire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61E49" w:rsidRPr="00CB255A" w:rsidRDefault="00F93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J Davis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414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FD1968">
              <w:rPr>
                <w:rFonts w:ascii="Tahoma" w:hAnsi="Tahoma" w:cs="Tahoma"/>
                <w:sz w:val="20"/>
                <w:szCs w:val="20"/>
              </w:rPr>
              <w:t>GVC</w:t>
            </w:r>
          </w:p>
          <w:p w:rsidR="00866234" w:rsidRPr="00CB255A" w:rsidRDefault="00FD1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EF5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Rain 3961</w:t>
            </w:r>
          </w:p>
          <w:p w:rsidR="00F93034" w:rsidRDefault="00F93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Prospector 71</w:t>
            </w:r>
          </w:p>
          <w:p w:rsidR="009748D6" w:rsidRPr="00CB255A" w:rsidRDefault="00F93034" w:rsidP="004223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Myers 1992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F5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0326</w:t>
            </w:r>
            <w:r w:rsidR="00F9303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F5C4D" w:rsidP="00DD5F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</w:t>
            </w:r>
            <w:bookmarkStart w:id="0" w:name="_GoBack"/>
            <w:bookmarkEnd w:id="0"/>
            <w:r w:rsidR="00713FAE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93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J Davis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930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208-841-7297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414DB" w:rsidRPr="00E414DB" w:rsidRDefault="00E414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Werth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414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B0D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63756" w:rsidRPr="00563756" w:rsidRDefault="002D6C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Linda Laing</w:t>
            </w:r>
          </w:p>
        </w:tc>
        <w:tc>
          <w:tcPr>
            <w:tcW w:w="1250" w:type="pct"/>
          </w:tcPr>
          <w:p w:rsidR="005163A3" w:rsidRDefault="005B320F" w:rsidP="00807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BA6738" w:rsidRPr="00BA6738" w:rsidRDefault="00BA6738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F5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753F9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F5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Myers &amp;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Macheroni</w:t>
            </w:r>
            <w:proofErr w:type="spellEnd"/>
            <w:r w:rsidR="0071262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E52C3" w:rsidRPr="00CB255A" w:rsidRDefault="00EF5C4D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Medium to heavy cloud cover across both images</w:t>
            </w:r>
            <w:r w:rsidR="00731C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Weather at time of </w:t>
            </w: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flght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F5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F5C4D" w:rsidP="00F930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</w:t>
            </w:r>
            <w:r w:rsidR="00163DFB">
              <w:rPr>
                <w:rFonts w:ascii="Tahoma" w:hAnsi="Tahoma" w:cs="Tahoma"/>
                <w:sz w:val="20"/>
                <w:szCs w:val="20"/>
              </w:rPr>
              <w:t>/2014 @</w:t>
            </w:r>
            <w:r w:rsidR="003610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0352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930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807D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199B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A019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IR log</w:t>
            </w:r>
            <w:r w:rsidR="00A019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0199B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A0199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76511" w:rsidRPr="00F85CDE" w:rsidRDefault="00C60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315">
              <w:rPr>
                <w:rFonts w:ascii="Tahoma" w:hAnsi="Tahoma" w:cs="Tahoma"/>
                <w:sz w:val="20"/>
                <w:szCs w:val="20"/>
              </w:rPr>
              <w:t>ftp://ftp.nifc.gov/Incident_Specific_Data/N_ROCKIES/2014_fires/Rain/IR/</w:t>
            </w:r>
            <w:r w:rsidR="00F93034">
              <w:rPr>
                <w:rFonts w:ascii="Tahoma" w:hAnsi="Tahoma" w:cs="Tahoma"/>
                <w:sz w:val="20"/>
                <w:szCs w:val="20"/>
              </w:rPr>
              <w:t>2014081</w:t>
            </w:r>
            <w:r w:rsidR="00EF5C4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A035B" w:rsidP="00BC3F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387187">
              <w:rPr>
                <w:rFonts w:ascii="Tahoma" w:hAnsi="Tahoma" w:cs="Tahoma"/>
                <w:sz w:val="20"/>
                <w:szCs w:val="20"/>
              </w:rPr>
              <w:t>/</w:t>
            </w:r>
            <w:r w:rsidR="00EF5C4D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87187">
              <w:rPr>
                <w:rFonts w:ascii="Tahoma" w:hAnsi="Tahoma" w:cs="Tahoma"/>
                <w:sz w:val="20"/>
                <w:szCs w:val="20"/>
              </w:rPr>
              <w:t>2014 @</w:t>
            </w:r>
            <w:r w:rsidR="00927F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21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3034">
              <w:rPr>
                <w:rFonts w:ascii="Tahoma" w:hAnsi="Tahoma" w:cs="Tahoma"/>
                <w:sz w:val="20"/>
                <w:szCs w:val="20"/>
              </w:rPr>
              <w:t>04</w:t>
            </w:r>
            <w:r w:rsidR="00EF5C4D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6D0C78" w:rsidRDefault="009748D6" w:rsidP="008D69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F26E8" w:rsidRPr="00FB733D" w:rsidRDefault="00F93034" w:rsidP="00EF5C4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Heavy cloud </w:t>
            </w:r>
            <w:r w:rsidR="00EF5C4D">
              <w:rPr>
                <w:rFonts w:ascii="Tahoma" w:hAnsi="Tahoma" w:cs="Tahoma"/>
                <w:sz w:val="20"/>
                <w:szCs w:val="20"/>
              </w:rPr>
              <w:t>across both imagery strips. Therefor heat sources may (most likely) have gone undetected. All isolated heat sources mapped but difficult to determine if they are geospatially correct.</w:t>
            </w:r>
          </w:p>
        </w:tc>
      </w:tr>
    </w:tbl>
    <w:p w:rsidR="008905E1" w:rsidRPr="000309F5" w:rsidRDefault="008905E1" w:rsidP="00C65666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0A" w:rsidRDefault="003A440A">
      <w:r>
        <w:separator/>
      </w:r>
    </w:p>
  </w:endnote>
  <w:endnote w:type="continuationSeparator" w:id="0">
    <w:p w:rsidR="003A440A" w:rsidRDefault="003A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0A" w:rsidRDefault="003A440A">
      <w:r>
        <w:separator/>
      </w:r>
    </w:p>
  </w:footnote>
  <w:footnote w:type="continuationSeparator" w:id="0">
    <w:p w:rsidR="003A440A" w:rsidRDefault="003A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27829"/>
    <w:rsid w:val="000309F5"/>
    <w:rsid w:val="00030F98"/>
    <w:rsid w:val="000660C2"/>
    <w:rsid w:val="00086A9E"/>
    <w:rsid w:val="000B0D55"/>
    <w:rsid w:val="000B1FA4"/>
    <w:rsid w:val="000E63D6"/>
    <w:rsid w:val="00100678"/>
    <w:rsid w:val="00104797"/>
    <w:rsid w:val="00105478"/>
    <w:rsid w:val="00105747"/>
    <w:rsid w:val="00133DB7"/>
    <w:rsid w:val="00163DFB"/>
    <w:rsid w:val="00181A56"/>
    <w:rsid w:val="001908FF"/>
    <w:rsid w:val="001A035B"/>
    <w:rsid w:val="001A5D16"/>
    <w:rsid w:val="001F3481"/>
    <w:rsid w:val="00205AF9"/>
    <w:rsid w:val="00206281"/>
    <w:rsid w:val="00212C84"/>
    <w:rsid w:val="0022172E"/>
    <w:rsid w:val="00262E34"/>
    <w:rsid w:val="00266862"/>
    <w:rsid w:val="00271BE4"/>
    <w:rsid w:val="0028363F"/>
    <w:rsid w:val="0028595B"/>
    <w:rsid w:val="002A626B"/>
    <w:rsid w:val="002D6CA7"/>
    <w:rsid w:val="002E08C7"/>
    <w:rsid w:val="002E5D20"/>
    <w:rsid w:val="002E70AC"/>
    <w:rsid w:val="002F7FE0"/>
    <w:rsid w:val="003012A0"/>
    <w:rsid w:val="0031077B"/>
    <w:rsid w:val="00315414"/>
    <w:rsid w:val="00320B15"/>
    <w:rsid w:val="0034502C"/>
    <w:rsid w:val="00361044"/>
    <w:rsid w:val="00374952"/>
    <w:rsid w:val="00374E39"/>
    <w:rsid w:val="00387187"/>
    <w:rsid w:val="003A440A"/>
    <w:rsid w:val="003A63D8"/>
    <w:rsid w:val="003F0BC4"/>
    <w:rsid w:val="003F20F3"/>
    <w:rsid w:val="00403FA2"/>
    <w:rsid w:val="004223C0"/>
    <w:rsid w:val="00432284"/>
    <w:rsid w:val="004458B8"/>
    <w:rsid w:val="00461E49"/>
    <w:rsid w:val="00467D14"/>
    <w:rsid w:val="004A04D9"/>
    <w:rsid w:val="004A4722"/>
    <w:rsid w:val="004A7BB7"/>
    <w:rsid w:val="004D665C"/>
    <w:rsid w:val="004E6A67"/>
    <w:rsid w:val="00500349"/>
    <w:rsid w:val="005163A3"/>
    <w:rsid w:val="00517BFB"/>
    <w:rsid w:val="005201D0"/>
    <w:rsid w:val="00525DA1"/>
    <w:rsid w:val="00552082"/>
    <w:rsid w:val="00554D3C"/>
    <w:rsid w:val="00563756"/>
    <w:rsid w:val="005753F9"/>
    <w:rsid w:val="00587A4A"/>
    <w:rsid w:val="005A1ABE"/>
    <w:rsid w:val="005B320F"/>
    <w:rsid w:val="005C4BB4"/>
    <w:rsid w:val="005C621A"/>
    <w:rsid w:val="005C799F"/>
    <w:rsid w:val="005E36D4"/>
    <w:rsid w:val="005F5A35"/>
    <w:rsid w:val="00601C96"/>
    <w:rsid w:val="0062026A"/>
    <w:rsid w:val="006238E5"/>
    <w:rsid w:val="0063737D"/>
    <w:rsid w:val="006446A6"/>
    <w:rsid w:val="00650314"/>
    <w:rsid w:val="00650FBF"/>
    <w:rsid w:val="00653349"/>
    <w:rsid w:val="00654E38"/>
    <w:rsid w:val="006A2521"/>
    <w:rsid w:val="006A26A0"/>
    <w:rsid w:val="006A6545"/>
    <w:rsid w:val="006B031C"/>
    <w:rsid w:val="006C1AA4"/>
    <w:rsid w:val="006D0C78"/>
    <w:rsid w:val="006D53AE"/>
    <w:rsid w:val="006F1343"/>
    <w:rsid w:val="00712625"/>
    <w:rsid w:val="00713FAE"/>
    <w:rsid w:val="00731C0A"/>
    <w:rsid w:val="00731FB8"/>
    <w:rsid w:val="007370DC"/>
    <w:rsid w:val="00745A7C"/>
    <w:rsid w:val="007621BD"/>
    <w:rsid w:val="007642B5"/>
    <w:rsid w:val="007924FE"/>
    <w:rsid w:val="0079669A"/>
    <w:rsid w:val="007A4A80"/>
    <w:rsid w:val="007B2F7F"/>
    <w:rsid w:val="007D0B3A"/>
    <w:rsid w:val="007E545E"/>
    <w:rsid w:val="007F2CC8"/>
    <w:rsid w:val="00803976"/>
    <w:rsid w:val="008043CC"/>
    <w:rsid w:val="00806B41"/>
    <w:rsid w:val="00807D3E"/>
    <w:rsid w:val="00820054"/>
    <w:rsid w:val="00833536"/>
    <w:rsid w:val="008644D1"/>
    <w:rsid w:val="00866234"/>
    <w:rsid w:val="008862C5"/>
    <w:rsid w:val="008871A0"/>
    <w:rsid w:val="008905E1"/>
    <w:rsid w:val="00897395"/>
    <w:rsid w:val="008B6F27"/>
    <w:rsid w:val="008C77F2"/>
    <w:rsid w:val="008D5CC0"/>
    <w:rsid w:val="008D6941"/>
    <w:rsid w:val="008E5778"/>
    <w:rsid w:val="008F5BFA"/>
    <w:rsid w:val="009003BE"/>
    <w:rsid w:val="009168E4"/>
    <w:rsid w:val="00927F76"/>
    <w:rsid w:val="00935C5E"/>
    <w:rsid w:val="0093652A"/>
    <w:rsid w:val="00936D24"/>
    <w:rsid w:val="0094660D"/>
    <w:rsid w:val="00961ABE"/>
    <w:rsid w:val="00970A4C"/>
    <w:rsid w:val="00974315"/>
    <w:rsid w:val="009748D6"/>
    <w:rsid w:val="00976EA0"/>
    <w:rsid w:val="009A1B45"/>
    <w:rsid w:val="009A2311"/>
    <w:rsid w:val="009C07F4"/>
    <w:rsid w:val="009C2908"/>
    <w:rsid w:val="009E2043"/>
    <w:rsid w:val="009F26E8"/>
    <w:rsid w:val="00A0199B"/>
    <w:rsid w:val="00A06106"/>
    <w:rsid w:val="00A132BE"/>
    <w:rsid w:val="00A17B3D"/>
    <w:rsid w:val="00A2031B"/>
    <w:rsid w:val="00A32D8A"/>
    <w:rsid w:val="00A56502"/>
    <w:rsid w:val="00A7222D"/>
    <w:rsid w:val="00A822DA"/>
    <w:rsid w:val="00AA74BC"/>
    <w:rsid w:val="00AE065F"/>
    <w:rsid w:val="00AE234A"/>
    <w:rsid w:val="00AF4076"/>
    <w:rsid w:val="00B00461"/>
    <w:rsid w:val="00B32AC2"/>
    <w:rsid w:val="00B35604"/>
    <w:rsid w:val="00B50D00"/>
    <w:rsid w:val="00B65C94"/>
    <w:rsid w:val="00B770B9"/>
    <w:rsid w:val="00B95746"/>
    <w:rsid w:val="00BA5256"/>
    <w:rsid w:val="00BA52AA"/>
    <w:rsid w:val="00BA6738"/>
    <w:rsid w:val="00BA7F97"/>
    <w:rsid w:val="00BC3FE5"/>
    <w:rsid w:val="00BD0A6F"/>
    <w:rsid w:val="00BD1F27"/>
    <w:rsid w:val="00C41A9A"/>
    <w:rsid w:val="00C503E4"/>
    <w:rsid w:val="00C567BB"/>
    <w:rsid w:val="00C60315"/>
    <w:rsid w:val="00C61171"/>
    <w:rsid w:val="00C65666"/>
    <w:rsid w:val="00C8122B"/>
    <w:rsid w:val="00C845EF"/>
    <w:rsid w:val="00C979A0"/>
    <w:rsid w:val="00CB255A"/>
    <w:rsid w:val="00CC6B31"/>
    <w:rsid w:val="00CE52C3"/>
    <w:rsid w:val="00D11080"/>
    <w:rsid w:val="00D220A8"/>
    <w:rsid w:val="00D27942"/>
    <w:rsid w:val="00D30BC3"/>
    <w:rsid w:val="00D36F8F"/>
    <w:rsid w:val="00D45596"/>
    <w:rsid w:val="00D856F2"/>
    <w:rsid w:val="00D95315"/>
    <w:rsid w:val="00DC0C99"/>
    <w:rsid w:val="00DC45D5"/>
    <w:rsid w:val="00DC6D9B"/>
    <w:rsid w:val="00DD5FBD"/>
    <w:rsid w:val="00DE385B"/>
    <w:rsid w:val="00DE7D42"/>
    <w:rsid w:val="00E1773F"/>
    <w:rsid w:val="00E2639B"/>
    <w:rsid w:val="00E35B09"/>
    <w:rsid w:val="00E41070"/>
    <w:rsid w:val="00E414DB"/>
    <w:rsid w:val="00E42E48"/>
    <w:rsid w:val="00E65C2B"/>
    <w:rsid w:val="00E80F52"/>
    <w:rsid w:val="00E96D52"/>
    <w:rsid w:val="00EC4CEB"/>
    <w:rsid w:val="00ED5B56"/>
    <w:rsid w:val="00EE10F3"/>
    <w:rsid w:val="00EF5C4D"/>
    <w:rsid w:val="00EF76FD"/>
    <w:rsid w:val="00F117D4"/>
    <w:rsid w:val="00F1285F"/>
    <w:rsid w:val="00F24720"/>
    <w:rsid w:val="00F314C3"/>
    <w:rsid w:val="00F32824"/>
    <w:rsid w:val="00F62558"/>
    <w:rsid w:val="00F76511"/>
    <w:rsid w:val="00F810D5"/>
    <w:rsid w:val="00F85CDE"/>
    <w:rsid w:val="00F93034"/>
    <w:rsid w:val="00FA4493"/>
    <w:rsid w:val="00FA758D"/>
    <w:rsid w:val="00FB3C4A"/>
    <w:rsid w:val="00FB476C"/>
    <w:rsid w:val="00FB733D"/>
    <w:rsid w:val="00FD1968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851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J Davis</cp:lastModifiedBy>
  <cp:revision>41</cp:revision>
  <cp:lastPrinted>2014-07-20T11:35:00Z</cp:lastPrinted>
  <dcterms:created xsi:type="dcterms:W3CDTF">2014-08-04T11:01:00Z</dcterms:created>
  <dcterms:modified xsi:type="dcterms:W3CDTF">2014-08-15T10:32:00Z</dcterms:modified>
</cp:coreProperties>
</file>