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4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 ROCK</w:t>
            </w:r>
          </w:p>
          <w:p w:rsidR="00C96137" w:rsidRPr="00CB255A" w:rsidRDefault="0054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96137">
              <w:rPr>
                <w:rFonts w:ascii="Tahoma" w:hAnsi="Tahoma" w:cs="Tahoma"/>
                <w:sz w:val="20"/>
                <w:szCs w:val="20"/>
              </w:rPr>
              <w:t>ID-NCF-000390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D4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B176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Bitterroot Dispatch</w:t>
            </w:r>
          </w:p>
          <w:p w:rsidR="00CB1767" w:rsidRPr="00CB255A" w:rsidRDefault="00CB1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406-363-7133</w:t>
            </w:r>
            <w:bookmarkStart w:id="0" w:name="_GoBack"/>
            <w:bookmarkEnd w:id="0"/>
          </w:p>
        </w:tc>
        <w:tc>
          <w:tcPr>
            <w:tcW w:w="1250" w:type="pct"/>
          </w:tcPr>
          <w:p w:rsidR="005438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4389C" w:rsidRDefault="009E3E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E3E18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D84C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84CEB" w:rsidRDefault="00D010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3E18">
              <w:rPr>
                <w:rFonts w:ascii="Tahoma" w:hAnsi="Tahoma" w:cs="Tahoma"/>
                <w:sz w:val="20"/>
                <w:szCs w:val="20"/>
              </w:rPr>
              <w:t>140</w:t>
            </w:r>
            <w:r w:rsidR="003F43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3A13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2695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9/01</w:t>
            </w:r>
            <w:r w:rsidR="00423A13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1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Morrison,CO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D471F" w:rsidP="005438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B75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 w:rsidRPr="00BB75C6"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29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029A7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E3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Fox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471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040D6" w:rsidRDefault="00961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RobN</w:t>
            </w:r>
            <w:r w:rsidR="009D32B1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01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010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12695" w:rsidP="00C27C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2D471F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9E3E18">
              <w:rPr>
                <w:rFonts w:ascii="Tahoma" w:hAnsi="Tahoma" w:cs="Tahoma"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6137" w:rsidP="00C96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/pdf map,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6137" w:rsidP="00C27C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6137">
              <w:rPr>
                <w:rFonts w:ascii="Tahoma" w:hAnsi="Tahoma" w:cs="Tahoma"/>
                <w:sz w:val="20"/>
                <w:szCs w:val="20"/>
              </w:rPr>
              <w:t>ftp://ftp.nifc.gov/Incident_Specific_Data/N_ROCKIES/2</w:t>
            </w:r>
            <w:r w:rsidR="009E3E18">
              <w:rPr>
                <w:rFonts w:ascii="Tahoma" w:hAnsi="Tahoma" w:cs="Tahoma"/>
                <w:sz w:val="20"/>
                <w:szCs w:val="20"/>
              </w:rPr>
              <w:t>014_fires/Selway_Complex</w:t>
            </w:r>
            <w:r w:rsidR="00D84CEB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12695" w:rsidP="00D01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D84CEB">
              <w:rPr>
                <w:rFonts w:ascii="Tahoma" w:hAnsi="Tahoma" w:cs="Tahoma"/>
                <w:sz w:val="20"/>
                <w:szCs w:val="20"/>
              </w:rPr>
              <w:t>/</w:t>
            </w:r>
            <w:r w:rsidR="009E3E18">
              <w:rPr>
                <w:rFonts w:ascii="Tahoma" w:hAnsi="Tahoma" w:cs="Tahoma"/>
                <w:sz w:val="20"/>
                <w:szCs w:val="20"/>
              </w:rPr>
              <w:t>02/2014 @ 0045</w:t>
            </w:r>
            <w:r w:rsidR="00D84C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CCE">
              <w:rPr>
                <w:rFonts w:ascii="Tahoma" w:hAnsi="Tahoma" w:cs="Tahoma"/>
                <w:sz w:val="20"/>
                <w:szCs w:val="20"/>
              </w:rPr>
              <w:t>M</w:t>
            </w:r>
            <w:r w:rsidR="00423A1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12695" w:rsidRPr="0049631E" w:rsidRDefault="009E3E18" w:rsidP="00C27C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previous perimeter available</w:t>
            </w:r>
            <w:r w:rsidR="0021269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There is a lot of background heat from the numerous rock outcrops around the perimeter so I was very conservative in my perimeter mapping, only mapping where strong heat signatures were detected.  Normally I would have grouped the heat into larger blobs if you will, but given the rocks I just kept the polygons tight around the actual heat signatures.  Two isolated heat sources were detected way outside the actual incident, one to the south east near a campground and the other way outside by itself to the east in section 11.  I could not see any roads going to that one and may warrant further investigation.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AE" w:rsidRDefault="00F030AE">
      <w:r>
        <w:separator/>
      </w:r>
    </w:p>
  </w:endnote>
  <w:endnote w:type="continuationSeparator" w:id="0">
    <w:p w:rsidR="00F030AE" w:rsidRDefault="00F0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AE" w:rsidRDefault="00F030AE">
      <w:r>
        <w:separator/>
      </w:r>
    </w:p>
  </w:footnote>
  <w:footnote w:type="continuationSeparator" w:id="0">
    <w:p w:rsidR="00F030AE" w:rsidRDefault="00F0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A7"/>
    <w:rsid w:val="00010169"/>
    <w:rsid w:val="000309F5"/>
    <w:rsid w:val="000710AB"/>
    <w:rsid w:val="000E6D19"/>
    <w:rsid w:val="00105747"/>
    <w:rsid w:val="00133DB7"/>
    <w:rsid w:val="001347FA"/>
    <w:rsid w:val="00181A56"/>
    <w:rsid w:val="0019116D"/>
    <w:rsid w:val="00212695"/>
    <w:rsid w:val="0022172E"/>
    <w:rsid w:val="00262E34"/>
    <w:rsid w:val="002D471F"/>
    <w:rsid w:val="00320B15"/>
    <w:rsid w:val="00362A8A"/>
    <w:rsid w:val="003F20F3"/>
    <w:rsid w:val="003F4381"/>
    <w:rsid w:val="003F4D8C"/>
    <w:rsid w:val="00423A13"/>
    <w:rsid w:val="00445D8A"/>
    <w:rsid w:val="00482CDA"/>
    <w:rsid w:val="00485D09"/>
    <w:rsid w:val="0049631E"/>
    <w:rsid w:val="004C16F7"/>
    <w:rsid w:val="0054389C"/>
    <w:rsid w:val="00554494"/>
    <w:rsid w:val="00572E48"/>
    <w:rsid w:val="005B320F"/>
    <w:rsid w:val="0063737D"/>
    <w:rsid w:val="006446A6"/>
    <w:rsid w:val="00650FBF"/>
    <w:rsid w:val="006C6D90"/>
    <w:rsid w:val="006D53AE"/>
    <w:rsid w:val="007040D6"/>
    <w:rsid w:val="00721447"/>
    <w:rsid w:val="00756BF2"/>
    <w:rsid w:val="007924FE"/>
    <w:rsid w:val="007954E4"/>
    <w:rsid w:val="007B2F7F"/>
    <w:rsid w:val="007D3E60"/>
    <w:rsid w:val="008342F5"/>
    <w:rsid w:val="008905E1"/>
    <w:rsid w:val="008C5DFD"/>
    <w:rsid w:val="00926189"/>
    <w:rsid w:val="0093161C"/>
    <w:rsid w:val="00935C5E"/>
    <w:rsid w:val="00941864"/>
    <w:rsid w:val="00961BA6"/>
    <w:rsid w:val="00970D9E"/>
    <w:rsid w:val="009748D6"/>
    <w:rsid w:val="009C2908"/>
    <w:rsid w:val="009D32B1"/>
    <w:rsid w:val="009E3E18"/>
    <w:rsid w:val="00A2031B"/>
    <w:rsid w:val="00A56502"/>
    <w:rsid w:val="00B167A8"/>
    <w:rsid w:val="00B770B9"/>
    <w:rsid w:val="00BB75C6"/>
    <w:rsid w:val="00BC7968"/>
    <w:rsid w:val="00BD0A6F"/>
    <w:rsid w:val="00C27CCE"/>
    <w:rsid w:val="00C503E4"/>
    <w:rsid w:val="00C61171"/>
    <w:rsid w:val="00C7734A"/>
    <w:rsid w:val="00C94CAF"/>
    <w:rsid w:val="00C96137"/>
    <w:rsid w:val="00CB1767"/>
    <w:rsid w:val="00CB255A"/>
    <w:rsid w:val="00CD4AC8"/>
    <w:rsid w:val="00D01088"/>
    <w:rsid w:val="00D6381A"/>
    <w:rsid w:val="00D84CEB"/>
    <w:rsid w:val="00DA4267"/>
    <w:rsid w:val="00DB5BCC"/>
    <w:rsid w:val="00DC6D9B"/>
    <w:rsid w:val="00DF2615"/>
    <w:rsid w:val="00EF76FD"/>
    <w:rsid w:val="00F030A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4FB4-DB9C-41C8-826C-2A7A7486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4</cp:revision>
  <cp:lastPrinted>2004-03-23T21:00:00Z</cp:lastPrinted>
  <dcterms:created xsi:type="dcterms:W3CDTF">2014-09-02T06:33:00Z</dcterms:created>
  <dcterms:modified xsi:type="dcterms:W3CDTF">2014-09-02T06:41:00Z</dcterms:modified>
</cp:coreProperties>
</file>