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24FDB" w:rsidRDefault="00F24FD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Selway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Complex</w:t>
            </w:r>
          </w:p>
          <w:p w:rsidR="00C96137" w:rsidRPr="00CB255A" w:rsidRDefault="005438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24FDB">
              <w:rPr>
                <w:rFonts w:ascii="Tahoma" w:hAnsi="Tahoma" w:cs="Tahoma"/>
                <w:sz w:val="20"/>
                <w:szCs w:val="20"/>
              </w:rPr>
              <w:t>MT-BRF-01420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57A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B1767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Bitterroot Dispatch</w:t>
            </w:r>
          </w:p>
          <w:p w:rsidR="00CB1767" w:rsidRPr="00CB255A" w:rsidRDefault="00CB17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406-363-7133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92A05" w:rsidRPr="00EC3150" w:rsidRDefault="00D11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4,189</w:t>
            </w:r>
            <w:r w:rsidR="0055273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75E1E" w:rsidRPr="00EC3150">
              <w:rPr>
                <w:rFonts w:ascii="Tahoma" w:hAnsi="Tahoma" w:cs="Tahoma"/>
                <w:sz w:val="20"/>
                <w:szCs w:val="20"/>
              </w:rPr>
              <w:t xml:space="preserve"> (Elevator </w:t>
            </w:r>
            <w:proofErr w:type="spellStart"/>
            <w:r w:rsidR="00D75E1E" w:rsidRPr="00EC3150">
              <w:rPr>
                <w:rFonts w:ascii="Tahoma" w:hAnsi="Tahoma" w:cs="Tahoma"/>
                <w:sz w:val="20"/>
                <w:szCs w:val="20"/>
              </w:rPr>
              <w:t>Mtn</w:t>
            </w:r>
            <w:proofErr w:type="spellEnd"/>
            <w:r w:rsidR="00D75E1E" w:rsidRPr="00EC3150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75E1E" w:rsidRPr="00EC3150" w:rsidRDefault="00D11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3,789</w:t>
            </w:r>
            <w:r w:rsidR="00EC3150" w:rsidRPr="00EC3150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D75E1E" w:rsidRPr="00EC3150">
              <w:rPr>
                <w:rFonts w:ascii="Tahoma" w:hAnsi="Tahoma" w:cs="Tahoma"/>
                <w:sz w:val="20"/>
                <w:szCs w:val="20"/>
              </w:rPr>
              <w:t>(</w:t>
            </w:r>
            <w:r w:rsidR="00605640">
              <w:rPr>
                <w:rFonts w:ascii="Tahoma" w:hAnsi="Tahoma" w:cs="Tahoma"/>
                <w:sz w:val="20"/>
                <w:szCs w:val="20"/>
              </w:rPr>
              <w:t>Raven Creek</w:t>
            </w:r>
            <w:r w:rsidR="00D75E1E" w:rsidRPr="00EC3150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748D6" w:rsidRDefault="009748D6" w:rsidP="003F43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</w:p>
          <w:p w:rsidR="00760918" w:rsidRDefault="00760918" w:rsidP="003F43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D11DD1">
              <w:rPr>
                <w:rFonts w:ascii="Tahoma" w:hAnsi="Tahoma" w:cs="Tahoma"/>
                <w:sz w:val="20"/>
                <w:szCs w:val="20"/>
              </w:rPr>
              <w:t>652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 (Elevator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Mtn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C73D9C" w:rsidRPr="00EC3150" w:rsidRDefault="00D11DD1" w:rsidP="006056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+1,906</w:t>
            </w:r>
            <w:r w:rsidR="00C73D9C" w:rsidRPr="00EC31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616CF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05640">
              <w:rPr>
                <w:rFonts w:ascii="Tahoma" w:hAnsi="Tahoma" w:cs="Tahoma"/>
                <w:sz w:val="20"/>
                <w:szCs w:val="20"/>
              </w:rPr>
              <w:t>Raven Creek</w:t>
            </w:r>
            <w:r w:rsidR="00616C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D84C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Default="00616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11DD1">
              <w:rPr>
                <w:rFonts w:ascii="Tahoma" w:hAnsi="Tahoma" w:cs="Tahoma"/>
                <w:sz w:val="20"/>
                <w:szCs w:val="20"/>
              </w:rPr>
              <w:t>236</w:t>
            </w:r>
            <w:r w:rsidR="003F438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23A13">
              <w:rPr>
                <w:rFonts w:ascii="Tahoma" w:hAnsi="Tahoma" w:cs="Tahoma"/>
                <w:sz w:val="20"/>
                <w:szCs w:val="20"/>
              </w:rPr>
              <w:t>MDT</w:t>
            </w:r>
            <w:r w:rsidR="00605640">
              <w:rPr>
                <w:rFonts w:ascii="Tahoma" w:hAnsi="Tahoma" w:cs="Tahoma"/>
                <w:sz w:val="20"/>
                <w:szCs w:val="20"/>
              </w:rPr>
              <w:t xml:space="preserve"> (Raven Creek</w:t>
            </w:r>
            <w:r w:rsidR="00EC3150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52733" w:rsidRPr="00D84CEB" w:rsidRDefault="00D11D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2232</w:t>
            </w:r>
            <w:r w:rsidR="00552733">
              <w:rPr>
                <w:rFonts w:ascii="Tahoma" w:hAnsi="Tahoma" w:cs="Tahoma"/>
                <w:sz w:val="20"/>
                <w:szCs w:val="20"/>
              </w:rPr>
              <w:t xml:space="preserve"> MDT (Elevator </w:t>
            </w:r>
            <w:proofErr w:type="spellStart"/>
            <w:r w:rsidR="00552733">
              <w:rPr>
                <w:rFonts w:ascii="Tahoma" w:hAnsi="Tahoma" w:cs="Tahoma"/>
                <w:sz w:val="20"/>
                <w:szCs w:val="20"/>
              </w:rPr>
              <w:t>Mtn</w:t>
            </w:r>
            <w:proofErr w:type="spellEnd"/>
            <w:r w:rsidR="0055273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11DD1" w:rsidP="003F43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9/24</w:t>
            </w:r>
            <w:r w:rsidR="00423A13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57A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7A7E" w:rsidP="005438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B75C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5C6">
              <w:rPr>
                <w:rFonts w:ascii="Tahoma" w:hAnsi="Tahoma" w:cs="Tahoma"/>
                <w:sz w:val="20"/>
                <w:szCs w:val="20"/>
              </w:rPr>
              <w:t xml:space="preserve">Lee </w:t>
            </w:r>
            <w:proofErr w:type="spellStart"/>
            <w:r w:rsidRPr="00BB75C6">
              <w:rPr>
                <w:rFonts w:ascii="Tahoma" w:hAnsi="Tahoma" w:cs="Tahoma"/>
                <w:sz w:val="20"/>
                <w:szCs w:val="20"/>
              </w:rPr>
              <w:t>Werth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B75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75C6">
              <w:rPr>
                <w:rFonts w:ascii="Tahoma" w:hAnsi="Tahoma" w:cs="Tahoma"/>
                <w:sz w:val="20"/>
                <w:szCs w:val="20"/>
              </w:rPr>
              <w:t>406-698-7582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029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0029A7" w:rsidP="003F43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C47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Bitterroot Dispatch (406-363-7133)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96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57A7E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57A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</w:t>
            </w:r>
            <w:r w:rsidR="00BB75C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7040D6" w:rsidRDefault="00F24F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Woody</w:t>
            </w:r>
            <w:r w:rsidR="00EC47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EC477F">
              <w:rPr>
                <w:rFonts w:ascii="Tahoma" w:hAnsi="Tahoma" w:cs="Tahoma"/>
                <w:sz w:val="20"/>
                <w:szCs w:val="20"/>
              </w:rPr>
              <w:t>mith</w:t>
            </w:r>
            <w:r w:rsidR="009D32B1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 w:rsidTr="001253C6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16CFE" w:rsidP="001C66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16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6137" w:rsidP="00D11D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and Isolated Heat</w:t>
            </w:r>
          </w:p>
        </w:tc>
      </w:tr>
      <w:tr w:rsidR="009748D6" w:rsidRPr="000309F5" w:rsidTr="001253C6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11DD1" w:rsidP="00CF40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09/24/2014 @ 2236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6137" w:rsidP="00C961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/pdf map,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96137" w:rsidP="00C27CC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6137">
              <w:rPr>
                <w:rFonts w:ascii="Tahoma" w:hAnsi="Tahoma" w:cs="Tahoma"/>
                <w:sz w:val="20"/>
                <w:szCs w:val="20"/>
              </w:rPr>
              <w:t>ftp://ftp.nifc.gov/Incident_Specific_Data/N_ROCKIES/2</w:t>
            </w:r>
            <w:r w:rsidR="009E3E18">
              <w:rPr>
                <w:rFonts w:ascii="Tahoma" w:hAnsi="Tahoma" w:cs="Tahoma"/>
                <w:sz w:val="20"/>
                <w:szCs w:val="20"/>
              </w:rPr>
              <w:t>014_fires/Selway_Complex</w:t>
            </w:r>
            <w:r w:rsidR="00D84CEB">
              <w:rPr>
                <w:rFonts w:ascii="Tahoma" w:hAnsi="Tahoma" w:cs="Tahoma"/>
                <w:sz w:val="20"/>
                <w:szCs w:val="20"/>
              </w:rPr>
              <w:t>/IR/</w:t>
            </w:r>
          </w:p>
        </w:tc>
      </w:tr>
      <w:tr w:rsidR="009748D6" w:rsidRPr="000309F5" w:rsidTr="001253C6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12695" w:rsidP="00453B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D84CEB">
              <w:rPr>
                <w:rFonts w:ascii="Tahoma" w:hAnsi="Tahoma" w:cs="Tahoma"/>
                <w:sz w:val="20"/>
                <w:szCs w:val="20"/>
              </w:rPr>
              <w:t>/</w:t>
            </w:r>
            <w:r w:rsidR="00D11DD1">
              <w:rPr>
                <w:rFonts w:ascii="Tahoma" w:hAnsi="Tahoma" w:cs="Tahoma"/>
                <w:sz w:val="20"/>
                <w:szCs w:val="20"/>
              </w:rPr>
              <w:t>25</w:t>
            </w:r>
            <w:r w:rsidR="00760918">
              <w:rPr>
                <w:rFonts w:ascii="Tahoma" w:hAnsi="Tahoma" w:cs="Tahoma"/>
                <w:sz w:val="20"/>
                <w:szCs w:val="20"/>
              </w:rPr>
              <w:t xml:space="preserve">/2014 @ </w:t>
            </w:r>
            <w:r w:rsidR="00453BB8">
              <w:rPr>
                <w:rFonts w:ascii="Tahoma" w:hAnsi="Tahoma" w:cs="Tahoma"/>
                <w:sz w:val="20"/>
                <w:szCs w:val="20"/>
              </w:rPr>
              <w:t>043</w:t>
            </w:r>
            <w:bookmarkStart w:id="0" w:name="_GoBack"/>
            <w:bookmarkEnd w:id="0"/>
            <w:r w:rsidR="00D11DD1">
              <w:rPr>
                <w:rFonts w:ascii="Tahoma" w:hAnsi="Tahoma" w:cs="Tahoma"/>
                <w:sz w:val="20"/>
                <w:szCs w:val="20"/>
              </w:rPr>
              <w:t>0</w:t>
            </w:r>
            <w:r w:rsidR="00D84C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CCE">
              <w:rPr>
                <w:rFonts w:ascii="Tahoma" w:hAnsi="Tahoma" w:cs="Tahoma"/>
                <w:sz w:val="20"/>
                <w:szCs w:val="20"/>
              </w:rPr>
              <w:t>M</w:t>
            </w:r>
            <w:r w:rsidR="00423A1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7E" w:rsidRDefault="0058717E">
      <w:r>
        <w:separator/>
      </w:r>
    </w:p>
  </w:endnote>
  <w:endnote w:type="continuationSeparator" w:id="0">
    <w:p w:rsidR="0058717E" w:rsidRDefault="0058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00000000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7E" w:rsidRDefault="0058717E">
      <w:r>
        <w:separator/>
      </w:r>
    </w:p>
  </w:footnote>
  <w:footnote w:type="continuationSeparator" w:id="0">
    <w:p w:rsidR="0058717E" w:rsidRDefault="0058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389B"/>
    <w:multiLevelType w:val="hybridMultilevel"/>
    <w:tmpl w:val="939A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9A7"/>
    <w:rsid w:val="00002CAC"/>
    <w:rsid w:val="00010169"/>
    <w:rsid w:val="000309F5"/>
    <w:rsid w:val="000710AB"/>
    <w:rsid w:val="000E1372"/>
    <w:rsid w:val="000E6D19"/>
    <w:rsid w:val="00105747"/>
    <w:rsid w:val="00117D8F"/>
    <w:rsid w:val="001253C6"/>
    <w:rsid w:val="00133DB7"/>
    <w:rsid w:val="001347FA"/>
    <w:rsid w:val="00181A56"/>
    <w:rsid w:val="0019116D"/>
    <w:rsid w:val="001C6647"/>
    <w:rsid w:val="00212695"/>
    <w:rsid w:val="0022172E"/>
    <w:rsid w:val="00262E34"/>
    <w:rsid w:val="002D471F"/>
    <w:rsid w:val="002F5B9C"/>
    <w:rsid w:val="002F652A"/>
    <w:rsid w:val="00320B15"/>
    <w:rsid w:val="003270E4"/>
    <w:rsid w:val="00362A8A"/>
    <w:rsid w:val="003802FE"/>
    <w:rsid w:val="003F20F3"/>
    <w:rsid w:val="003F4381"/>
    <w:rsid w:val="003F4D8C"/>
    <w:rsid w:val="00423A13"/>
    <w:rsid w:val="00445D8A"/>
    <w:rsid w:val="00453BB8"/>
    <w:rsid w:val="00457A7E"/>
    <w:rsid w:val="00482CDA"/>
    <w:rsid w:val="00485D09"/>
    <w:rsid w:val="0049631E"/>
    <w:rsid w:val="004A787B"/>
    <w:rsid w:val="004C16F7"/>
    <w:rsid w:val="004E376F"/>
    <w:rsid w:val="0054389C"/>
    <w:rsid w:val="00552733"/>
    <w:rsid w:val="00554494"/>
    <w:rsid w:val="00572E48"/>
    <w:rsid w:val="0058717E"/>
    <w:rsid w:val="005B320F"/>
    <w:rsid w:val="00605640"/>
    <w:rsid w:val="00616CFE"/>
    <w:rsid w:val="0063737D"/>
    <w:rsid w:val="006446A6"/>
    <w:rsid w:val="00650FBF"/>
    <w:rsid w:val="00685E0D"/>
    <w:rsid w:val="006C6D90"/>
    <w:rsid w:val="006D53AE"/>
    <w:rsid w:val="007040D6"/>
    <w:rsid w:val="00721447"/>
    <w:rsid w:val="0073440E"/>
    <w:rsid w:val="00742C60"/>
    <w:rsid w:val="00756BF2"/>
    <w:rsid w:val="00760918"/>
    <w:rsid w:val="00765812"/>
    <w:rsid w:val="00781004"/>
    <w:rsid w:val="007924FE"/>
    <w:rsid w:val="007954E4"/>
    <w:rsid w:val="007A42C8"/>
    <w:rsid w:val="007B2F7F"/>
    <w:rsid w:val="007D3E60"/>
    <w:rsid w:val="007E000A"/>
    <w:rsid w:val="008342F5"/>
    <w:rsid w:val="00875EA6"/>
    <w:rsid w:val="008905E1"/>
    <w:rsid w:val="008C5DFD"/>
    <w:rsid w:val="00926189"/>
    <w:rsid w:val="0093161C"/>
    <w:rsid w:val="00935C5E"/>
    <w:rsid w:val="00941864"/>
    <w:rsid w:val="00961BA6"/>
    <w:rsid w:val="00970D9E"/>
    <w:rsid w:val="00973DAD"/>
    <w:rsid w:val="009748D6"/>
    <w:rsid w:val="009832F1"/>
    <w:rsid w:val="00992242"/>
    <w:rsid w:val="009C2908"/>
    <w:rsid w:val="009D32B1"/>
    <w:rsid w:val="009E3E18"/>
    <w:rsid w:val="00A2031B"/>
    <w:rsid w:val="00A30263"/>
    <w:rsid w:val="00A56502"/>
    <w:rsid w:val="00A92A05"/>
    <w:rsid w:val="00AA2FA3"/>
    <w:rsid w:val="00AB1310"/>
    <w:rsid w:val="00AE57C8"/>
    <w:rsid w:val="00B167A8"/>
    <w:rsid w:val="00B770B9"/>
    <w:rsid w:val="00BB75C6"/>
    <w:rsid w:val="00BC7968"/>
    <w:rsid w:val="00BD0A6F"/>
    <w:rsid w:val="00C0054E"/>
    <w:rsid w:val="00C27CCE"/>
    <w:rsid w:val="00C503E4"/>
    <w:rsid w:val="00C61171"/>
    <w:rsid w:val="00C73D9C"/>
    <w:rsid w:val="00C7734A"/>
    <w:rsid w:val="00C94CAF"/>
    <w:rsid w:val="00C96137"/>
    <w:rsid w:val="00CB1767"/>
    <w:rsid w:val="00CB1B89"/>
    <w:rsid w:val="00CB255A"/>
    <w:rsid w:val="00CD0369"/>
    <w:rsid w:val="00CD4AC8"/>
    <w:rsid w:val="00CF4060"/>
    <w:rsid w:val="00D01088"/>
    <w:rsid w:val="00D11DD1"/>
    <w:rsid w:val="00D6381A"/>
    <w:rsid w:val="00D75E1E"/>
    <w:rsid w:val="00D80E21"/>
    <w:rsid w:val="00D84CEB"/>
    <w:rsid w:val="00DA4267"/>
    <w:rsid w:val="00DB5BCC"/>
    <w:rsid w:val="00DC6D9B"/>
    <w:rsid w:val="00DE5BC2"/>
    <w:rsid w:val="00DF2615"/>
    <w:rsid w:val="00E10DA9"/>
    <w:rsid w:val="00EC3150"/>
    <w:rsid w:val="00EC477F"/>
    <w:rsid w:val="00ED2EDC"/>
    <w:rsid w:val="00EF76FD"/>
    <w:rsid w:val="00F030AE"/>
    <w:rsid w:val="00F24FDB"/>
    <w:rsid w:val="00F663C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97F8-57C2-4FAD-A851-D245073B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Kyle Felker</cp:lastModifiedBy>
  <cp:revision>12</cp:revision>
  <cp:lastPrinted>2004-03-23T21:00:00Z</cp:lastPrinted>
  <dcterms:created xsi:type="dcterms:W3CDTF">2014-09-13T01:08:00Z</dcterms:created>
  <dcterms:modified xsi:type="dcterms:W3CDTF">2014-09-25T09:58:00Z</dcterms:modified>
</cp:coreProperties>
</file>