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2C0D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Thompson River </w:t>
            </w:r>
            <w:r w:rsidR="008D0928">
              <w:rPr>
                <w:rFonts w:ascii="Tahoma" w:hAnsi="Tahoma" w:cs="Tahoma"/>
                <w:sz w:val="20"/>
                <w:szCs w:val="20"/>
              </w:rPr>
              <w:t>Complex</w:t>
            </w:r>
          </w:p>
          <w:p w:rsidR="008D0928" w:rsidRPr="00CB255A" w:rsidRDefault="008D09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 w:rsidR="00E16781" w:rsidRPr="00E16781">
              <w:rPr>
                <w:rFonts w:ascii="Tahoma" w:hAnsi="Tahoma" w:cs="Tahoma"/>
                <w:sz w:val="20"/>
                <w:szCs w:val="20"/>
              </w:rPr>
              <w:t>MT-LNF-005093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A58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D0928" w:rsidRPr="00CB255A" w:rsidRDefault="00E167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16781">
              <w:rPr>
                <w:rFonts w:ascii="Tahoma" w:hAnsi="Tahoma" w:cs="Tahoma"/>
                <w:sz w:val="20"/>
                <w:szCs w:val="20"/>
              </w:rPr>
              <w:t>Missoula Interagency Dispatch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16781">
              <w:rPr>
                <w:rFonts w:ascii="Tahoma" w:hAnsi="Tahoma" w:cs="Tahoma"/>
                <w:sz w:val="20"/>
                <w:szCs w:val="20"/>
              </w:rPr>
              <w:t>406-829-7060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0C6C09" w:rsidRPr="00A134E1" w:rsidRDefault="006203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34E1">
              <w:rPr>
                <w:rFonts w:ascii="Tahoma" w:hAnsi="Tahoma" w:cs="Tahoma"/>
                <w:sz w:val="20"/>
                <w:szCs w:val="20"/>
              </w:rPr>
              <w:t xml:space="preserve">Total: </w:t>
            </w:r>
            <w:r w:rsidR="005C123A">
              <w:rPr>
                <w:rFonts w:ascii="Tahoma" w:hAnsi="Tahoma" w:cs="Tahoma"/>
                <w:sz w:val="20"/>
                <w:szCs w:val="20"/>
              </w:rPr>
              <w:t>1,65</w:t>
            </w:r>
            <w:r w:rsidR="00B74316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04598B" w:rsidRDefault="006203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134E1">
              <w:rPr>
                <w:rFonts w:ascii="Tahoma" w:hAnsi="Tahoma" w:cs="Tahoma"/>
                <w:sz w:val="20"/>
                <w:szCs w:val="20"/>
              </w:rPr>
              <w:t>Kookoosint</w:t>
            </w:r>
            <w:proofErr w:type="spellEnd"/>
            <w:r w:rsidRPr="00A134E1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340383">
              <w:rPr>
                <w:rFonts w:ascii="Tahoma" w:hAnsi="Tahoma" w:cs="Tahoma"/>
                <w:sz w:val="20"/>
                <w:szCs w:val="20"/>
              </w:rPr>
              <w:t>463</w:t>
            </w:r>
            <w:r w:rsidR="00B74316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  <w:p w:rsidR="000C6C09" w:rsidRDefault="006203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34E1">
              <w:rPr>
                <w:rFonts w:ascii="Tahoma" w:hAnsi="Tahoma" w:cs="Tahoma"/>
                <w:sz w:val="20"/>
                <w:szCs w:val="20"/>
              </w:rPr>
              <w:t xml:space="preserve">Spruce: </w:t>
            </w:r>
            <w:r w:rsidR="00A15F74">
              <w:rPr>
                <w:rFonts w:ascii="Tahoma" w:hAnsi="Tahoma" w:cs="Tahoma"/>
                <w:sz w:val="20"/>
                <w:szCs w:val="20"/>
              </w:rPr>
              <w:t>1,1</w:t>
            </w:r>
            <w:r w:rsidR="005C123A">
              <w:rPr>
                <w:rFonts w:ascii="Tahoma" w:hAnsi="Tahoma" w:cs="Tahoma"/>
                <w:sz w:val="20"/>
                <w:szCs w:val="20"/>
              </w:rPr>
              <w:t>7</w:t>
            </w:r>
            <w:r w:rsidR="00B74316">
              <w:rPr>
                <w:rFonts w:ascii="Tahoma" w:hAnsi="Tahoma" w:cs="Tahoma"/>
                <w:sz w:val="20"/>
                <w:szCs w:val="20"/>
              </w:rPr>
              <w:t>9 ac.</w:t>
            </w:r>
          </w:p>
          <w:p w:rsidR="00CB175E" w:rsidRDefault="00CB17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of Spruce: 8</w:t>
            </w:r>
            <w:r w:rsidR="00B74316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  <w:p w:rsidR="00B74316" w:rsidRDefault="00B743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of Spruce: 2 ac.</w:t>
            </w:r>
          </w:p>
          <w:p w:rsidR="009748D6" w:rsidRPr="00A134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134E1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B18A6" w:rsidP="00B743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34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34E1" w:rsidRPr="00A134E1">
              <w:rPr>
                <w:rFonts w:ascii="Tahoma" w:hAnsi="Tahoma" w:cs="Tahoma"/>
                <w:sz w:val="20"/>
                <w:szCs w:val="20"/>
              </w:rPr>
              <w:t>Total:</w:t>
            </w:r>
            <w:r w:rsidR="00A134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123A">
              <w:rPr>
                <w:rFonts w:ascii="Tahoma" w:hAnsi="Tahoma" w:cs="Tahoma"/>
                <w:sz w:val="20"/>
                <w:szCs w:val="20"/>
              </w:rPr>
              <w:t>2</w:t>
            </w:r>
            <w:r w:rsidR="009A14A8">
              <w:rPr>
                <w:rFonts w:ascii="Tahoma" w:hAnsi="Tahoma" w:cs="Tahoma"/>
                <w:sz w:val="20"/>
                <w:szCs w:val="20"/>
              </w:rPr>
              <w:t xml:space="preserve"> based on IR 2014/08/1</w:t>
            </w:r>
            <w:r w:rsidR="00B7431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F45456" w:rsidRDefault="00E955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964CA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1964CA">
              <w:rPr>
                <w:rFonts w:ascii="Tahoma" w:hAnsi="Tahoma" w:cs="Tahoma"/>
                <w:sz w:val="20"/>
                <w:szCs w:val="20"/>
              </w:rPr>
              <w:t>8</w:t>
            </w:r>
            <w:r w:rsidR="0034038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B18A6" w:rsidP="001964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660D5C">
              <w:rPr>
                <w:rFonts w:ascii="Tahoma" w:hAnsi="Tahoma" w:cs="Tahoma"/>
                <w:sz w:val="20"/>
                <w:szCs w:val="20"/>
              </w:rPr>
              <w:t>1</w:t>
            </w:r>
            <w:r w:rsidR="001964CA">
              <w:rPr>
                <w:rFonts w:ascii="Tahoma" w:hAnsi="Tahoma" w:cs="Tahoma"/>
                <w:sz w:val="20"/>
                <w:szCs w:val="20"/>
              </w:rPr>
              <w:t>8</w:t>
            </w:r>
            <w:r w:rsidR="008D0928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A58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d’Alene,</w:t>
            </w:r>
            <w:r w:rsidR="001964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A58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208-755-6876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167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Lee Werth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167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16781">
              <w:rPr>
                <w:rFonts w:ascii="Tahoma" w:hAnsi="Tahoma" w:cs="Tahoma"/>
                <w:sz w:val="20"/>
                <w:szCs w:val="20"/>
              </w:rPr>
              <w:t>406-698-7582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B0D00" w:rsidRDefault="002B0D00" w:rsidP="002B0D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13AC6">
              <w:rPr>
                <w:rFonts w:ascii="Tahoma" w:hAnsi="Tahoma" w:cs="Tahoma"/>
                <w:sz w:val="20"/>
                <w:szCs w:val="20"/>
              </w:rPr>
              <w:t>Barry Stern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F141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6203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Renee Jacokes-Mancini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D0928" w:rsidP="007A58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 w:rsidR="0004598B">
              <w:rPr>
                <w:rFonts w:ascii="Tahoma" w:hAnsi="Tahoma" w:cs="Tahoma"/>
                <w:sz w:val="20"/>
                <w:szCs w:val="20"/>
              </w:rPr>
              <w:t>7</w:t>
            </w:r>
            <w:bookmarkStart w:id="0" w:name="_GoBack"/>
            <w:bookmarkEnd w:id="0"/>
            <w:r w:rsidR="007A5851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2B69ED" w:rsidRDefault="002B69ED" w:rsidP="002B69ED">
            <w:pPr>
              <w:rPr>
                <w:u w:val="single"/>
              </w:rPr>
            </w:pPr>
            <w:r w:rsidRPr="00CB175E">
              <w:t xml:space="preserve">144Z </w:t>
            </w:r>
            <w:r w:rsidR="001B18A6">
              <w:rPr>
                <w:rFonts w:ascii="Arial" w:hAnsi="Arial" w:cs="Arial"/>
                <w:color w:val="000000"/>
                <w:sz w:val="18"/>
                <w:szCs w:val="18"/>
              </w:rPr>
              <w:t xml:space="preserve">Citation </w:t>
            </w:r>
            <w:r w:rsidR="008D0928">
              <w:rPr>
                <w:rFonts w:ascii="Tahoma" w:hAnsi="Tahoma" w:cs="Tahoma"/>
                <w:sz w:val="20"/>
                <w:szCs w:val="20"/>
              </w:rPr>
              <w:t>/</w:t>
            </w:r>
            <w:r w:rsidR="008D0928" w:rsidRPr="008D092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D47A0" w:rsidRPr="002B69ED" w:rsidRDefault="002B69ED" w:rsidP="00ED47A0">
            <w:r w:rsidRPr="002B69ED">
              <w:t>Johnson-</w:t>
            </w:r>
            <w:r w:rsidR="00453C30">
              <w:t>Boyce</w:t>
            </w:r>
            <w:r w:rsidR="00453C30" w:rsidRPr="002B69ED">
              <w:t xml:space="preserve"> </w:t>
            </w:r>
            <w:r w:rsidRPr="002B69ED">
              <w:t>/Rob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955D2" w:rsidP="00CF4A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955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D09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D0928">
              <w:rPr>
                <w:rFonts w:ascii="Tahoma" w:hAnsi="Tahoma" w:cs="Tahoma"/>
                <w:sz w:val="20"/>
                <w:szCs w:val="20"/>
              </w:rPr>
              <w:t>Map Heat Perimeter, Intense Heat, Scattered Heat, 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D57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D57F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0D57FE" w:rsidRDefault="00660D5C" w:rsidP="00B743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08/17</w:t>
            </w:r>
            <w:r w:rsidR="00733595">
              <w:rPr>
                <w:rFonts w:ascii="Tahoma" w:hAnsi="Tahoma" w:cs="Tahoma"/>
                <w:sz w:val="20"/>
                <w:szCs w:val="20"/>
              </w:rPr>
              <w:t xml:space="preserve">/2014 </w:t>
            </w:r>
            <w:r w:rsidR="008D0928" w:rsidRPr="000D57FE">
              <w:rPr>
                <w:rFonts w:ascii="Tahoma" w:hAnsi="Tahoma" w:cs="Tahoma"/>
                <w:sz w:val="20"/>
                <w:szCs w:val="20"/>
              </w:rPr>
              <w:t>–</w:t>
            </w:r>
            <w:r w:rsidR="00620395" w:rsidRPr="000D57F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B74316">
              <w:rPr>
                <w:rFonts w:ascii="Tahoma" w:hAnsi="Tahoma" w:cs="Tahoma"/>
                <w:sz w:val="20"/>
                <w:szCs w:val="20"/>
              </w:rPr>
              <w:t>2354</w:t>
            </w:r>
            <w:r w:rsidR="003403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4316">
              <w:rPr>
                <w:rFonts w:ascii="Tahoma" w:hAnsi="Tahoma" w:cs="Tahoma"/>
                <w:sz w:val="20"/>
                <w:szCs w:val="20"/>
              </w:rPr>
              <w:t>P</w:t>
            </w:r>
            <w:r w:rsidR="008D0928" w:rsidRPr="000D57F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8D092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Pr="008D0928">
              <w:rPr>
                <w:rFonts w:ascii="Tahoma" w:hAnsi="Tahoma" w:cs="Tahoma"/>
                <w:sz w:val="20"/>
                <w:szCs w:val="20"/>
              </w:rPr>
              <w:t>Shape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0383">
              <w:rPr>
                <w:rFonts w:ascii="Tahoma" w:hAnsi="Tahoma" w:cs="Tahoma"/>
                <w:sz w:val="20"/>
                <w:szCs w:val="20"/>
              </w:rPr>
              <w:t>files</w:t>
            </w:r>
            <w:r w:rsidRPr="008D0928">
              <w:rPr>
                <w:rFonts w:ascii="Tahoma" w:hAnsi="Tahoma" w:cs="Tahoma"/>
                <w:sz w:val="20"/>
                <w:szCs w:val="20"/>
              </w:rPr>
              <w:t>,</w:t>
            </w:r>
            <w:r w:rsidR="008C46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D0928">
              <w:rPr>
                <w:rFonts w:ascii="Tahoma" w:hAnsi="Tahoma" w:cs="Tahoma"/>
                <w:sz w:val="20"/>
                <w:szCs w:val="20"/>
              </w:rPr>
              <w:t>PDF’s, IR log</w:t>
            </w:r>
            <w:r w:rsidR="008C46ED">
              <w:rPr>
                <w:rFonts w:ascii="Tahoma" w:hAnsi="Tahoma" w:cs="Tahoma"/>
                <w:sz w:val="20"/>
                <w:szCs w:val="20"/>
              </w:rPr>
              <w:t>, KMZ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F1416C" w:rsidP="008C46E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1416C">
              <w:rPr>
                <w:rFonts w:ascii="Tahoma" w:hAnsi="Tahoma" w:cs="Tahoma"/>
                <w:sz w:val="20"/>
                <w:szCs w:val="20"/>
              </w:rPr>
              <w:t>ftp://ftp.nifc.gov/Incident_Specific_Data/</w:t>
            </w:r>
            <w:r w:rsidR="000C6C09">
              <w:rPr>
                <w:rFonts w:ascii="Tahoma" w:hAnsi="Tahoma" w:cs="Tahoma"/>
                <w:sz w:val="20"/>
                <w:szCs w:val="20"/>
              </w:rPr>
              <w:t>N_ROCKIES/2014_fires</w:t>
            </w:r>
            <w:r w:rsidR="00E16781">
              <w:rPr>
                <w:rFonts w:ascii="Tahoma" w:hAnsi="Tahoma" w:cs="Tahoma"/>
                <w:sz w:val="20"/>
                <w:szCs w:val="20"/>
              </w:rPr>
              <w:t>/ThompsonRiverComplex</w:t>
            </w:r>
            <w:r w:rsidR="00660D5C">
              <w:rPr>
                <w:rFonts w:ascii="Tahoma" w:hAnsi="Tahoma" w:cs="Tahoma"/>
                <w:sz w:val="20"/>
                <w:szCs w:val="20"/>
              </w:rPr>
              <w:t>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D57F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D57F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D57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D57F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0D57FE" w:rsidRDefault="00DF7730" w:rsidP="00B743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B74316">
              <w:rPr>
                <w:rFonts w:ascii="Tahoma" w:hAnsi="Tahoma" w:cs="Tahoma"/>
                <w:sz w:val="20"/>
                <w:szCs w:val="20"/>
              </w:rPr>
              <w:t>8</w:t>
            </w:r>
            <w:r w:rsidR="00733595">
              <w:rPr>
                <w:rFonts w:ascii="Tahoma" w:hAnsi="Tahoma" w:cs="Tahoma"/>
                <w:sz w:val="20"/>
                <w:szCs w:val="20"/>
              </w:rPr>
              <w:t>/2014</w:t>
            </w:r>
            <w:r w:rsidR="00AB64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0928" w:rsidRPr="000D57FE">
              <w:rPr>
                <w:rFonts w:ascii="Tahoma" w:hAnsi="Tahoma" w:cs="Tahoma"/>
                <w:sz w:val="20"/>
                <w:szCs w:val="20"/>
              </w:rPr>
              <w:t>–</w:t>
            </w:r>
            <w:r w:rsidR="00620395" w:rsidRPr="000D57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03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55D2">
              <w:rPr>
                <w:rFonts w:ascii="Tahoma" w:hAnsi="Tahoma" w:cs="Tahoma"/>
                <w:sz w:val="20"/>
                <w:szCs w:val="20"/>
              </w:rPr>
              <w:t>0500</w:t>
            </w:r>
            <w:r w:rsidR="009A14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D32FB">
              <w:rPr>
                <w:rFonts w:ascii="Tahoma" w:hAnsi="Tahoma" w:cs="Tahoma"/>
                <w:sz w:val="20"/>
                <w:szCs w:val="20"/>
              </w:rPr>
              <w:t>M</w:t>
            </w:r>
            <w:r w:rsidR="008D0928" w:rsidRPr="000D57F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73825" w:rsidRDefault="008738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B175E" w:rsidRDefault="003403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 Spot North</w:t>
            </w:r>
            <w:r w:rsidR="00CB175E">
              <w:rPr>
                <w:rFonts w:ascii="Tahoma" w:hAnsi="Tahoma" w:cs="Tahoma"/>
                <w:sz w:val="20"/>
                <w:szCs w:val="20"/>
              </w:rPr>
              <w:t xml:space="preserve"> of Spruce: 8 acres</w:t>
            </w:r>
          </w:p>
          <w:p w:rsidR="005C714B" w:rsidRDefault="003403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  <w:r w:rsidR="00CB17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4316">
              <w:rPr>
                <w:rFonts w:ascii="Tahoma" w:hAnsi="Tahoma" w:cs="Tahoma"/>
                <w:sz w:val="20"/>
                <w:szCs w:val="20"/>
              </w:rPr>
              <w:t>change</w:t>
            </w:r>
            <w:r w:rsidR="00CB175E">
              <w:rPr>
                <w:rFonts w:ascii="Tahoma" w:hAnsi="Tahoma" w:cs="Tahoma"/>
                <w:sz w:val="20"/>
                <w:szCs w:val="20"/>
              </w:rPr>
              <w:t xml:space="preserve"> in the heat perimeter </w:t>
            </w:r>
            <w:r>
              <w:rPr>
                <w:rFonts w:ascii="Tahoma" w:hAnsi="Tahoma" w:cs="Tahoma"/>
                <w:sz w:val="20"/>
                <w:szCs w:val="20"/>
              </w:rPr>
              <w:t xml:space="preserve">with </w:t>
            </w:r>
            <w:r w:rsidR="00B74316">
              <w:rPr>
                <w:rFonts w:ascii="Tahoma" w:hAnsi="Tahoma" w:cs="Tahoma"/>
                <w:sz w:val="20"/>
                <w:szCs w:val="20"/>
              </w:rPr>
              <w:t xml:space="preserve">a single </w:t>
            </w:r>
            <w:r w:rsidR="00CB175E">
              <w:rPr>
                <w:rFonts w:ascii="Tahoma" w:hAnsi="Tahoma" w:cs="Tahoma"/>
                <w:sz w:val="20"/>
                <w:szCs w:val="20"/>
              </w:rPr>
              <w:t>isolate</w:t>
            </w:r>
            <w:r w:rsidR="00DB18E6">
              <w:rPr>
                <w:rFonts w:ascii="Tahoma" w:hAnsi="Tahoma" w:cs="Tahoma"/>
                <w:sz w:val="20"/>
                <w:szCs w:val="20"/>
              </w:rPr>
              <w:t xml:space="preserve"> heat sources </w:t>
            </w:r>
            <w:r w:rsidR="00B74316">
              <w:rPr>
                <w:rFonts w:ascii="Tahoma" w:hAnsi="Tahoma" w:cs="Tahoma"/>
                <w:sz w:val="20"/>
                <w:szCs w:val="20"/>
              </w:rPr>
              <w:t xml:space="preserve">on the northeast side </w:t>
            </w:r>
            <w:r w:rsidR="00DB18E6">
              <w:rPr>
                <w:rFonts w:ascii="Tahoma" w:hAnsi="Tahoma" w:cs="Tahoma"/>
                <w:sz w:val="20"/>
                <w:szCs w:val="20"/>
              </w:rPr>
              <w:t>with</w:t>
            </w:r>
            <w:r w:rsidR="00B74316">
              <w:rPr>
                <w:rFonts w:ascii="Tahoma" w:hAnsi="Tahoma" w:cs="Tahoma"/>
                <w:sz w:val="20"/>
                <w:szCs w:val="20"/>
              </w:rPr>
              <w:t>in</w:t>
            </w:r>
            <w:r w:rsidR="00DB18E6">
              <w:rPr>
                <w:rFonts w:ascii="Tahoma" w:hAnsi="Tahoma" w:cs="Tahoma"/>
                <w:sz w:val="20"/>
                <w:szCs w:val="20"/>
              </w:rPr>
              <w:t xml:space="preserve"> the interior.</w:t>
            </w:r>
          </w:p>
          <w:p w:rsidR="008C46ED" w:rsidRDefault="008C46ED" w:rsidP="008C46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C46ED" w:rsidRDefault="008C46ED" w:rsidP="008C46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 Spot South of Spruce: 2 acres</w:t>
            </w:r>
          </w:p>
          <w:p w:rsidR="00DB18E6" w:rsidRDefault="008C46ED" w:rsidP="008C46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change in the heat perimeter</w:t>
            </w:r>
          </w:p>
          <w:p w:rsidR="008C46ED" w:rsidRDefault="008C46ED" w:rsidP="008C46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2699" w:rsidRPr="000C6C09" w:rsidRDefault="000D2699" w:rsidP="000D26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Spruce: 1,1</w:t>
            </w:r>
            <w:r w:rsidR="00DB18E6">
              <w:rPr>
                <w:rFonts w:ascii="Tahoma" w:hAnsi="Tahoma" w:cs="Tahoma"/>
                <w:sz w:val="20"/>
                <w:szCs w:val="20"/>
              </w:rPr>
              <w:t>7</w:t>
            </w:r>
            <w:r w:rsidR="00B74316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0D2699" w:rsidRDefault="00873825" w:rsidP="000D26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Minor</w:t>
            </w:r>
            <w:r w:rsidR="00003923">
              <w:rPr>
                <w:rFonts w:ascii="Tahoma" w:hAnsi="Tahoma" w:cs="Tahoma"/>
                <w:sz w:val="20"/>
                <w:szCs w:val="20"/>
              </w:rPr>
              <w:t xml:space="preserve"> growth of the heat perimeter</w:t>
            </w:r>
            <w:r w:rsidR="005C714B">
              <w:rPr>
                <w:rFonts w:ascii="Tahoma" w:hAnsi="Tahoma" w:cs="Tahoma"/>
                <w:sz w:val="20"/>
                <w:szCs w:val="20"/>
              </w:rPr>
              <w:t xml:space="preserve"> in the northern </w:t>
            </w:r>
            <w:r w:rsidR="00DB18E6">
              <w:rPr>
                <w:rFonts w:ascii="Tahoma" w:hAnsi="Tahoma" w:cs="Tahoma"/>
                <w:sz w:val="20"/>
                <w:szCs w:val="20"/>
              </w:rPr>
              <w:t xml:space="preserve">center </w:t>
            </w:r>
            <w:r w:rsidR="005C714B">
              <w:rPr>
                <w:rFonts w:ascii="Tahoma" w:hAnsi="Tahoma" w:cs="Tahoma"/>
                <w:sz w:val="20"/>
                <w:szCs w:val="20"/>
              </w:rPr>
              <w:t>side</w:t>
            </w:r>
            <w:r w:rsidR="00AA727C">
              <w:rPr>
                <w:rFonts w:ascii="Tahoma" w:hAnsi="Tahoma" w:cs="Tahoma"/>
                <w:sz w:val="20"/>
                <w:szCs w:val="20"/>
              </w:rPr>
              <w:t xml:space="preserve"> with </w:t>
            </w:r>
            <w:r w:rsidR="00DB18E6">
              <w:rPr>
                <w:rFonts w:ascii="Tahoma" w:hAnsi="Tahoma" w:cs="Tahoma"/>
                <w:sz w:val="20"/>
                <w:szCs w:val="20"/>
              </w:rPr>
              <w:t xml:space="preserve">intense heat </w:t>
            </w:r>
            <w:r w:rsidR="00B74316">
              <w:rPr>
                <w:rFonts w:ascii="Tahoma" w:hAnsi="Tahoma" w:cs="Tahoma"/>
                <w:sz w:val="20"/>
                <w:szCs w:val="20"/>
              </w:rPr>
              <w:t xml:space="preserve">moving down slope towards </w:t>
            </w:r>
            <w:r w:rsidR="00DB18E6">
              <w:rPr>
                <w:rFonts w:ascii="Tahoma" w:hAnsi="Tahoma" w:cs="Tahoma"/>
                <w:sz w:val="20"/>
                <w:szCs w:val="20"/>
              </w:rPr>
              <w:t>the road.</w:t>
            </w:r>
            <w:r w:rsidR="005C714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BF54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18E6">
              <w:rPr>
                <w:rFonts w:ascii="Tahoma" w:hAnsi="Tahoma" w:cs="Tahoma"/>
                <w:sz w:val="20"/>
                <w:szCs w:val="20"/>
              </w:rPr>
              <w:t xml:space="preserve">Some isolated </w:t>
            </w:r>
            <w:r w:rsidR="00AA727C">
              <w:rPr>
                <w:rFonts w:ascii="Tahoma" w:hAnsi="Tahoma" w:cs="Tahoma"/>
                <w:sz w:val="20"/>
                <w:szCs w:val="20"/>
              </w:rPr>
              <w:t>heat inside the heat perimeter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  <w:p w:rsidR="000D2699" w:rsidRDefault="000D26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65DF3" w:rsidRDefault="000D57FE" w:rsidP="00717AB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Kookoosint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: 4</w:t>
            </w:r>
            <w:r w:rsidR="00340383">
              <w:rPr>
                <w:rFonts w:ascii="Tahoma" w:hAnsi="Tahoma" w:cs="Tahoma"/>
                <w:sz w:val="20"/>
                <w:szCs w:val="20"/>
              </w:rPr>
              <w:t>63</w:t>
            </w:r>
            <w:r w:rsidR="00765DF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6E1FF8" w:rsidRPr="00717AB8" w:rsidRDefault="005C714B" w:rsidP="00DB18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change in </w:t>
            </w:r>
            <w:r w:rsidR="00F91138">
              <w:rPr>
                <w:rFonts w:ascii="Tahoma" w:hAnsi="Tahoma" w:cs="Tahoma"/>
                <w:sz w:val="20"/>
                <w:szCs w:val="20"/>
              </w:rPr>
              <w:t>the heat perimeter</w:t>
            </w:r>
            <w:r w:rsidR="00DB18E6">
              <w:rPr>
                <w:rFonts w:ascii="Tahoma" w:hAnsi="Tahoma" w:cs="Tahoma"/>
                <w:sz w:val="20"/>
                <w:szCs w:val="20"/>
              </w:rPr>
              <w:t xml:space="preserve"> with </w:t>
            </w:r>
            <w:r w:rsidR="00E955D2">
              <w:rPr>
                <w:rFonts w:ascii="Tahoma" w:hAnsi="Tahoma" w:cs="Tahoma"/>
                <w:sz w:val="20"/>
                <w:szCs w:val="20"/>
              </w:rPr>
              <w:t>i</w:t>
            </w:r>
            <w:r w:rsidR="00DB18E6">
              <w:rPr>
                <w:rFonts w:ascii="Tahoma" w:hAnsi="Tahoma" w:cs="Tahoma"/>
                <w:sz w:val="20"/>
                <w:szCs w:val="20"/>
              </w:rPr>
              <w:t xml:space="preserve">solated heat throughout the interior of the </w:t>
            </w:r>
            <w:r w:rsidR="00F91138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8C46ED">
              <w:rPr>
                <w:rFonts w:ascii="Tahoma" w:hAnsi="Tahoma" w:cs="Tahoma"/>
                <w:sz w:val="20"/>
                <w:szCs w:val="20"/>
              </w:rPr>
              <w:t>.</w:t>
            </w:r>
            <w:r w:rsidR="00DB18E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B18E6"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C1" w:rsidRDefault="00F140C1">
      <w:r>
        <w:separator/>
      </w:r>
    </w:p>
  </w:endnote>
  <w:endnote w:type="continuationSeparator" w:id="0">
    <w:p w:rsidR="00F140C1" w:rsidRDefault="00F14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C1" w:rsidRDefault="00F140C1">
      <w:r>
        <w:separator/>
      </w:r>
    </w:p>
  </w:footnote>
  <w:footnote w:type="continuationSeparator" w:id="0">
    <w:p w:rsidR="00F140C1" w:rsidRDefault="00F14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C9D0C224-1A92-4164-B259-4F7FA8F139E9}"/>
    <w:docVar w:name="dgnword-eventsink" w:val="92641568"/>
  </w:docVars>
  <w:rsids>
    <w:rsidRoot w:val="006446A6"/>
    <w:rsid w:val="00003923"/>
    <w:rsid w:val="000039BA"/>
    <w:rsid w:val="00022961"/>
    <w:rsid w:val="000309F5"/>
    <w:rsid w:val="000342E7"/>
    <w:rsid w:val="0004598B"/>
    <w:rsid w:val="00091BB0"/>
    <w:rsid w:val="000C6315"/>
    <w:rsid w:val="000C6C09"/>
    <w:rsid w:val="000D2699"/>
    <w:rsid w:val="000D57FE"/>
    <w:rsid w:val="00105747"/>
    <w:rsid w:val="00133DB7"/>
    <w:rsid w:val="001506EA"/>
    <w:rsid w:val="00162D82"/>
    <w:rsid w:val="00181A56"/>
    <w:rsid w:val="001964CA"/>
    <w:rsid w:val="001B18A6"/>
    <w:rsid w:val="0022172E"/>
    <w:rsid w:val="00227E98"/>
    <w:rsid w:val="00262E34"/>
    <w:rsid w:val="002673E5"/>
    <w:rsid w:val="00271CC7"/>
    <w:rsid w:val="002B0D00"/>
    <w:rsid w:val="002B69ED"/>
    <w:rsid w:val="002B7386"/>
    <w:rsid w:val="002C0D5D"/>
    <w:rsid w:val="002E1030"/>
    <w:rsid w:val="002F13F4"/>
    <w:rsid w:val="00320B15"/>
    <w:rsid w:val="00323191"/>
    <w:rsid w:val="00326ACF"/>
    <w:rsid w:val="00337B0F"/>
    <w:rsid w:val="00340383"/>
    <w:rsid w:val="00347A2B"/>
    <w:rsid w:val="00354F02"/>
    <w:rsid w:val="00363ADE"/>
    <w:rsid w:val="00381CD3"/>
    <w:rsid w:val="003B3ADA"/>
    <w:rsid w:val="003D7897"/>
    <w:rsid w:val="003E23B6"/>
    <w:rsid w:val="003F20F3"/>
    <w:rsid w:val="00405DDA"/>
    <w:rsid w:val="00453C30"/>
    <w:rsid w:val="00463305"/>
    <w:rsid w:val="00466817"/>
    <w:rsid w:val="00494089"/>
    <w:rsid w:val="004A3991"/>
    <w:rsid w:val="004A47FD"/>
    <w:rsid w:val="004D00F0"/>
    <w:rsid w:val="004D0DA8"/>
    <w:rsid w:val="004E35C5"/>
    <w:rsid w:val="005228AF"/>
    <w:rsid w:val="00536A88"/>
    <w:rsid w:val="0056515F"/>
    <w:rsid w:val="005A0100"/>
    <w:rsid w:val="005B320F"/>
    <w:rsid w:val="005C123A"/>
    <w:rsid w:val="005C714B"/>
    <w:rsid w:val="0060163D"/>
    <w:rsid w:val="00605015"/>
    <w:rsid w:val="0060664F"/>
    <w:rsid w:val="00620395"/>
    <w:rsid w:val="006248E8"/>
    <w:rsid w:val="0063737D"/>
    <w:rsid w:val="00637B4B"/>
    <w:rsid w:val="006446A6"/>
    <w:rsid w:val="00650FBF"/>
    <w:rsid w:val="00660D5C"/>
    <w:rsid w:val="00671E2A"/>
    <w:rsid w:val="006D53AE"/>
    <w:rsid w:val="006E1FF8"/>
    <w:rsid w:val="006F5F8C"/>
    <w:rsid w:val="00717AB8"/>
    <w:rsid w:val="00733595"/>
    <w:rsid w:val="00734645"/>
    <w:rsid w:val="00754134"/>
    <w:rsid w:val="00765DF3"/>
    <w:rsid w:val="007745A0"/>
    <w:rsid w:val="007924FE"/>
    <w:rsid w:val="007A5851"/>
    <w:rsid w:val="007A7B3D"/>
    <w:rsid w:val="007B2F7F"/>
    <w:rsid w:val="007D32FB"/>
    <w:rsid w:val="007D38A9"/>
    <w:rsid w:val="007F425B"/>
    <w:rsid w:val="00816635"/>
    <w:rsid w:val="00862DCD"/>
    <w:rsid w:val="00873825"/>
    <w:rsid w:val="00875928"/>
    <w:rsid w:val="00890406"/>
    <w:rsid w:val="008905E1"/>
    <w:rsid w:val="008C46ED"/>
    <w:rsid w:val="008C4C3A"/>
    <w:rsid w:val="008D0928"/>
    <w:rsid w:val="008F1FD8"/>
    <w:rsid w:val="008F277A"/>
    <w:rsid w:val="00901B5B"/>
    <w:rsid w:val="009140F2"/>
    <w:rsid w:val="00935C5E"/>
    <w:rsid w:val="009748D6"/>
    <w:rsid w:val="009A14A8"/>
    <w:rsid w:val="009B1E09"/>
    <w:rsid w:val="009C2908"/>
    <w:rsid w:val="00A02605"/>
    <w:rsid w:val="00A0659C"/>
    <w:rsid w:val="00A134E1"/>
    <w:rsid w:val="00A15F74"/>
    <w:rsid w:val="00A2031B"/>
    <w:rsid w:val="00A52661"/>
    <w:rsid w:val="00A56502"/>
    <w:rsid w:val="00A571DA"/>
    <w:rsid w:val="00A77F08"/>
    <w:rsid w:val="00A80AFD"/>
    <w:rsid w:val="00A945C5"/>
    <w:rsid w:val="00AA727C"/>
    <w:rsid w:val="00AB6401"/>
    <w:rsid w:val="00AC36FB"/>
    <w:rsid w:val="00AC4364"/>
    <w:rsid w:val="00B0647C"/>
    <w:rsid w:val="00B075BC"/>
    <w:rsid w:val="00B24607"/>
    <w:rsid w:val="00B30672"/>
    <w:rsid w:val="00B35FEA"/>
    <w:rsid w:val="00B43E9F"/>
    <w:rsid w:val="00B4701F"/>
    <w:rsid w:val="00B524C1"/>
    <w:rsid w:val="00B74316"/>
    <w:rsid w:val="00B770B9"/>
    <w:rsid w:val="00BD0A6F"/>
    <w:rsid w:val="00BF54CC"/>
    <w:rsid w:val="00C007F0"/>
    <w:rsid w:val="00C1193F"/>
    <w:rsid w:val="00C438C4"/>
    <w:rsid w:val="00C503E4"/>
    <w:rsid w:val="00C57F0C"/>
    <w:rsid w:val="00C60698"/>
    <w:rsid w:val="00C61171"/>
    <w:rsid w:val="00C65E9E"/>
    <w:rsid w:val="00C7506D"/>
    <w:rsid w:val="00C85803"/>
    <w:rsid w:val="00CB175E"/>
    <w:rsid w:val="00CB255A"/>
    <w:rsid w:val="00CF4AE4"/>
    <w:rsid w:val="00D04AD2"/>
    <w:rsid w:val="00D346B0"/>
    <w:rsid w:val="00D46604"/>
    <w:rsid w:val="00D50969"/>
    <w:rsid w:val="00D85EB4"/>
    <w:rsid w:val="00D87676"/>
    <w:rsid w:val="00DB18E6"/>
    <w:rsid w:val="00DC1D85"/>
    <w:rsid w:val="00DC28EE"/>
    <w:rsid w:val="00DC6D9B"/>
    <w:rsid w:val="00DE1BE1"/>
    <w:rsid w:val="00DF7730"/>
    <w:rsid w:val="00E16781"/>
    <w:rsid w:val="00E27B50"/>
    <w:rsid w:val="00E53227"/>
    <w:rsid w:val="00E64CD3"/>
    <w:rsid w:val="00E955D2"/>
    <w:rsid w:val="00EB3F8F"/>
    <w:rsid w:val="00ED47A0"/>
    <w:rsid w:val="00EF76FD"/>
    <w:rsid w:val="00F035A8"/>
    <w:rsid w:val="00F140C1"/>
    <w:rsid w:val="00F1416C"/>
    <w:rsid w:val="00F45456"/>
    <w:rsid w:val="00F7701C"/>
    <w:rsid w:val="00F91138"/>
    <w:rsid w:val="00F97F01"/>
    <w:rsid w:val="00FA6709"/>
    <w:rsid w:val="00FB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319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2319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323191"/>
    <w:rPr>
      <w:b/>
      <w:bCs/>
      <w:sz w:val="20"/>
      <w:szCs w:val="20"/>
    </w:rPr>
  </w:style>
  <w:style w:type="character" w:styleId="PageNumber">
    <w:name w:val="page number"/>
    <w:basedOn w:val="DefaultParagraphFont"/>
    <w:rsid w:val="00323191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A069C-E6FD-4D4D-84D1-7D4A90BF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125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amock</cp:lastModifiedBy>
  <cp:revision>7</cp:revision>
  <cp:lastPrinted>2004-03-23T21:00:00Z</cp:lastPrinted>
  <dcterms:created xsi:type="dcterms:W3CDTF">2014-08-17T09:22:00Z</dcterms:created>
  <dcterms:modified xsi:type="dcterms:W3CDTF">2014-08-18T07:26:00Z</dcterms:modified>
</cp:coreProperties>
</file>