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F70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Boulder</w:t>
            </w:r>
          </w:p>
          <w:p w:rsidR="00F70863" w:rsidRDefault="00F70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ID-NCF-000742</w:t>
            </w:r>
          </w:p>
          <w:p w:rsidR="001E1680" w:rsidRPr="00CB255A" w:rsidRDefault="00C22414" w:rsidP="00C2241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B5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F70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GVC</w:t>
            </w:r>
          </w:p>
          <w:p w:rsidR="001E1680" w:rsidRDefault="00F70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22414" w:rsidRDefault="007E082C" w:rsidP="0075591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55913" w:rsidRDefault="007E082C" w:rsidP="0075591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2241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E082C" w:rsidRDefault="007E082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639AF" w:rsidP="009516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5169D">
              <w:rPr>
                <w:rFonts w:ascii="Tahoma" w:hAnsi="Tahoma" w:cs="Tahoma"/>
                <w:sz w:val="20"/>
                <w:szCs w:val="20"/>
              </w:rPr>
              <w:t>30</w:t>
            </w:r>
            <w:r w:rsidR="00845722">
              <w:rPr>
                <w:rFonts w:ascii="Tahoma" w:hAnsi="Tahoma" w:cs="Tahoma"/>
                <w:sz w:val="20"/>
                <w:szCs w:val="20"/>
              </w:rPr>
              <w:t>/</w:t>
            </w:r>
            <w:r w:rsidR="00755913">
              <w:rPr>
                <w:rFonts w:ascii="Tahoma" w:hAnsi="Tahoma" w:cs="Tahoma"/>
                <w:sz w:val="20"/>
                <w:szCs w:val="20"/>
              </w:rPr>
              <w:t>20</w:t>
            </w:r>
            <w:r w:rsidR="00845722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B5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Nevada City</w:t>
            </w:r>
            <w:r w:rsidR="001E1680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E1680" w:rsidP="001B5C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</w:t>
            </w:r>
            <w:r w:rsidR="001B5C14">
              <w:rPr>
                <w:rFonts w:ascii="Tahoma" w:hAnsi="Tahoma" w:cs="Tahoma"/>
                <w:sz w:val="20"/>
                <w:szCs w:val="20"/>
              </w:rPr>
              <w:t>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91329D" w:rsidRDefault="004976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03B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B08"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516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5169D" w:rsidP="009516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  <w:bookmarkStart w:id="0" w:name="_GoBack"/>
            <w:bookmarkEnd w:id="0"/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E1680" w:rsidRPr="00CB255A" w:rsidRDefault="00F70863" w:rsidP="00C22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LeAnn Nelson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51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E08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E08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E08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51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 cover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E082C" w:rsidP="00D619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A07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E1680" w:rsidRPr="007B1251" w:rsidRDefault="004D2B11" w:rsidP="004D2B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ftp.nifc.gov/incident_specific_data/n_rockies/2015_fires/2015_Boulder/IR/201508</w:t>
            </w:r>
            <w:r w:rsidR="00D81595">
              <w:rPr>
                <w:rFonts w:ascii="Tahoma" w:hAnsi="Tahoma" w:cs="Tahoma"/>
                <w:sz w:val="20"/>
                <w:szCs w:val="20"/>
              </w:rPr>
              <w:t>3</w:t>
            </w:r>
            <w:r w:rsidR="0095169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E082C" w:rsidP="008509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082C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254C7" w:rsidRPr="00483FB9" w:rsidRDefault="007E082C" w:rsidP="009516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Mission was UTF due to </w:t>
            </w:r>
            <w:r w:rsidR="0095169D">
              <w:rPr>
                <w:rFonts w:ascii="Tahoma" w:hAnsi="Tahoma" w:cs="Tahoma"/>
                <w:sz w:val="20"/>
                <w:szCs w:val="20"/>
              </w:rPr>
              <w:t>weather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99" w:rsidRDefault="00353999">
      <w:r>
        <w:separator/>
      </w:r>
    </w:p>
  </w:endnote>
  <w:endnote w:type="continuationSeparator" w:id="0">
    <w:p w:rsidR="00353999" w:rsidRDefault="003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99" w:rsidRDefault="00353999">
      <w:r>
        <w:separator/>
      </w:r>
    </w:p>
  </w:footnote>
  <w:footnote w:type="continuationSeparator" w:id="0">
    <w:p w:rsidR="00353999" w:rsidRDefault="0035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7769"/>
    <w:rsid w:val="000309F5"/>
    <w:rsid w:val="00036DD1"/>
    <w:rsid w:val="00061EFE"/>
    <w:rsid w:val="0008622C"/>
    <w:rsid w:val="00086D5D"/>
    <w:rsid w:val="000A3BF4"/>
    <w:rsid w:val="000B58AF"/>
    <w:rsid w:val="000C6655"/>
    <w:rsid w:val="000D4141"/>
    <w:rsid w:val="00105747"/>
    <w:rsid w:val="00133DB7"/>
    <w:rsid w:val="00181A56"/>
    <w:rsid w:val="00185941"/>
    <w:rsid w:val="00191D3E"/>
    <w:rsid w:val="001B5C14"/>
    <w:rsid w:val="001E1680"/>
    <w:rsid w:val="00203B08"/>
    <w:rsid w:val="0022172E"/>
    <w:rsid w:val="002340B4"/>
    <w:rsid w:val="002540EB"/>
    <w:rsid w:val="00262E34"/>
    <w:rsid w:val="002F76AB"/>
    <w:rsid w:val="00320B15"/>
    <w:rsid w:val="00353999"/>
    <w:rsid w:val="00362881"/>
    <w:rsid w:val="00384675"/>
    <w:rsid w:val="003F20F3"/>
    <w:rsid w:val="004020EC"/>
    <w:rsid w:val="00455712"/>
    <w:rsid w:val="00483FB9"/>
    <w:rsid w:val="00491375"/>
    <w:rsid w:val="00497697"/>
    <w:rsid w:val="004D2B11"/>
    <w:rsid w:val="00513C7B"/>
    <w:rsid w:val="005B320F"/>
    <w:rsid w:val="00606090"/>
    <w:rsid w:val="006163C3"/>
    <w:rsid w:val="0063737D"/>
    <w:rsid w:val="006446A6"/>
    <w:rsid w:val="00650FBF"/>
    <w:rsid w:val="006D53AE"/>
    <w:rsid w:val="007338EB"/>
    <w:rsid w:val="00755913"/>
    <w:rsid w:val="007924FE"/>
    <w:rsid w:val="007B1251"/>
    <w:rsid w:val="007B2F7F"/>
    <w:rsid w:val="007E082C"/>
    <w:rsid w:val="008254C7"/>
    <w:rsid w:val="00845722"/>
    <w:rsid w:val="00850934"/>
    <w:rsid w:val="008905E1"/>
    <w:rsid w:val="00895C56"/>
    <w:rsid w:val="0091329D"/>
    <w:rsid w:val="00935C5E"/>
    <w:rsid w:val="0095169D"/>
    <w:rsid w:val="009748D6"/>
    <w:rsid w:val="009C2908"/>
    <w:rsid w:val="00A002F4"/>
    <w:rsid w:val="00A118E9"/>
    <w:rsid w:val="00A2031B"/>
    <w:rsid w:val="00A56502"/>
    <w:rsid w:val="00A67732"/>
    <w:rsid w:val="00AB161C"/>
    <w:rsid w:val="00AF1D4E"/>
    <w:rsid w:val="00B0620E"/>
    <w:rsid w:val="00B33520"/>
    <w:rsid w:val="00B33EE5"/>
    <w:rsid w:val="00B34063"/>
    <w:rsid w:val="00B6120C"/>
    <w:rsid w:val="00B639AF"/>
    <w:rsid w:val="00B73F6E"/>
    <w:rsid w:val="00B770B9"/>
    <w:rsid w:val="00B81999"/>
    <w:rsid w:val="00B86A72"/>
    <w:rsid w:val="00BC7ED1"/>
    <w:rsid w:val="00BD0A6F"/>
    <w:rsid w:val="00BE1568"/>
    <w:rsid w:val="00C22414"/>
    <w:rsid w:val="00C503E4"/>
    <w:rsid w:val="00C61171"/>
    <w:rsid w:val="00C70C77"/>
    <w:rsid w:val="00CA07F9"/>
    <w:rsid w:val="00CB255A"/>
    <w:rsid w:val="00CC30E2"/>
    <w:rsid w:val="00D01B80"/>
    <w:rsid w:val="00D11FAA"/>
    <w:rsid w:val="00D61991"/>
    <w:rsid w:val="00D81595"/>
    <w:rsid w:val="00D8508D"/>
    <w:rsid w:val="00DC6D9B"/>
    <w:rsid w:val="00DE2581"/>
    <w:rsid w:val="00EB1F8B"/>
    <w:rsid w:val="00EF76FD"/>
    <w:rsid w:val="00F310B2"/>
    <w:rsid w:val="00F70863"/>
    <w:rsid w:val="00F725ED"/>
    <w:rsid w:val="00FA6B2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772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39</cp:revision>
  <cp:lastPrinted>2004-03-23T21:00:00Z</cp:lastPrinted>
  <dcterms:created xsi:type="dcterms:W3CDTF">2015-07-27T04:55:00Z</dcterms:created>
  <dcterms:modified xsi:type="dcterms:W3CDTF">2015-08-31T05:57:00Z</dcterms:modified>
</cp:coreProperties>
</file>