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F708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Boulder</w:t>
            </w:r>
          </w:p>
          <w:p w:rsidR="00F70863" w:rsidRDefault="00F708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ID-NCF-000742</w:t>
            </w:r>
          </w:p>
          <w:p w:rsidR="001E1680" w:rsidRPr="00CB255A" w:rsidRDefault="00C22414" w:rsidP="00C2241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B5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F708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GVC</w:t>
            </w:r>
          </w:p>
          <w:p w:rsidR="001E1680" w:rsidRDefault="00F708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22414" w:rsidRDefault="007E082C" w:rsidP="0075591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55913" w:rsidRDefault="007E082C" w:rsidP="0075591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7E082C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2241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7E082C" w:rsidRDefault="007E082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082C"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639AF" w:rsidP="004E1F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5169D">
              <w:rPr>
                <w:rFonts w:ascii="Tahoma" w:hAnsi="Tahoma" w:cs="Tahoma"/>
                <w:sz w:val="20"/>
                <w:szCs w:val="20"/>
              </w:rPr>
              <w:t>3</w:t>
            </w:r>
            <w:r w:rsidR="004E1F65">
              <w:rPr>
                <w:rFonts w:ascii="Tahoma" w:hAnsi="Tahoma" w:cs="Tahoma"/>
                <w:sz w:val="20"/>
                <w:szCs w:val="20"/>
              </w:rPr>
              <w:t>1</w:t>
            </w:r>
            <w:r w:rsidR="00845722">
              <w:rPr>
                <w:rFonts w:ascii="Tahoma" w:hAnsi="Tahoma" w:cs="Tahoma"/>
                <w:sz w:val="20"/>
                <w:szCs w:val="20"/>
              </w:rPr>
              <w:t>/</w:t>
            </w:r>
            <w:r w:rsidR="00755913">
              <w:rPr>
                <w:rFonts w:ascii="Tahoma" w:hAnsi="Tahoma" w:cs="Tahoma"/>
                <w:sz w:val="20"/>
                <w:szCs w:val="20"/>
              </w:rPr>
              <w:t>20</w:t>
            </w:r>
            <w:r w:rsidR="00845722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B5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Nevada City</w:t>
            </w:r>
            <w:r w:rsidR="001E1680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E1680" w:rsidP="001B5C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</w:t>
            </w:r>
            <w:r w:rsidR="001B5C14">
              <w:rPr>
                <w:rFonts w:ascii="Tahoma" w:hAnsi="Tahoma" w:cs="Tahoma"/>
                <w:sz w:val="20"/>
                <w:szCs w:val="20"/>
              </w:rPr>
              <w:t>1035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91329D" w:rsidRDefault="004976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03B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B08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5169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5169D" w:rsidP="009516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E1680" w:rsidRPr="00CB255A" w:rsidRDefault="00F70863" w:rsidP="00C22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LeAnn Nelson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E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7E08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082C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E08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082C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E08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082C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E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E082C" w:rsidP="00D619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082C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A07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E1680" w:rsidRPr="007B1251" w:rsidRDefault="004D2B11" w:rsidP="004D2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ftp.nifc.gov/incident_specific_data/n_rockies/2015_fires/2015_Boulder/IR/20150</w:t>
            </w:r>
            <w:r w:rsidR="004E1F65">
              <w:rPr>
                <w:rFonts w:ascii="Tahoma" w:hAnsi="Tahoma" w:cs="Tahoma"/>
                <w:sz w:val="20"/>
                <w:szCs w:val="20"/>
              </w:rPr>
              <w:t>901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E082C" w:rsidP="008509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082C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254C7" w:rsidRPr="00483FB9" w:rsidRDefault="007E082C" w:rsidP="004E1F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Mission was UTF due to </w:t>
            </w:r>
            <w:r w:rsidR="004E1F65">
              <w:rPr>
                <w:rFonts w:ascii="Tahoma" w:hAnsi="Tahoma" w:cs="Tahoma"/>
                <w:sz w:val="20"/>
                <w:szCs w:val="20"/>
              </w:rPr>
              <w:t>pilot &amp; technician duty day restrictions/time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F9" w:rsidRDefault="001062F9">
      <w:r>
        <w:separator/>
      </w:r>
    </w:p>
  </w:endnote>
  <w:endnote w:type="continuationSeparator" w:id="0">
    <w:p w:rsidR="001062F9" w:rsidRDefault="0010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F9" w:rsidRDefault="001062F9">
      <w:r>
        <w:separator/>
      </w:r>
    </w:p>
  </w:footnote>
  <w:footnote w:type="continuationSeparator" w:id="0">
    <w:p w:rsidR="001062F9" w:rsidRDefault="00106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7769"/>
    <w:rsid w:val="000309F5"/>
    <w:rsid w:val="00036DD1"/>
    <w:rsid w:val="00061EFE"/>
    <w:rsid w:val="0008622C"/>
    <w:rsid w:val="00086D5D"/>
    <w:rsid w:val="000A3BF4"/>
    <w:rsid w:val="000B58AF"/>
    <w:rsid w:val="000C6655"/>
    <w:rsid w:val="000D4141"/>
    <w:rsid w:val="00105747"/>
    <w:rsid w:val="001062F9"/>
    <w:rsid w:val="00133DB7"/>
    <w:rsid w:val="00181A56"/>
    <w:rsid w:val="00185941"/>
    <w:rsid w:val="00191D3E"/>
    <w:rsid w:val="001B5C14"/>
    <w:rsid w:val="001E1680"/>
    <w:rsid w:val="00203B08"/>
    <w:rsid w:val="0022172E"/>
    <w:rsid w:val="002340B4"/>
    <w:rsid w:val="002540EB"/>
    <w:rsid w:val="00262E34"/>
    <w:rsid w:val="002F76AB"/>
    <w:rsid w:val="00320B15"/>
    <w:rsid w:val="00353999"/>
    <w:rsid w:val="00362881"/>
    <w:rsid w:val="00384675"/>
    <w:rsid w:val="003F20F3"/>
    <w:rsid w:val="004020EC"/>
    <w:rsid w:val="00455712"/>
    <w:rsid w:val="00483FB9"/>
    <w:rsid w:val="00491375"/>
    <w:rsid w:val="00497697"/>
    <w:rsid w:val="004D2B11"/>
    <w:rsid w:val="004E1F65"/>
    <w:rsid w:val="00513C7B"/>
    <w:rsid w:val="005B320F"/>
    <w:rsid w:val="00606090"/>
    <w:rsid w:val="006163C3"/>
    <w:rsid w:val="0063737D"/>
    <w:rsid w:val="006446A6"/>
    <w:rsid w:val="00650FBF"/>
    <w:rsid w:val="006D53AE"/>
    <w:rsid w:val="007338EB"/>
    <w:rsid w:val="00755913"/>
    <w:rsid w:val="007924FE"/>
    <w:rsid w:val="007B1251"/>
    <w:rsid w:val="007B2F7F"/>
    <w:rsid w:val="007E082C"/>
    <w:rsid w:val="008254C7"/>
    <w:rsid w:val="00845722"/>
    <w:rsid w:val="00850934"/>
    <w:rsid w:val="008905E1"/>
    <w:rsid w:val="00895C56"/>
    <w:rsid w:val="0091329D"/>
    <w:rsid w:val="00935C5E"/>
    <w:rsid w:val="0095169D"/>
    <w:rsid w:val="009748D6"/>
    <w:rsid w:val="009C2908"/>
    <w:rsid w:val="00A002F4"/>
    <w:rsid w:val="00A118E9"/>
    <w:rsid w:val="00A2031B"/>
    <w:rsid w:val="00A56502"/>
    <w:rsid w:val="00A67732"/>
    <w:rsid w:val="00AB161C"/>
    <w:rsid w:val="00AF1D4E"/>
    <w:rsid w:val="00B0620E"/>
    <w:rsid w:val="00B33520"/>
    <w:rsid w:val="00B33EE5"/>
    <w:rsid w:val="00B34063"/>
    <w:rsid w:val="00B6120C"/>
    <w:rsid w:val="00B639AF"/>
    <w:rsid w:val="00B73F6E"/>
    <w:rsid w:val="00B770B9"/>
    <w:rsid w:val="00B81999"/>
    <w:rsid w:val="00B86A72"/>
    <w:rsid w:val="00BC7ED1"/>
    <w:rsid w:val="00BD0A6F"/>
    <w:rsid w:val="00BE1568"/>
    <w:rsid w:val="00C22414"/>
    <w:rsid w:val="00C503E4"/>
    <w:rsid w:val="00C61171"/>
    <w:rsid w:val="00C70C77"/>
    <w:rsid w:val="00CA07F9"/>
    <w:rsid w:val="00CB255A"/>
    <w:rsid w:val="00CC30E2"/>
    <w:rsid w:val="00D01B80"/>
    <w:rsid w:val="00D11FAA"/>
    <w:rsid w:val="00D61991"/>
    <w:rsid w:val="00D81595"/>
    <w:rsid w:val="00D8508D"/>
    <w:rsid w:val="00DC6D9B"/>
    <w:rsid w:val="00DE2581"/>
    <w:rsid w:val="00EB1F8B"/>
    <w:rsid w:val="00EF76FD"/>
    <w:rsid w:val="00F310B2"/>
    <w:rsid w:val="00F70863"/>
    <w:rsid w:val="00F725ED"/>
    <w:rsid w:val="00FA6B2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773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40</cp:revision>
  <cp:lastPrinted>2004-03-23T21:00:00Z</cp:lastPrinted>
  <dcterms:created xsi:type="dcterms:W3CDTF">2015-07-27T04:55:00Z</dcterms:created>
  <dcterms:modified xsi:type="dcterms:W3CDTF">2015-09-01T01:03:00Z</dcterms:modified>
</cp:coreProperties>
</file>