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53"/>
        <w:gridCol w:w="2858"/>
        <w:gridCol w:w="2765"/>
        <w:gridCol w:w="2940"/>
      </w:tblGrid>
      <w:tr w:rsidR="00E0058A" w:rsidRPr="000309F5" w:rsidTr="00C82786">
        <w:trPr>
          <w:trHeight w:val="1059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90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Clearwater</w:t>
            </w:r>
            <w:r w:rsidR="00C5584E">
              <w:rPr>
                <w:rFonts w:ascii="Tahoma" w:hAnsi="Tahoma" w:cs="Tahoma"/>
                <w:sz w:val="20"/>
                <w:szCs w:val="20"/>
              </w:rPr>
              <w:t xml:space="preserve"> Complex </w:t>
            </w:r>
            <w:r w:rsidR="00500BC2">
              <w:rPr>
                <w:rFonts w:ascii="Tahoma" w:hAnsi="Tahoma" w:cs="Tahoma"/>
                <w:sz w:val="20"/>
                <w:szCs w:val="20"/>
              </w:rPr>
              <w:t>–</w:t>
            </w:r>
            <w:r w:rsidR="00C558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0BC2">
              <w:rPr>
                <w:rFonts w:ascii="Tahoma" w:hAnsi="Tahoma" w:cs="Tahoma"/>
                <w:sz w:val="20"/>
                <w:szCs w:val="20"/>
              </w:rPr>
              <w:t>Fisher and</w:t>
            </w:r>
            <w:r w:rsidR="008C24DD">
              <w:rPr>
                <w:rFonts w:ascii="Tahoma" w:hAnsi="Tahoma" w:cs="Tahoma"/>
                <w:sz w:val="20"/>
                <w:szCs w:val="20"/>
              </w:rPr>
              <w:t xml:space="preserve"> Wood Rat</w:t>
            </w:r>
          </w:p>
          <w:p w:rsidR="00ED7A4A" w:rsidRPr="00CB255A" w:rsidRDefault="00B90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ID-MCS-000720</w:t>
            </w:r>
          </w:p>
        </w:tc>
        <w:tc>
          <w:tcPr>
            <w:tcW w:w="189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24DD" w:rsidRDefault="008C2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25148" w:rsidRDefault="000251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mlmcgann@fs.fed.us</w:t>
            </w:r>
          </w:p>
          <w:p w:rsidR="009748D6" w:rsidRPr="00CB255A" w:rsidRDefault="009748D6" w:rsidP="00573F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90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208-983-6803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Grangeville</w:t>
            </w:r>
            <w:r w:rsidR="00FC025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251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45,625</w:t>
            </w:r>
            <w:r w:rsidR="002534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10D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25148" w:rsidP="00500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4,803</w:t>
            </w:r>
            <w:r w:rsidR="0050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3F9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E0058A" w:rsidRPr="000309F5" w:rsidTr="00C82786">
        <w:trPr>
          <w:trHeight w:val="1059"/>
        </w:trPr>
        <w:tc>
          <w:tcPr>
            <w:tcW w:w="226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00B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25148">
              <w:rPr>
                <w:rFonts w:ascii="Tahoma" w:hAnsi="Tahoma" w:cs="Tahoma"/>
                <w:sz w:val="20"/>
                <w:szCs w:val="20"/>
              </w:rPr>
              <w:t>124</w:t>
            </w:r>
            <w:r w:rsidR="00E810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784">
              <w:rPr>
                <w:rFonts w:ascii="Tahoma" w:hAnsi="Tahoma" w:cs="Tahoma"/>
                <w:sz w:val="20"/>
                <w:szCs w:val="20"/>
              </w:rPr>
              <w:t>P</w:t>
            </w:r>
            <w:r w:rsidR="00E810D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34A61" w:rsidP="000251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25148">
              <w:rPr>
                <w:rFonts w:ascii="Tahoma" w:hAnsi="Tahoma" w:cs="Tahoma"/>
                <w:sz w:val="20"/>
                <w:szCs w:val="20"/>
              </w:rPr>
              <w:t>21</w:t>
            </w:r>
            <w:r w:rsidR="00022CC3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897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C02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C2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90D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FC0259" w:rsidRPr="00FC0259" w:rsidRDefault="00B90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557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C02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E0058A" w:rsidRPr="000309F5" w:rsidTr="00C82786">
        <w:trPr>
          <w:trHeight w:val="528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0D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Rick Moore (SITL)</w:t>
            </w:r>
          </w:p>
        </w:tc>
        <w:tc>
          <w:tcPr>
            <w:tcW w:w="1897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51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0DBE" w:rsidRPr="00570DBE" w:rsidRDefault="00570DBE" w:rsidP="00573F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DBE">
              <w:rPr>
                <w:rFonts w:ascii="Tahoma" w:hAnsi="Tahoma" w:cs="Tahoma"/>
                <w:sz w:val="20"/>
                <w:szCs w:val="20"/>
              </w:rPr>
              <w:t>N14</w:t>
            </w:r>
            <w:r w:rsidR="00573F90">
              <w:rPr>
                <w:rFonts w:ascii="Tahoma" w:hAnsi="Tahoma" w:cs="Tahoma"/>
                <w:sz w:val="20"/>
                <w:szCs w:val="20"/>
              </w:rPr>
              <w:t>4</w:t>
            </w:r>
            <w:r w:rsidR="00B90D6E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73F90" w:rsidP="00500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Kingsbury/</w:t>
            </w:r>
            <w:r w:rsidR="00500BC2">
              <w:rPr>
                <w:rFonts w:ascii="Tahoma" w:hAnsi="Tahoma" w:cs="Tahoma"/>
                <w:sz w:val="20"/>
                <w:szCs w:val="20"/>
              </w:rPr>
              <w:t>Johnson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253468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251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251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558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perimeter/</w:t>
            </w:r>
            <w:r w:rsidR="00570DBE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B90D6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34A61" w:rsidP="000251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25148">
              <w:rPr>
                <w:rFonts w:ascii="Tahoma" w:hAnsi="Tahoma" w:cs="Tahoma"/>
                <w:sz w:val="20"/>
                <w:szCs w:val="20"/>
              </w:rPr>
              <w:t>22</w:t>
            </w:r>
            <w:r w:rsidR="00655784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025148">
              <w:rPr>
                <w:rFonts w:ascii="Tahoma" w:hAnsi="Tahoma" w:cs="Tahoma"/>
                <w:sz w:val="20"/>
                <w:szCs w:val="20"/>
              </w:rPr>
              <w:t>0130</w:t>
            </w:r>
            <w:r w:rsidR="0065578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022CC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70DBE" w:rsidP="00570D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KMZ files, map, IRIN,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B90D6E" w:rsidRDefault="00570228" w:rsidP="00B90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784">
              <w:rPr>
                <w:rFonts w:ascii="Tahoma" w:hAnsi="Tahoma" w:cs="Tahoma"/>
                <w:sz w:val="20"/>
                <w:szCs w:val="20"/>
              </w:rPr>
              <w:t>http://ftp.nifc.gov/incident_specific_data/</w:t>
            </w:r>
            <w:r w:rsidR="00B90D6E" w:rsidRPr="00655784">
              <w:rPr>
                <w:rFonts w:ascii="Tahoma" w:hAnsi="Tahoma" w:cs="Tahoma"/>
                <w:sz w:val="20"/>
                <w:szCs w:val="20"/>
              </w:rPr>
              <w:t>n_rockies/</w:t>
            </w:r>
            <w:r w:rsidR="00B90D6E" w:rsidRPr="00655784">
              <w:rPr>
                <w:rFonts w:ascii="Tahoma" w:hAnsi="Tahoma" w:cs="Tahoma"/>
                <w:sz w:val="20"/>
                <w:szCs w:val="20"/>
              </w:rPr>
              <w:br/>
              <w:t>2015_fires/2015_ClearwaterComplex</w:t>
            </w:r>
            <w:r w:rsidR="00655784">
              <w:rPr>
                <w:rFonts w:ascii="Tahoma" w:hAnsi="Tahoma" w:cs="Tahoma"/>
                <w:sz w:val="20"/>
                <w:szCs w:val="20"/>
              </w:rPr>
              <w:t>/2015_combined_IR_files</w:t>
            </w:r>
            <w:r w:rsidR="00655784">
              <w:rPr>
                <w:rFonts w:ascii="Tahoma" w:hAnsi="Tahoma" w:cs="Tahoma"/>
                <w:sz w:val="20"/>
                <w:szCs w:val="20"/>
              </w:rPr>
              <w:br/>
              <w:t>201508</w:t>
            </w:r>
            <w:r w:rsidR="00500BC2">
              <w:rPr>
                <w:rFonts w:ascii="Tahoma" w:hAnsi="Tahoma" w:cs="Tahoma"/>
                <w:sz w:val="20"/>
                <w:szCs w:val="20"/>
              </w:rPr>
              <w:t>2</w:t>
            </w:r>
            <w:r w:rsidR="0002514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B90D6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97797" w:rsidP="000251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00BC2">
              <w:rPr>
                <w:rFonts w:ascii="Tahoma" w:hAnsi="Tahoma" w:cs="Tahoma"/>
                <w:sz w:val="20"/>
                <w:szCs w:val="20"/>
              </w:rPr>
              <w:t>2</w:t>
            </w:r>
            <w:r w:rsidR="00025148">
              <w:rPr>
                <w:rFonts w:ascii="Tahoma" w:hAnsi="Tahoma" w:cs="Tahoma"/>
                <w:sz w:val="20"/>
                <w:szCs w:val="20"/>
              </w:rPr>
              <w:t>2</w:t>
            </w:r>
            <w:r w:rsidR="00022CC3">
              <w:rPr>
                <w:rFonts w:ascii="Tahoma" w:hAnsi="Tahoma" w:cs="Tahoma"/>
                <w:sz w:val="20"/>
                <w:szCs w:val="20"/>
              </w:rPr>
              <w:t>/2015</w:t>
            </w:r>
            <w:r w:rsidR="00E810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25148">
              <w:rPr>
                <w:rFonts w:ascii="Tahoma" w:hAnsi="Tahoma" w:cs="Tahoma"/>
                <w:sz w:val="20"/>
                <w:szCs w:val="20"/>
              </w:rPr>
              <w:t>42</w:t>
            </w:r>
            <w:r w:rsidR="00655784">
              <w:rPr>
                <w:rFonts w:ascii="Tahoma" w:hAnsi="Tahoma" w:cs="Tahoma"/>
                <w:sz w:val="20"/>
                <w:szCs w:val="20"/>
              </w:rPr>
              <w:t>0</w:t>
            </w:r>
            <w:r w:rsidR="004575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784">
              <w:rPr>
                <w:rFonts w:ascii="Tahoma" w:hAnsi="Tahoma" w:cs="Tahoma"/>
                <w:sz w:val="20"/>
                <w:szCs w:val="20"/>
              </w:rPr>
              <w:t>P</w:t>
            </w:r>
            <w:r w:rsidR="0045756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24DD" w:rsidRPr="001D514F" w:rsidRDefault="00025148" w:rsidP="00105747">
            <w:pPr>
              <w:spacing w:line="360" w:lineRule="auto"/>
              <w:rPr>
                <w:rFonts w:ascii="Tahoma" w:hAnsi="Tahoma" w:cs="Tahoma"/>
                <w:sz w:val="6"/>
                <w:szCs w:val="6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still a little isolated heat on the Greer Fire outside of Orofino. The Lawyer and Lolo fires grew to</w:t>
            </w:r>
            <w:r w:rsidR="00E0058A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ether. There is intense heat on the east side above the canyon</w:t>
            </w:r>
            <w:r w:rsidR="00E0058A">
              <w:rPr>
                <w:rFonts w:ascii="Tahoma" w:hAnsi="Tahoma" w:cs="Tahoma"/>
                <w:sz w:val="20"/>
                <w:szCs w:val="20"/>
              </w:rPr>
              <w:t xml:space="preserve"> east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of Lolo Creek east of Woodland.</w:t>
            </w:r>
          </w:p>
          <w:p w:rsidR="004F46E1" w:rsidRPr="00B7689D" w:rsidRDefault="004F46E1" w:rsidP="004F46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89" w:rsidRDefault="00443D89">
      <w:r>
        <w:separator/>
      </w:r>
    </w:p>
  </w:endnote>
  <w:endnote w:type="continuationSeparator" w:id="0">
    <w:p w:rsidR="00443D89" w:rsidRDefault="004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89" w:rsidRDefault="00443D89">
      <w:r>
        <w:separator/>
      </w:r>
    </w:p>
  </w:footnote>
  <w:footnote w:type="continuationSeparator" w:id="0">
    <w:p w:rsidR="00443D89" w:rsidRDefault="0044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CC3"/>
    <w:rsid w:val="00025148"/>
    <w:rsid w:val="000309F5"/>
    <w:rsid w:val="00045A38"/>
    <w:rsid w:val="00057980"/>
    <w:rsid w:val="000C3581"/>
    <w:rsid w:val="00105747"/>
    <w:rsid w:val="00133DB7"/>
    <w:rsid w:val="00181A56"/>
    <w:rsid w:val="001867C9"/>
    <w:rsid w:val="001A33C3"/>
    <w:rsid w:val="001D514F"/>
    <w:rsid w:val="0022172E"/>
    <w:rsid w:val="00253468"/>
    <w:rsid w:val="00262E34"/>
    <w:rsid w:val="00296BB7"/>
    <w:rsid w:val="002C007B"/>
    <w:rsid w:val="00316B89"/>
    <w:rsid w:val="00320B15"/>
    <w:rsid w:val="00326CB7"/>
    <w:rsid w:val="00345CB7"/>
    <w:rsid w:val="00397797"/>
    <w:rsid w:val="003A1653"/>
    <w:rsid w:val="003F20F3"/>
    <w:rsid w:val="00434A61"/>
    <w:rsid w:val="00443C63"/>
    <w:rsid w:val="00443D89"/>
    <w:rsid w:val="00457565"/>
    <w:rsid w:val="004F46E1"/>
    <w:rsid w:val="00500BC2"/>
    <w:rsid w:val="00570228"/>
    <w:rsid w:val="00570DBE"/>
    <w:rsid w:val="00573F90"/>
    <w:rsid w:val="005A73FF"/>
    <w:rsid w:val="005B320F"/>
    <w:rsid w:val="0063737D"/>
    <w:rsid w:val="006446A6"/>
    <w:rsid w:val="00650FBF"/>
    <w:rsid w:val="00655784"/>
    <w:rsid w:val="00682679"/>
    <w:rsid w:val="006D53AE"/>
    <w:rsid w:val="007731EA"/>
    <w:rsid w:val="007924FE"/>
    <w:rsid w:val="007B2F7F"/>
    <w:rsid w:val="00800CBA"/>
    <w:rsid w:val="00804895"/>
    <w:rsid w:val="00851159"/>
    <w:rsid w:val="008905E1"/>
    <w:rsid w:val="008C24DD"/>
    <w:rsid w:val="00935C5E"/>
    <w:rsid w:val="009748D6"/>
    <w:rsid w:val="009C2908"/>
    <w:rsid w:val="00A2031B"/>
    <w:rsid w:val="00A56502"/>
    <w:rsid w:val="00B00CFC"/>
    <w:rsid w:val="00B7689D"/>
    <w:rsid w:val="00B770B9"/>
    <w:rsid w:val="00B90D6E"/>
    <w:rsid w:val="00BD0A6F"/>
    <w:rsid w:val="00C503E4"/>
    <w:rsid w:val="00C5584E"/>
    <w:rsid w:val="00C61171"/>
    <w:rsid w:val="00C82786"/>
    <w:rsid w:val="00CB255A"/>
    <w:rsid w:val="00CF7F7C"/>
    <w:rsid w:val="00D336CE"/>
    <w:rsid w:val="00D93DB3"/>
    <w:rsid w:val="00DC6D9B"/>
    <w:rsid w:val="00E0058A"/>
    <w:rsid w:val="00E810D4"/>
    <w:rsid w:val="00E949D5"/>
    <w:rsid w:val="00ED7A4A"/>
    <w:rsid w:val="00EF4ECA"/>
    <w:rsid w:val="00EF76FD"/>
    <w:rsid w:val="00FB3C4A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0DBE"/>
  </w:style>
  <w:style w:type="character" w:styleId="Hyperlink">
    <w:name w:val="Hyperlink"/>
    <w:basedOn w:val="DefaultParagraphFont"/>
    <w:uiPriority w:val="99"/>
    <w:unhideWhenUsed/>
    <w:rsid w:val="0057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0DBE"/>
  </w:style>
  <w:style w:type="character" w:styleId="Hyperlink">
    <w:name w:val="Hyperlink"/>
    <w:basedOn w:val="DefaultParagraphFont"/>
    <w:uiPriority w:val="99"/>
    <w:unhideWhenUsed/>
    <w:rsid w:val="0057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USDA Forest Service</cp:lastModifiedBy>
  <cp:revision>3</cp:revision>
  <cp:lastPrinted>2015-03-05T17:28:00Z</cp:lastPrinted>
  <dcterms:created xsi:type="dcterms:W3CDTF">2015-08-22T10:58:00Z</dcterms:created>
  <dcterms:modified xsi:type="dcterms:W3CDTF">2015-08-22T11:11:00Z</dcterms:modified>
</cp:coreProperties>
</file>