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B01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 Rock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533F52" w:rsidP="00086ADB">
            <w:pPr>
              <w:pStyle w:val="NoSpacing"/>
            </w:pPr>
            <w:r>
              <w:rPr>
                <w:highlight w:val="yellow"/>
              </w:rPr>
              <w:t>5,871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533F52" w:rsidRPr="00086ADB" w:rsidRDefault="00533F52" w:rsidP="00086ADB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Berray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Mtountain</w:t>
            </w:r>
            <w:proofErr w:type="spellEnd"/>
            <w:r>
              <w:rPr>
                <w:b/>
              </w:rPr>
              <w:t xml:space="preserve"> 107ac</w:t>
            </w:r>
          </w:p>
          <w:p w:rsidR="009748D6" w:rsidRPr="00CB255A" w:rsidRDefault="00C52F87" w:rsidP="00086ADB">
            <w:pPr>
              <w:pStyle w:val="NoSpacing"/>
            </w:pPr>
            <w:r>
              <w:t xml:space="preserve"> </w:t>
            </w:r>
            <w:proofErr w:type="spellStart"/>
            <w:r>
              <w:t>Klatawa</w:t>
            </w:r>
            <w:proofErr w:type="spellEnd"/>
            <w:r>
              <w:t xml:space="preserve"> + 299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D63B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52F87" w:rsidP="00C52F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</w:t>
            </w:r>
            <w:r w:rsidR="00180C7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01A1F" w:rsidP="0018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E13BBC">
              <w:rPr>
                <w:rFonts w:ascii="Tahoma" w:hAnsi="Tahoma" w:cs="Tahoma"/>
                <w:sz w:val="20"/>
                <w:szCs w:val="20"/>
              </w:rPr>
              <w:t>–</w:t>
            </w:r>
            <w:r w:rsidR="00180C7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6F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E6F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63B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There were 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issues with the imagery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F35BD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cloud cover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180C71" w:rsidP="00C52F8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52F8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E13BB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52F8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5D5664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C52F87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</w:p>
          <w:p w:rsidR="006F450B" w:rsidRPr="006C28F3" w:rsidRDefault="00E86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EB8">
              <w:rPr>
                <w:rFonts w:ascii="Tahoma" w:hAnsi="Tahoma" w:cs="Tahoma"/>
                <w:sz w:val="20"/>
                <w:szCs w:val="20"/>
              </w:rPr>
              <w:t>/incident_specific_data/n_rockies/2015_fires/2</w:t>
            </w:r>
            <w:r w:rsidR="00180C71">
              <w:rPr>
                <w:rFonts w:ascii="Tahoma" w:hAnsi="Tahoma" w:cs="Tahoma"/>
                <w:sz w:val="20"/>
                <w:szCs w:val="20"/>
              </w:rPr>
              <w:t>015_Goat_Rock_Complex/IR/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180C71" w:rsidP="00AF35B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09/01</w:t>
            </w:r>
            <w:r w:rsidR="00C52F87">
              <w:rPr>
                <w:rFonts w:ascii="Tahoma" w:hAnsi="Tahoma" w:cs="Tahoma"/>
                <w:noProof/>
                <w:sz w:val="20"/>
                <w:szCs w:val="20"/>
              </w:rPr>
              <w:t>/2015 0</w:t>
            </w:r>
            <w:r w:rsidR="00AF35BD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C52F8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B01A1F" w:rsidRDefault="00C52F87" w:rsidP="00E13BB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fires were clouded over</w:t>
            </w:r>
          </w:p>
          <w:p w:rsidR="00C52F87" w:rsidRDefault="00C52F87" w:rsidP="00E13BB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Klatawa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had 50% cloud cover and grew the heat perimeter by 299 acres.</w:t>
            </w:r>
          </w:p>
          <w:p w:rsidR="00E13BBC" w:rsidRDefault="00533F52" w:rsidP="00E13BB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Berray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Mountain – I did not have enough heat to connect the polygon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to the north.</w:t>
            </w:r>
          </w:p>
          <w:p w:rsidR="00E13BBC" w:rsidRPr="00B01A1F" w:rsidRDefault="00E13BBC" w:rsidP="00E13BB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A1F" w:rsidRPr="000309F5">
        <w:trPr>
          <w:trHeight w:val="5275"/>
        </w:trPr>
        <w:tc>
          <w:tcPr>
            <w:tcW w:w="1250" w:type="pct"/>
            <w:gridSpan w:val="4"/>
          </w:tcPr>
          <w:p w:rsidR="00B01A1F" w:rsidRPr="000309F5" w:rsidRDefault="00B01A1F" w:rsidP="00226ED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71" w:rsidRDefault="00704571">
      <w:r>
        <w:separator/>
      </w:r>
    </w:p>
  </w:endnote>
  <w:endnote w:type="continuationSeparator" w:id="0">
    <w:p w:rsidR="00704571" w:rsidRDefault="0070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71" w:rsidRDefault="00704571">
      <w:r>
        <w:separator/>
      </w:r>
    </w:p>
  </w:footnote>
  <w:footnote w:type="continuationSeparator" w:id="0">
    <w:p w:rsidR="00704571" w:rsidRDefault="0070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105747"/>
    <w:rsid w:val="00133DB7"/>
    <w:rsid w:val="00180C71"/>
    <w:rsid w:val="00181A56"/>
    <w:rsid w:val="001C5AFE"/>
    <w:rsid w:val="00215B9F"/>
    <w:rsid w:val="0022172E"/>
    <w:rsid w:val="00226ED9"/>
    <w:rsid w:val="00262E34"/>
    <w:rsid w:val="002865FC"/>
    <w:rsid w:val="00320B15"/>
    <w:rsid w:val="003B62E5"/>
    <w:rsid w:val="003F20F3"/>
    <w:rsid w:val="00425DC4"/>
    <w:rsid w:val="00461106"/>
    <w:rsid w:val="004E6F46"/>
    <w:rsid w:val="00507CAD"/>
    <w:rsid w:val="005102DD"/>
    <w:rsid w:val="00515A0B"/>
    <w:rsid w:val="00533F52"/>
    <w:rsid w:val="0056040A"/>
    <w:rsid w:val="005A4908"/>
    <w:rsid w:val="005B320F"/>
    <w:rsid w:val="005D5664"/>
    <w:rsid w:val="0063737D"/>
    <w:rsid w:val="006446A6"/>
    <w:rsid w:val="00650FBF"/>
    <w:rsid w:val="00693C0F"/>
    <w:rsid w:val="006C28F3"/>
    <w:rsid w:val="006D0B6D"/>
    <w:rsid w:val="006D53AE"/>
    <w:rsid w:val="006F450B"/>
    <w:rsid w:val="00704571"/>
    <w:rsid w:val="0071579A"/>
    <w:rsid w:val="00730FA9"/>
    <w:rsid w:val="00751A2F"/>
    <w:rsid w:val="00771D98"/>
    <w:rsid w:val="007924FE"/>
    <w:rsid w:val="00792814"/>
    <w:rsid w:val="007B2F7F"/>
    <w:rsid w:val="008905E1"/>
    <w:rsid w:val="008B4FA8"/>
    <w:rsid w:val="008F1DD4"/>
    <w:rsid w:val="00935C5E"/>
    <w:rsid w:val="009748D6"/>
    <w:rsid w:val="00992781"/>
    <w:rsid w:val="0099793C"/>
    <w:rsid w:val="009C2908"/>
    <w:rsid w:val="00A2031B"/>
    <w:rsid w:val="00A30F5E"/>
    <w:rsid w:val="00A56502"/>
    <w:rsid w:val="00A6131F"/>
    <w:rsid w:val="00A733A1"/>
    <w:rsid w:val="00AF35BD"/>
    <w:rsid w:val="00AF3983"/>
    <w:rsid w:val="00B01A1F"/>
    <w:rsid w:val="00B770B9"/>
    <w:rsid w:val="00BD0A6F"/>
    <w:rsid w:val="00C05533"/>
    <w:rsid w:val="00C1115F"/>
    <w:rsid w:val="00C503E4"/>
    <w:rsid w:val="00C52F87"/>
    <w:rsid w:val="00C61171"/>
    <w:rsid w:val="00CB255A"/>
    <w:rsid w:val="00D02463"/>
    <w:rsid w:val="00D03D27"/>
    <w:rsid w:val="00D33A4D"/>
    <w:rsid w:val="00D63B0B"/>
    <w:rsid w:val="00DC6D9B"/>
    <w:rsid w:val="00E13BBC"/>
    <w:rsid w:val="00E22AC0"/>
    <w:rsid w:val="00E4590C"/>
    <w:rsid w:val="00E86EB8"/>
    <w:rsid w:val="00ED1C91"/>
    <w:rsid w:val="00EF76F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38</cp:revision>
  <cp:lastPrinted>2004-03-23T21:00:00Z</cp:lastPrinted>
  <dcterms:created xsi:type="dcterms:W3CDTF">2014-03-03T14:32:00Z</dcterms:created>
  <dcterms:modified xsi:type="dcterms:W3CDTF">2015-09-01T07:57:00Z</dcterms:modified>
</cp:coreProperties>
</file>