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24FDB" w:rsidRPr="00E47FEF" w:rsidRDefault="00E47F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7FEF">
              <w:rPr>
                <w:rFonts w:ascii="Tahoma" w:hAnsi="Tahoma" w:cs="Tahoma"/>
                <w:sz w:val="20"/>
                <w:szCs w:val="20"/>
              </w:rPr>
              <w:t>Little Joe</w:t>
            </w:r>
          </w:p>
          <w:p w:rsidR="00C96137" w:rsidRPr="00CB255A" w:rsidRDefault="0054389C" w:rsidP="00E47F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24FDB">
              <w:rPr>
                <w:rFonts w:ascii="Tahoma" w:hAnsi="Tahoma" w:cs="Tahoma"/>
                <w:sz w:val="20"/>
                <w:szCs w:val="20"/>
              </w:rPr>
              <w:t>MT-</w:t>
            </w:r>
            <w:r w:rsidR="00E47FEF">
              <w:rPr>
                <w:rFonts w:ascii="Tahoma" w:hAnsi="Tahoma" w:cs="Tahoma"/>
                <w:sz w:val="20"/>
                <w:szCs w:val="20"/>
              </w:rPr>
              <w:t>LNF-005160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04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043B9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Missoula Dispatch</w:t>
            </w:r>
          </w:p>
          <w:p w:rsidR="00CB1767" w:rsidRPr="00CB255A" w:rsidRDefault="00CB1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</w:t>
            </w:r>
            <w:r w:rsidR="005043B9">
              <w:rPr>
                <w:rFonts w:ascii="Arial" w:hAnsi="Arial" w:cs="Arial"/>
                <w:sz w:val="20"/>
                <w:szCs w:val="20"/>
              </w:rPr>
              <w:t>829-7070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92A05" w:rsidRPr="00EC3150" w:rsidRDefault="00E47F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307 </w:t>
            </w:r>
            <w:r w:rsidR="00552733">
              <w:rPr>
                <w:rFonts w:ascii="Tahoma" w:hAnsi="Tahoma" w:cs="Tahoma"/>
                <w:sz w:val="20"/>
                <w:szCs w:val="20"/>
              </w:rPr>
              <w:t>Acres</w:t>
            </w:r>
            <w:r w:rsidR="00D75E1E" w:rsidRPr="00EC31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Default="009748D6" w:rsidP="003F43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</w:p>
          <w:p w:rsidR="00C73D9C" w:rsidRPr="00EC3150" w:rsidRDefault="00C73D9C" w:rsidP="00E47F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D84C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Default="00E47F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0055</w:t>
            </w:r>
            <w:r w:rsidR="003F43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3A13">
              <w:rPr>
                <w:rFonts w:ascii="Tahoma" w:hAnsi="Tahoma" w:cs="Tahoma"/>
                <w:sz w:val="20"/>
                <w:szCs w:val="20"/>
              </w:rPr>
              <w:t>MDT</w:t>
            </w:r>
            <w:r w:rsidR="00EC31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47FEF" w:rsidP="00E47F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423A13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04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043B9" w:rsidP="005438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043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>406-</w:t>
            </w:r>
            <w:r w:rsidR="005043B9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47F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E47FEF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47F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Ward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B225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F09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040D6" w:rsidRDefault="00F24F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EC4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C477F">
              <w:rPr>
                <w:rFonts w:ascii="Tahoma" w:hAnsi="Tahoma" w:cs="Tahoma"/>
                <w:sz w:val="20"/>
                <w:szCs w:val="20"/>
              </w:rPr>
              <w:t>mith</w:t>
            </w:r>
            <w:r w:rsidR="009D32B1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47F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844409">
              <w:rPr>
                <w:rFonts w:ascii="Tahoma" w:hAnsi="Tahoma" w:cs="Tahoma"/>
                <w:sz w:val="20"/>
                <w:szCs w:val="20"/>
              </w:rPr>
              <w:t xml:space="preserve"> imagery, can shrink scan box considerably on the east and north sides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34169" w:rsidP="00834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to east of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47FEF" w:rsidP="00CF40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9/1/2015 @ 0300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6137" w:rsidP="00C96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/pdf map,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47FEF" w:rsidRPr="00E47FEF" w:rsidRDefault="00D067B4" w:rsidP="00E47F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47FEF"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ftp://ftp.nifc.gov/Incident_Specific_Data/N_ROCKIES/2015_fires/LittleJoe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47FEF" w:rsidP="00E47F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1F09BB">
              <w:rPr>
                <w:rFonts w:ascii="Tahoma" w:hAnsi="Tahoma" w:cs="Tahoma"/>
                <w:sz w:val="20"/>
                <w:szCs w:val="20"/>
              </w:rPr>
              <w:t>/2015</w:t>
            </w:r>
            <w:r w:rsidR="0076091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3DAD" w:rsidRDefault="009748D6" w:rsidP="00973D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973DA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E47FEF" w:rsidRDefault="00E47FEF" w:rsidP="00FB225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</w:t>
            </w:r>
            <w:r w:rsidR="00FB22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532">
              <w:rPr>
                <w:rFonts w:ascii="Tahoma" w:hAnsi="Tahoma" w:cs="Tahoma"/>
                <w:sz w:val="20"/>
                <w:szCs w:val="20"/>
              </w:rPr>
              <w:t>fire mapped at 307 acres. C</w:t>
            </w:r>
            <w:bookmarkStart w:id="0" w:name="_GoBack"/>
            <w:bookmarkEnd w:id="0"/>
            <w:r w:rsidR="00FB225D">
              <w:rPr>
                <w:rFonts w:ascii="Tahoma" w:hAnsi="Tahoma" w:cs="Tahoma"/>
                <w:sz w:val="20"/>
                <w:szCs w:val="20"/>
              </w:rPr>
              <w:t>onsistent heat holding throughout fire area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47FEF" w:rsidRDefault="00E47FEF" w:rsidP="00E47F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7FEF" w:rsidRDefault="00E47FEF" w:rsidP="00E47F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FB225D">
              <w:rPr>
                <w:rFonts w:ascii="Tahoma" w:hAnsi="Tahoma" w:cs="Tahoma"/>
                <w:sz w:val="20"/>
                <w:szCs w:val="20"/>
              </w:rPr>
              <w:t>correct perimeter to use for 9/2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E47FEF" w:rsidRDefault="00E47FEF" w:rsidP="00E47F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E47FEF" w:rsidRPr="00973DAD" w:rsidRDefault="00E47FEF" w:rsidP="00616C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4" w:rsidRDefault="00D067B4">
      <w:r>
        <w:separator/>
      </w:r>
    </w:p>
  </w:endnote>
  <w:endnote w:type="continuationSeparator" w:id="0">
    <w:p w:rsidR="00D067B4" w:rsidRDefault="00D0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4" w:rsidRDefault="00D067B4">
      <w:r>
        <w:separator/>
      </w:r>
    </w:p>
  </w:footnote>
  <w:footnote w:type="continuationSeparator" w:id="0">
    <w:p w:rsidR="00D067B4" w:rsidRDefault="00D0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89B"/>
    <w:multiLevelType w:val="hybridMultilevel"/>
    <w:tmpl w:val="939A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A7"/>
    <w:rsid w:val="00010169"/>
    <w:rsid w:val="000309F5"/>
    <w:rsid w:val="0004388F"/>
    <w:rsid w:val="000710AB"/>
    <w:rsid w:val="000E1372"/>
    <w:rsid w:val="000E6D19"/>
    <w:rsid w:val="00105747"/>
    <w:rsid w:val="00133DB7"/>
    <w:rsid w:val="001347FA"/>
    <w:rsid w:val="00181A56"/>
    <w:rsid w:val="0019116D"/>
    <w:rsid w:val="001F09BB"/>
    <w:rsid w:val="00212695"/>
    <w:rsid w:val="0022172E"/>
    <w:rsid w:val="0022250D"/>
    <w:rsid w:val="00262E34"/>
    <w:rsid w:val="002D471F"/>
    <w:rsid w:val="002F5B9C"/>
    <w:rsid w:val="002F652A"/>
    <w:rsid w:val="00320B15"/>
    <w:rsid w:val="003270E4"/>
    <w:rsid w:val="00362A8A"/>
    <w:rsid w:val="003802FE"/>
    <w:rsid w:val="003F20F3"/>
    <w:rsid w:val="003F4381"/>
    <w:rsid w:val="003F4D8C"/>
    <w:rsid w:val="00423A13"/>
    <w:rsid w:val="00445D8A"/>
    <w:rsid w:val="00482CDA"/>
    <w:rsid w:val="00485D09"/>
    <w:rsid w:val="0049631E"/>
    <w:rsid w:val="004A787B"/>
    <w:rsid w:val="004C16F7"/>
    <w:rsid w:val="004E376F"/>
    <w:rsid w:val="005043B9"/>
    <w:rsid w:val="0054389C"/>
    <w:rsid w:val="0055035C"/>
    <w:rsid w:val="00552733"/>
    <w:rsid w:val="00554494"/>
    <w:rsid w:val="00572E48"/>
    <w:rsid w:val="005B320F"/>
    <w:rsid w:val="00616CFE"/>
    <w:rsid w:val="0063737D"/>
    <w:rsid w:val="006446A6"/>
    <w:rsid w:val="00650FBF"/>
    <w:rsid w:val="00685E0D"/>
    <w:rsid w:val="006C6D90"/>
    <w:rsid w:val="006D53AE"/>
    <w:rsid w:val="007040D6"/>
    <w:rsid w:val="00721447"/>
    <w:rsid w:val="0073440E"/>
    <w:rsid w:val="00742C60"/>
    <w:rsid w:val="00756BF2"/>
    <w:rsid w:val="00760918"/>
    <w:rsid w:val="00781004"/>
    <w:rsid w:val="007924FE"/>
    <w:rsid w:val="007954E4"/>
    <w:rsid w:val="007A42C8"/>
    <w:rsid w:val="007B2F7F"/>
    <w:rsid w:val="007D3E60"/>
    <w:rsid w:val="007E000A"/>
    <w:rsid w:val="00832921"/>
    <w:rsid w:val="00834169"/>
    <w:rsid w:val="008342F5"/>
    <w:rsid w:val="00844409"/>
    <w:rsid w:val="00875EA6"/>
    <w:rsid w:val="008905E1"/>
    <w:rsid w:val="008C5DFD"/>
    <w:rsid w:val="00926189"/>
    <w:rsid w:val="0093161C"/>
    <w:rsid w:val="00935C5E"/>
    <w:rsid w:val="00941864"/>
    <w:rsid w:val="00961BA6"/>
    <w:rsid w:val="00970D9E"/>
    <w:rsid w:val="00973DAD"/>
    <w:rsid w:val="009748D6"/>
    <w:rsid w:val="009832F1"/>
    <w:rsid w:val="00992242"/>
    <w:rsid w:val="009C2908"/>
    <w:rsid w:val="009D32B1"/>
    <w:rsid w:val="009E3E18"/>
    <w:rsid w:val="00A2031B"/>
    <w:rsid w:val="00A30263"/>
    <w:rsid w:val="00A56502"/>
    <w:rsid w:val="00A92A05"/>
    <w:rsid w:val="00AA2FA3"/>
    <w:rsid w:val="00AB1310"/>
    <w:rsid w:val="00AE57C8"/>
    <w:rsid w:val="00AF7A13"/>
    <w:rsid w:val="00B167A8"/>
    <w:rsid w:val="00B46532"/>
    <w:rsid w:val="00B770B9"/>
    <w:rsid w:val="00BB75C6"/>
    <w:rsid w:val="00BC7968"/>
    <w:rsid w:val="00BD0A6F"/>
    <w:rsid w:val="00C0054E"/>
    <w:rsid w:val="00C27CCE"/>
    <w:rsid w:val="00C503E4"/>
    <w:rsid w:val="00C61171"/>
    <w:rsid w:val="00C73D9C"/>
    <w:rsid w:val="00C76846"/>
    <w:rsid w:val="00C7734A"/>
    <w:rsid w:val="00C94CAF"/>
    <w:rsid w:val="00C96137"/>
    <w:rsid w:val="00CB1767"/>
    <w:rsid w:val="00CB1B89"/>
    <w:rsid w:val="00CB255A"/>
    <w:rsid w:val="00CD0369"/>
    <w:rsid w:val="00CD4AC8"/>
    <w:rsid w:val="00CF4060"/>
    <w:rsid w:val="00D01088"/>
    <w:rsid w:val="00D067B4"/>
    <w:rsid w:val="00D6381A"/>
    <w:rsid w:val="00D75E1E"/>
    <w:rsid w:val="00D80E21"/>
    <w:rsid w:val="00D84CEB"/>
    <w:rsid w:val="00D8575E"/>
    <w:rsid w:val="00DA4267"/>
    <w:rsid w:val="00DB5BCC"/>
    <w:rsid w:val="00DC6D9B"/>
    <w:rsid w:val="00DE5BC2"/>
    <w:rsid w:val="00DF2615"/>
    <w:rsid w:val="00E10DA9"/>
    <w:rsid w:val="00E47FEF"/>
    <w:rsid w:val="00EC3150"/>
    <w:rsid w:val="00EC477F"/>
    <w:rsid w:val="00ED2EDC"/>
    <w:rsid w:val="00EF76FD"/>
    <w:rsid w:val="00F030AE"/>
    <w:rsid w:val="00F24FDB"/>
    <w:rsid w:val="00F663C0"/>
    <w:rsid w:val="00FB225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nifc.gov/Incident_Specific_Data/N_ROCKIES/2015_fires/LittleJ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9F73-6D25-4B1B-AA6A-835A5B01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7</cp:revision>
  <cp:lastPrinted>2004-03-23T21:00:00Z</cp:lastPrinted>
  <dcterms:created xsi:type="dcterms:W3CDTF">2015-09-01T09:34:00Z</dcterms:created>
  <dcterms:modified xsi:type="dcterms:W3CDTF">2015-09-01T09:56:00Z</dcterms:modified>
</cp:coreProperties>
</file>