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90A13" w:rsidRDefault="0086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Green</w:t>
            </w:r>
          </w:p>
          <w:p w:rsidR="00D338E0" w:rsidRPr="00CB255A" w:rsidRDefault="00865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59DC">
              <w:rPr>
                <w:rFonts w:ascii="Tahoma" w:hAnsi="Tahoma" w:cs="Tahoma"/>
                <w:sz w:val="20"/>
                <w:szCs w:val="20"/>
              </w:rPr>
              <w:t>ID-NCF-000698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1343F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</w:p>
          <w:p w:rsidR="003064F7" w:rsidRPr="00CB255A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kmarchand@fs.fed.us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C7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7949">
              <w:rPr>
                <w:rFonts w:ascii="Tahoma" w:hAnsi="Tahoma" w:cs="Tahoma"/>
                <w:sz w:val="20"/>
                <w:szCs w:val="20"/>
              </w:rPr>
              <w:t>GVC (208-983-6800)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F70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1343F">
              <w:rPr>
                <w:rFonts w:ascii="Tahoma" w:hAnsi="Tahoma" w:cs="Tahoma"/>
                <w:sz w:val="20"/>
                <w:szCs w:val="20"/>
              </w:rPr>
              <w:t>85</w:t>
            </w:r>
            <w:r w:rsidR="00B64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59D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F7021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</w:t>
            </w:r>
            <w:r w:rsidR="0021343F">
              <w:rPr>
                <w:rFonts w:ascii="Tahoma" w:hAnsi="Tahoma" w:cs="Tahoma"/>
                <w:sz w:val="20"/>
                <w:szCs w:val="20"/>
              </w:rPr>
              <w:t>1</w:t>
            </w:r>
            <w:r w:rsidR="00B64BC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21343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64BC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F70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1343F">
              <w:rPr>
                <w:rFonts w:ascii="Tahoma" w:hAnsi="Tahoma" w:cs="Tahoma"/>
                <w:sz w:val="20"/>
                <w:szCs w:val="20"/>
              </w:rPr>
              <w:t>103</w:t>
            </w:r>
            <w:r w:rsidR="00B64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0A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7949">
              <w:rPr>
                <w:rFonts w:ascii="Tahoma" w:hAnsi="Tahoma" w:cs="Tahoma"/>
                <w:sz w:val="20"/>
                <w:szCs w:val="20"/>
              </w:rPr>
              <w:t>M</w:t>
            </w:r>
            <w:r w:rsidR="00790A1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FC7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FC7949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343F" w:rsidRPr="00CB255A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21343F" w:rsidRPr="000309F5" w:rsidRDefault="0021343F" w:rsidP="002134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1343F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673-1444 Cell</w:t>
            </w:r>
          </w:p>
          <w:p w:rsidR="009748D6" w:rsidRPr="00CB255A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673-9245 Office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C7949" w:rsidRDefault="00FD2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2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F7021" w:rsidRPr="000309F5" w:rsidRDefault="00AF70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AF7021" w:rsidRDefault="00AF7021" w:rsidP="00AF70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(emcnichols@fs.fed.us)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F7021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724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46D">
              <w:rPr>
                <w:rFonts w:ascii="Tahoma" w:hAnsi="Tahoma" w:cs="Tahoma"/>
                <w:sz w:val="20"/>
                <w:szCs w:val="20"/>
              </w:rPr>
              <w:t>Duty Officer (208-842-2133)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37467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1343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37467" w:rsidP="00D657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F702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F70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20B6C" w:rsidRPr="00CB255A" w:rsidRDefault="00C44AF6" w:rsidP="00720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Pretty good</w:t>
            </w:r>
            <w:r w:rsidR="00720B6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13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02</w:t>
            </w:r>
            <w:r w:rsidR="00FC794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4AF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44AF6">
              <w:rPr>
                <w:rFonts w:ascii="Tahoma" w:hAnsi="Tahoma" w:cs="Tahoma"/>
                <w:sz w:val="20"/>
                <w:szCs w:val="20"/>
              </w:rPr>
              <w:t>00</w:t>
            </w:r>
            <w:r w:rsidR="00AA1D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2AD6">
              <w:rPr>
                <w:rFonts w:ascii="Tahoma" w:hAnsi="Tahoma" w:cs="Tahoma"/>
                <w:sz w:val="20"/>
                <w:szCs w:val="20"/>
              </w:rPr>
              <w:t>M</w:t>
            </w:r>
            <w:r w:rsidR="001374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Map, KMZ, IR Daily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:rsidR="00A82123" w:rsidRPr="000309F5" w:rsidRDefault="00D338E0" w:rsidP="002134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</w:t>
            </w:r>
            <w:r w:rsidRPr="00D338E0">
              <w:rPr>
                <w:rFonts w:ascii="Tahoma" w:hAnsi="Tahoma" w:cs="Tahoma"/>
                <w:sz w:val="20"/>
                <w:szCs w:val="20"/>
              </w:rPr>
              <w:t>/incident_specific_data</w:t>
            </w:r>
            <w:r w:rsidR="008659DC">
              <w:rPr>
                <w:rFonts w:ascii="Tahoma" w:hAnsi="Tahoma" w:cs="Tahoma"/>
                <w:sz w:val="20"/>
                <w:szCs w:val="20"/>
              </w:rPr>
              <w:t>/n_rockies/2015_fires/2015_LittleGreen</w:t>
            </w:r>
            <w:r w:rsidRPr="00D338E0">
              <w:rPr>
                <w:rFonts w:ascii="Tahoma" w:hAnsi="Tahoma" w:cs="Tahoma"/>
                <w:sz w:val="20"/>
                <w:szCs w:val="20"/>
              </w:rPr>
              <w:t>/IR</w:t>
            </w:r>
            <w:r w:rsidR="00337E89">
              <w:rPr>
                <w:rFonts w:ascii="Tahoma" w:hAnsi="Tahoma" w:cs="Tahoma"/>
                <w:sz w:val="20"/>
                <w:szCs w:val="20"/>
              </w:rPr>
              <w:t>/20150</w:t>
            </w:r>
            <w:r w:rsidR="0021343F">
              <w:rPr>
                <w:rFonts w:ascii="Tahoma" w:hAnsi="Tahoma" w:cs="Tahoma"/>
                <w:sz w:val="20"/>
                <w:szCs w:val="20"/>
              </w:rPr>
              <w:t>902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1343F" w:rsidP="00213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02</w:t>
            </w:r>
            <w:r w:rsidR="00EC387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4AF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330</w:t>
            </w:r>
            <w:r w:rsidR="00BD2AD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374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Green showed very little heat and very little grown</w:t>
            </w:r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spot fire in the southeast has grown larger and is showing intense heat and is noted on the map.</w:t>
            </w:r>
            <w:bookmarkStart w:id="0" w:name="_GoBack"/>
            <w:bookmarkEnd w:id="0"/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Emailed to  </w:t>
            </w:r>
            <w:r>
              <w:rPr>
                <w:rFonts w:ascii="Arial" w:hAnsi="Arial" w:cs="Arial"/>
                <w:sz w:val="20"/>
                <w:szCs w:val="20"/>
              </w:rPr>
              <w:t>chertel@fs.fed.us;   jbransford@fs.fed.us</w:t>
            </w:r>
          </w:p>
          <w:p w:rsidR="005B05FC" w:rsidRDefault="005B05FC" w:rsidP="005B05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is my last night on this fire, it will be assigned another IRIN&gt;  ken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marchand</w:t>
            </w:r>
            <w:proofErr w:type="spellEnd"/>
          </w:p>
          <w:p w:rsidR="00BD2AD6" w:rsidRPr="00FC40E8" w:rsidRDefault="00BD2AD6" w:rsidP="00C44A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ED" w:rsidRDefault="00D96EED">
      <w:r>
        <w:separator/>
      </w:r>
    </w:p>
  </w:endnote>
  <w:endnote w:type="continuationSeparator" w:id="0">
    <w:p w:rsidR="00D96EED" w:rsidRDefault="00D9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ED" w:rsidRDefault="00D96EED">
      <w:r>
        <w:separator/>
      </w:r>
    </w:p>
  </w:footnote>
  <w:footnote w:type="continuationSeparator" w:id="0">
    <w:p w:rsidR="00D96EED" w:rsidRDefault="00D9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49F"/>
    <w:rsid w:val="00053407"/>
    <w:rsid w:val="000923C2"/>
    <w:rsid w:val="00105747"/>
    <w:rsid w:val="0012165E"/>
    <w:rsid w:val="00133DB7"/>
    <w:rsid w:val="00137467"/>
    <w:rsid w:val="0015780C"/>
    <w:rsid w:val="0016093C"/>
    <w:rsid w:val="00161129"/>
    <w:rsid w:val="00181A56"/>
    <w:rsid w:val="00194D02"/>
    <w:rsid w:val="001C6E72"/>
    <w:rsid w:val="001D3570"/>
    <w:rsid w:val="00206B5E"/>
    <w:rsid w:val="0021343F"/>
    <w:rsid w:val="0022172E"/>
    <w:rsid w:val="00262E34"/>
    <w:rsid w:val="002663F2"/>
    <w:rsid w:val="003064F7"/>
    <w:rsid w:val="00320B15"/>
    <w:rsid w:val="00336434"/>
    <w:rsid w:val="0033669C"/>
    <w:rsid w:val="00337E89"/>
    <w:rsid w:val="00362D0F"/>
    <w:rsid w:val="00382696"/>
    <w:rsid w:val="003F163C"/>
    <w:rsid w:val="003F20F3"/>
    <w:rsid w:val="00424988"/>
    <w:rsid w:val="004F15FF"/>
    <w:rsid w:val="0051399D"/>
    <w:rsid w:val="00560E74"/>
    <w:rsid w:val="0057517B"/>
    <w:rsid w:val="005B05FC"/>
    <w:rsid w:val="005B320F"/>
    <w:rsid w:val="005C135C"/>
    <w:rsid w:val="005F2B19"/>
    <w:rsid w:val="0063737D"/>
    <w:rsid w:val="006446A6"/>
    <w:rsid w:val="00650FBF"/>
    <w:rsid w:val="0066129D"/>
    <w:rsid w:val="006D478F"/>
    <w:rsid w:val="006D53AE"/>
    <w:rsid w:val="00720B6C"/>
    <w:rsid w:val="00727C21"/>
    <w:rsid w:val="00790A13"/>
    <w:rsid w:val="007924FE"/>
    <w:rsid w:val="007B2F7F"/>
    <w:rsid w:val="007C40E4"/>
    <w:rsid w:val="007F6AE7"/>
    <w:rsid w:val="008659DC"/>
    <w:rsid w:val="008905E1"/>
    <w:rsid w:val="00907CED"/>
    <w:rsid w:val="00935C5E"/>
    <w:rsid w:val="009748D6"/>
    <w:rsid w:val="009C2908"/>
    <w:rsid w:val="009D7B7E"/>
    <w:rsid w:val="00A01178"/>
    <w:rsid w:val="00A2031B"/>
    <w:rsid w:val="00A41095"/>
    <w:rsid w:val="00A54F68"/>
    <w:rsid w:val="00A56502"/>
    <w:rsid w:val="00A60691"/>
    <w:rsid w:val="00A7246D"/>
    <w:rsid w:val="00A82123"/>
    <w:rsid w:val="00AA1D9B"/>
    <w:rsid w:val="00AE07DD"/>
    <w:rsid w:val="00AF6161"/>
    <w:rsid w:val="00AF7021"/>
    <w:rsid w:val="00B31DC3"/>
    <w:rsid w:val="00B368BE"/>
    <w:rsid w:val="00B64BC2"/>
    <w:rsid w:val="00B770B9"/>
    <w:rsid w:val="00BD0A6F"/>
    <w:rsid w:val="00BD2AD6"/>
    <w:rsid w:val="00BD5826"/>
    <w:rsid w:val="00BD5953"/>
    <w:rsid w:val="00BF49B8"/>
    <w:rsid w:val="00C44AF6"/>
    <w:rsid w:val="00C503E4"/>
    <w:rsid w:val="00C61171"/>
    <w:rsid w:val="00CB255A"/>
    <w:rsid w:val="00D11314"/>
    <w:rsid w:val="00D338E0"/>
    <w:rsid w:val="00D51292"/>
    <w:rsid w:val="00D559D1"/>
    <w:rsid w:val="00D6573D"/>
    <w:rsid w:val="00D96EED"/>
    <w:rsid w:val="00DC6D9B"/>
    <w:rsid w:val="00DE3B07"/>
    <w:rsid w:val="00DF668F"/>
    <w:rsid w:val="00E00391"/>
    <w:rsid w:val="00EC387F"/>
    <w:rsid w:val="00EF76FD"/>
    <w:rsid w:val="00F10E6B"/>
    <w:rsid w:val="00F63A8D"/>
    <w:rsid w:val="00FB3C4A"/>
    <w:rsid w:val="00FC33C5"/>
    <w:rsid w:val="00FC40E8"/>
    <w:rsid w:val="00FC7949"/>
    <w:rsid w:val="00FD20F5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015F-93E2-4537-A52A-8DA37B57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2004-03-23T21:00:00Z</cp:lastPrinted>
  <dcterms:created xsi:type="dcterms:W3CDTF">2015-08-30T06:46:00Z</dcterms:created>
  <dcterms:modified xsi:type="dcterms:W3CDTF">2015-09-02T09:30:00Z</dcterms:modified>
</cp:coreProperties>
</file>