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634E0" w:rsidRPr="00CB255A" w:rsidRDefault="005A56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(208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868B1">
              <w:rPr>
                <w:rFonts w:ascii="Tahoma" w:hAnsi="Tahoma" w:cs="Tahoma"/>
                <w:sz w:val="20"/>
                <w:szCs w:val="20"/>
              </w:rPr>
              <w:t>-983-6817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203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203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acre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203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01:55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203F7" w:rsidP="002848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08/01/2015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A56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A56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530-227-8171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A5623" w:rsidRPr="000309F5" w:rsidRDefault="005A56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22EF6" w:rsidRDefault="005A5623" w:rsidP="00105747">
            <w:pPr>
              <w:spacing w:line="360" w:lineRule="auto"/>
            </w:pPr>
            <w:r>
              <w:t xml:space="preserve">Tom </w:t>
            </w:r>
            <w:proofErr w:type="spellStart"/>
            <w: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A562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A56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Schaeffer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A56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361D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80C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51B59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361DF" w:rsidP="00636D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36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203F7" w:rsidP="008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08/01/2015 01:55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5623">
              <w:rPr>
                <w:rFonts w:ascii="Tahoma" w:hAnsi="Tahoma" w:cs="Tahoma"/>
                <w:sz w:val="20"/>
                <w:szCs w:val="20"/>
              </w:rPr>
              <w:t>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6868B1" w:rsidP="009203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/incident_specific_data/n_rockies/2015_fires/2015_Meeker/IR/</w:t>
            </w:r>
            <w:r w:rsidR="005A5623">
              <w:rPr>
                <w:rFonts w:ascii="Tahoma" w:hAnsi="Tahoma" w:cs="Tahoma"/>
                <w:sz w:val="20"/>
                <w:szCs w:val="20"/>
              </w:rPr>
              <w:t>20150</w:t>
            </w:r>
            <w:r w:rsidR="009203F7">
              <w:rPr>
                <w:rFonts w:ascii="Tahoma" w:hAnsi="Tahoma" w:cs="Tahoma"/>
                <w:sz w:val="20"/>
                <w:szCs w:val="20"/>
              </w:rPr>
              <w:t>801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203F7" w:rsidP="008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08/01/2015 02:30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30F08" w:rsidRPr="0039478A" w:rsidRDefault="009203F7" w:rsidP="009203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 heat perimeter growth near Cedar Flats.  Isolated heat is still sparsely scattered throughout the heat perimeter.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4F" w:rsidRDefault="005C494F">
      <w:r>
        <w:separator/>
      </w:r>
    </w:p>
  </w:endnote>
  <w:endnote w:type="continuationSeparator" w:id="0">
    <w:p w:rsidR="005C494F" w:rsidRDefault="005C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4F" w:rsidRDefault="005C494F">
      <w:r>
        <w:separator/>
      </w:r>
    </w:p>
  </w:footnote>
  <w:footnote w:type="continuationSeparator" w:id="0">
    <w:p w:rsidR="005C494F" w:rsidRDefault="005C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3076C"/>
    <w:rsid w:val="000309F5"/>
    <w:rsid w:val="00037154"/>
    <w:rsid w:val="00061C77"/>
    <w:rsid w:val="000B664C"/>
    <w:rsid w:val="000D65C9"/>
    <w:rsid w:val="00105747"/>
    <w:rsid w:val="00122EF6"/>
    <w:rsid w:val="0013139C"/>
    <w:rsid w:val="00133DB7"/>
    <w:rsid w:val="001361DF"/>
    <w:rsid w:val="0014080C"/>
    <w:rsid w:val="00181A56"/>
    <w:rsid w:val="00195C9E"/>
    <w:rsid w:val="001A5756"/>
    <w:rsid w:val="00203C6A"/>
    <w:rsid w:val="0022172E"/>
    <w:rsid w:val="00223F47"/>
    <w:rsid w:val="00262E34"/>
    <w:rsid w:val="002848D3"/>
    <w:rsid w:val="002939BD"/>
    <w:rsid w:val="00295942"/>
    <w:rsid w:val="002B2715"/>
    <w:rsid w:val="002C7E78"/>
    <w:rsid w:val="002D4034"/>
    <w:rsid w:val="0030203C"/>
    <w:rsid w:val="00306E24"/>
    <w:rsid w:val="003170CB"/>
    <w:rsid w:val="00320B15"/>
    <w:rsid w:val="00361814"/>
    <w:rsid w:val="0039478A"/>
    <w:rsid w:val="00397417"/>
    <w:rsid w:val="003B53EF"/>
    <w:rsid w:val="003C4DE9"/>
    <w:rsid w:val="003D1FC3"/>
    <w:rsid w:val="003D7679"/>
    <w:rsid w:val="003E40EA"/>
    <w:rsid w:val="003F20F3"/>
    <w:rsid w:val="0041329E"/>
    <w:rsid w:val="004154D0"/>
    <w:rsid w:val="004302A9"/>
    <w:rsid w:val="00434205"/>
    <w:rsid w:val="004634E0"/>
    <w:rsid w:val="00483E3B"/>
    <w:rsid w:val="004B58A0"/>
    <w:rsid w:val="004D7B98"/>
    <w:rsid w:val="00551B59"/>
    <w:rsid w:val="005540DC"/>
    <w:rsid w:val="005556A7"/>
    <w:rsid w:val="005A5623"/>
    <w:rsid w:val="005B320F"/>
    <w:rsid w:val="005C494F"/>
    <w:rsid w:val="00636D75"/>
    <w:rsid w:val="0063737D"/>
    <w:rsid w:val="006446A6"/>
    <w:rsid w:val="00650FBF"/>
    <w:rsid w:val="006868B1"/>
    <w:rsid w:val="00691317"/>
    <w:rsid w:val="006C130A"/>
    <w:rsid w:val="006D53AE"/>
    <w:rsid w:val="006F1A79"/>
    <w:rsid w:val="006F1D7E"/>
    <w:rsid w:val="006F3E92"/>
    <w:rsid w:val="006F68A9"/>
    <w:rsid w:val="00743038"/>
    <w:rsid w:val="00762CF5"/>
    <w:rsid w:val="0076378E"/>
    <w:rsid w:val="007924FE"/>
    <w:rsid w:val="007A330B"/>
    <w:rsid w:val="007B2F7F"/>
    <w:rsid w:val="0080315B"/>
    <w:rsid w:val="008057E1"/>
    <w:rsid w:val="00807D00"/>
    <w:rsid w:val="00822EF6"/>
    <w:rsid w:val="00834588"/>
    <w:rsid w:val="008464BA"/>
    <w:rsid w:val="0086292D"/>
    <w:rsid w:val="00882830"/>
    <w:rsid w:val="00882C5F"/>
    <w:rsid w:val="008905E1"/>
    <w:rsid w:val="008A51A0"/>
    <w:rsid w:val="008C080A"/>
    <w:rsid w:val="009203F7"/>
    <w:rsid w:val="00930F08"/>
    <w:rsid w:val="00935C5E"/>
    <w:rsid w:val="00941304"/>
    <w:rsid w:val="009748D6"/>
    <w:rsid w:val="00996DE1"/>
    <w:rsid w:val="00997DF1"/>
    <w:rsid w:val="009C0A73"/>
    <w:rsid w:val="009C2908"/>
    <w:rsid w:val="009F441F"/>
    <w:rsid w:val="00A2031B"/>
    <w:rsid w:val="00A55567"/>
    <w:rsid w:val="00A56502"/>
    <w:rsid w:val="00AA7FA2"/>
    <w:rsid w:val="00AD16EC"/>
    <w:rsid w:val="00AE07FC"/>
    <w:rsid w:val="00B6669F"/>
    <w:rsid w:val="00B770B9"/>
    <w:rsid w:val="00B85AFF"/>
    <w:rsid w:val="00BA57C5"/>
    <w:rsid w:val="00BD0A6F"/>
    <w:rsid w:val="00BD514A"/>
    <w:rsid w:val="00BE1133"/>
    <w:rsid w:val="00BF5A75"/>
    <w:rsid w:val="00C0526B"/>
    <w:rsid w:val="00C264C4"/>
    <w:rsid w:val="00C503E4"/>
    <w:rsid w:val="00C60FD9"/>
    <w:rsid w:val="00C61171"/>
    <w:rsid w:val="00C830CF"/>
    <w:rsid w:val="00C835E4"/>
    <w:rsid w:val="00CB255A"/>
    <w:rsid w:val="00CB7E0A"/>
    <w:rsid w:val="00D36BCC"/>
    <w:rsid w:val="00D57885"/>
    <w:rsid w:val="00DA1462"/>
    <w:rsid w:val="00DC6D9B"/>
    <w:rsid w:val="00E80C5D"/>
    <w:rsid w:val="00EC1CBD"/>
    <w:rsid w:val="00ED24AE"/>
    <w:rsid w:val="00ED6A03"/>
    <w:rsid w:val="00EF76FD"/>
    <w:rsid w:val="00F046D9"/>
    <w:rsid w:val="00F51539"/>
    <w:rsid w:val="00F83FD5"/>
    <w:rsid w:val="00F862D2"/>
    <w:rsid w:val="00FA64B8"/>
    <w:rsid w:val="00FB397B"/>
    <w:rsid w:val="00FB3C4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13C961-5DC1-4E33-9894-72311A0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Rachael Brady</cp:lastModifiedBy>
  <cp:revision>8</cp:revision>
  <cp:lastPrinted>2004-03-23T21:00:00Z</cp:lastPrinted>
  <dcterms:created xsi:type="dcterms:W3CDTF">2015-07-29T05:22:00Z</dcterms:created>
  <dcterms:modified xsi:type="dcterms:W3CDTF">2015-08-01T09:29:00Z</dcterms:modified>
</cp:coreProperties>
</file>