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634E0" w:rsidRPr="00CB255A" w:rsidRDefault="00EE4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(208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868B1">
              <w:rPr>
                <w:rFonts w:ascii="Tahoma" w:hAnsi="Tahoma" w:cs="Tahoma"/>
                <w:sz w:val="20"/>
                <w:szCs w:val="20"/>
              </w:rPr>
              <w:t>-983-6817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97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2,406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7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flight 5 days ago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97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97E21" w:rsidP="002848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</w:t>
            </w:r>
            <w:r w:rsidR="009203F7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E4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E4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A5623" w:rsidRPr="000309F5" w:rsidRDefault="005A56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22EF6" w:rsidRDefault="00EE4A67" w:rsidP="00105747">
            <w:pPr>
              <w:spacing w:line="360" w:lineRule="auto"/>
            </w:pPr>
            <w: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A562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E4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Becky Ward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97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97E21" w:rsidP="00897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C1CBD">
              <w:rPr>
                <w:rFonts w:ascii="Tahoma" w:hAnsi="Tahoma" w:cs="Tahoma"/>
                <w:sz w:val="20"/>
                <w:szCs w:val="20"/>
              </w:rPr>
              <w:t>Z /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97E21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Boyce/</w:t>
            </w:r>
            <w:proofErr w:type="spellStart"/>
            <w:r>
              <w:rPr>
                <w:rFonts w:ascii="Calibri" w:hAnsi="Calibri" w:cs="Segoe UI"/>
                <w:sz w:val="22"/>
                <w:szCs w:val="22"/>
              </w:rPr>
              <w:t>Netcher</w:t>
            </w:r>
            <w:proofErr w:type="spellEnd"/>
            <w:r>
              <w:rPr>
                <w:rFonts w:ascii="Calibri" w:hAnsi="Calibri" w:cs="Segoe UI"/>
                <w:sz w:val="22"/>
                <w:szCs w:val="22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E4A67" w:rsidP="00897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897E21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97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97E21" w:rsidP="00897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</w:t>
            </w:r>
            <w:r w:rsidR="009203F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5623">
              <w:rPr>
                <w:rFonts w:ascii="Tahoma" w:hAnsi="Tahoma" w:cs="Tahoma"/>
                <w:sz w:val="20"/>
                <w:szCs w:val="20"/>
              </w:rPr>
              <w:t>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6868B1" w:rsidP="00EE4A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/2015_fires/2015_Meeker/IR/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B7B97" w:rsidP="00897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97E21">
              <w:rPr>
                <w:rFonts w:ascii="Tahoma" w:hAnsi="Tahoma" w:cs="Tahoma"/>
                <w:sz w:val="20"/>
                <w:szCs w:val="20"/>
              </w:rPr>
              <w:t>27</w:t>
            </w:r>
            <w:r w:rsidR="009203F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897E21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E4A67" w:rsidRDefault="00897E21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has been 5 days since last IR flight…perimeter interpolated.</w:t>
            </w:r>
          </w:p>
          <w:p w:rsidR="00897E21" w:rsidRDefault="00897E21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7E21" w:rsidRDefault="00897E21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burning up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Sixtytwo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ridge, with intense heat along southwestern corner.</w:t>
            </w:r>
          </w:p>
          <w:p w:rsidR="00897E21" w:rsidRDefault="00897E21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7E21" w:rsidRPr="0039478A" w:rsidRDefault="00897E21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 raw heat sources outside main heat perimeter…uncertain of nature.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13" w:rsidRDefault="00EA7B13">
      <w:r>
        <w:separator/>
      </w:r>
    </w:p>
  </w:endnote>
  <w:endnote w:type="continuationSeparator" w:id="0">
    <w:p w:rsidR="00EA7B13" w:rsidRDefault="00E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13" w:rsidRDefault="00EA7B13">
      <w:r>
        <w:separator/>
      </w:r>
    </w:p>
  </w:footnote>
  <w:footnote w:type="continuationSeparator" w:id="0">
    <w:p w:rsidR="00EA7B13" w:rsidRDefault="00EA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3076C"/>
    <w:rsid w:val="000309F5"/>
    <w:rsid w:val="00037154"/>
    <w:rsid w:val="00061C77"/>
    <w:rsid w:val="000B664C"/>
    <w:rsid w:val="000D65C9"/>
    <w:rsid w:val="00105747"/>
    <w:rsid w:val="00122EF6"/>
    <w:rsid w:val="0013139C"/>
    <w:rsid w:val="00133DB7"/>
    <w:rsid w:val="001361DF"/>
    <w:rsid w:val="0014080C"/>
    <w:rsid w:val="00181A56"/>
    <w:rsid w:val="00195C9E"/>
    <w:rsid w:val="001A5756"/>
    <w:rsid w:val="001D2BCF"/>
    <w:rsid w:val="00203C6A"/>
    <w:rsid w:val="0022172E"/>
    <w:rsid w:val="00223F47"/>
    <w:rsid w:val="00262E34"/>
    <w:rsid w:val="002848D3"/>
    <w:rsid w:val="002939BD"/>
    <w:rsid w:val="00295942"/>
    <w:rsid w:val="002B2715"/>
    <w:rsid w:val="002C7E78"/>
    <w:rsid w:val="002D4034"/>
    <w:rsid w:val="0030203C"/>
    <w:rsid w:val="00306E24"/>
    <w:rsid w:val="003170CB"/>
    <w:rsid w:val="00320B15"/>
    <w:rsid w:val="00361814"/>
    <w:rsid w:val="0039478A"/>
    <w:rsid w:val="00397417"/>
    <w:rsid w:val="003B53EF"/>
    <w:rsid w:val="003C4DE9"/>
    <w:rsid w:val="003D1FC3"/>
    <w:rsid w:val="003D4D59"/>
    <w:rsid w:val="003D7679"/>
    <w:rsid w:val="003E40EA"/>
    <w:rsid w:val="003F20F3"/>
    <w:rsid w:val="0041329E"/>
    <w:rsid w:val="004154D0"/>
    <w:rsid w:val="004302A9"/>
    <w:rsid w:val="00434205"/>
    <w:rsid w:val="004634E0"/>
    <w:rsid w:val="00483E3B"/>
    <w:rsid w:val="004A207C"/>
    <w:rsid w:val="004B58A0"/>
    <w:rsid w:val="004D7B98"/>
    <w:rsid w:val="00551B59"/>
    <w:rsid w:val="005540DC"/>
    <w:rsid w:val="005556A7"/>
    <w:rsid w:val="005A5623"/>
    <w:rsid w:val="005B320F"/>
    <w:rsid w:val="005C494F"/>
    <w:rsid w:val="00636D75"/>
    <w:rsid w:val="0063737D"/>
    <w:rsid w:val="006446A6"/>
    <w:rsid w:val="00650FBF"/>
    <w:rsid w:val="006868B1"/>
    <w:rsid w:val="006903F0"/>
    <w:rsid w:val="00691317"/>
    <w:rsid w:val="006C130A"/>
    <w:rsid w:val="006D53AE"/>
    <w:rsid w:val="006F1A79"/>
    <w:rsid w:val="006F1D7E"/>
    <w:rsid w:val="006F3E92"/>
    <w:rsid w:val="006F68A9"/>
    <w:rsid w:val="007325E9"/>
    <w:rsid w:val="00743038"/>
    <w:rsid w:val="00762CF5"/>
    <w:rsid w:val="0076378E"/>
    <w:rsid w:val="007924FE"/>
    <w:rsid w:val="007A330B"/>
    <w:rsid w:val="007B2F7F"/>
    <w:rsid w:val="0080315B"/>
    <w:rsid w:val="008057E1"/>
    <w:rsid w:val="00807D00"/>
    <w:rsid w:val="00822EF6"/>
    <w:rsid w:val="00834588"/>
    <w:rsid w:val="008464BA"/>
    <w:rsid w:val="0086292D"/>
    <w:rsid w:val="00882830"/>
    <w:rsid w:val="00882C5F"/>
    <w:rsid w:val="008905E1"/>
    <w:rsid w:val="00897E21"/>
    <w:rsid w:val="008A51A0"/>
    <w:rsid w:val="008C080A"/>
    <w:rsid w:val="009203F7"/>
    <w:rsid w:val="00930F08"/>
    <w:rsid w:val="00935C5E"/>
    <w:rsid w:val="00941304"/>
    <w:rsid w:val="009748D6"/>
    <w:rsid w:val="00996DE1"/>
    <w:rsid w:val="00997DF1"/>
    <w:rsid w:val="009B7B97"/>
    <w:rsid w:val="009C0A73"/>
    <w:rsid w:val="009C2908"/>
    <w:rsid w:val="009F441F"/>
    <w:rsid w:val="00A2031B"/>
    <w:rsid w:val="00A55567"/>
    <w:rsid w:val="00A56502"/>
    <w:rsid w:val="00AA7FA2"/>
    <w:rsid w:val="00AD16EC"/>
    <w:rsid w:val="00AE07FC"/>
    <w:rsid w:val="00B6669F"/>
    <w:rsid w:val="00B770B9"/>
    <w:rsid w:val="00B85AFF"/>
    <w:rsid w:val="00BA57C5"/>
    <w:rsid w:val="00BD0A6F"/>
    <w:rsid w:val="00BD514A"/>
    <w:rsid w:val="00BE1133"/>
    <w:rsid w:val="00BF5A75"/>
    <w:rsid w:val="00C0526B"/>
    <w:rsid w:val="00C16B0C"/>
    <w:rsid w:val="00C264C4"/>
    <w:rsid w:val="00C503E4"/>
    <w:rsid w:val="00C60FD9"/>
    <w:rsid w:val="00C61171"/>
    <w:rsid w:val="00C74463"/>
    <w:rsid w:val="00C830CF"/>
    <w:rsid w:val="00C835E4"/>
    <w:rsid w:val="00CB255A"/>
    <w:rsid w:val="00CB7E0A"/>
    <w:rsid w:val="00D00175"/>
    <w:rsid w:val="00D36BCC"/>
    <w:rsid w:val="00D57885"/>
    <w:rsid w:val="00DA1462"/>
    <w:rsid w:val="00DC6D9B"/>
    <w:rsid w:val="00E80C5D"/>
    <w:rsid w:val="00EA7B13"/>
    <w:rsid w:val="00EC1CBD"/>
    <w:rsid w:val="00ED24AE"/>
    <w:rsid w:val="00ED6A03"/>
    <w:rsid w:val="00EE4A67"/>
    <w:rsid w:val="00EF76FD"/>
    <w:rsid w:val="00F046D9"/>
    <w:rsid w:val="00F51539"/>
    <w:rsid w:val="00F83FD5"/>
    <w:rsid w:val="00F862D2"/>
    <w:rsid w:val="00FA64B8"/>
    <w:rsid w:val="00FB397B"/>
    <w:rsid w:val="00FB3C4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jlarson</cp:lastModifiedBy>
  <cp:revision>3</cp:revision>
  <cp:lastPrinted>2004-03-23T21:00:00Z</cp:lastPrinted>
  <dcterms:created xsi:type="dcterms:W3CDTF">2015-08-27T08:16:00Z</dcterms:created>
  <dcterms:modified xsi:type="dcterms:W3CDTF">2015-08-27T08:22:00Z</dcterms:modified>
</cp:coreProperties>
</file>