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33C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933C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33C51" w:rsidRPr="00933C51" w:rsidRDefault="00933C5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Motorway Complex</w:t>
            </w:r>
          </w:p>
          <w:p w:rsidR="009748D6" w:rsidRPr="00CB255A" w:rsidRDefault="00606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ID-IPF-000659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F33EE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893C30">
              <w:rPr>
                <w:rFonts w:ascii="Tahoma" w:hAnsi="Tahoma" w:cs="Tahoma"/>
                <w:sz w:val="20"/>
                <w:szCs w:val="20"/>
              </w:rPr>
              <w:t>983-6800</w:t>
            </w:r>
          </w:p>
          <w:p w:rsidR="00593387" w:rsidRPr="00CB255A" w:rsidRDefault="00593387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66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49,986 </w:t>
            </w:r>
            <w:r w:rsidR="0075013E"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3C30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6956">
              <w:rPr>
                <w:rFonts w:ascii="Tahoma" w:hAnsi="Tahoma" w:cs="Tahoma"/>
                <w:sz w:val="20"/>
                <w:szCs w:val="20"/>
              </w:rPr>
              <w:t>36,008</w:t>
            </w:r>
            <w:r w:rsidR="008B52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68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67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0002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0964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8B52D8">
              <w:rPr>
                <w:rFonts w:ascii="Tahoma" w:hAnsi="Tahoma" w:cs="Tahoma"/>
                <w:sz w:val="20"/>
                <w:szCs w:val="20"/>
              </w:rPr>
              <w:t>2</w:t>
            </w:r>
            <w:r w:rsidR="00593387">
              <w:rPr>
                <w:rFonts w:ascii="Tahoma" w:hAnsi="Tahoma" w:cs="Tahoma"/>
                <w:sz w:val="20"/>
                <w:szCs w:val="20"/>
              </w:rPr>
              <w:t>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3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770-921-2299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609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976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93C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Lochsa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93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33EE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9338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93387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Boyce/</w:t>
            </w:r>
            <w:proofErr w:type="spellStart"/>
            <w:r>
              <w:t>Netcher</w:t>
            </w:r>
            <w:proofErr w:type="spellEnd"/>
            <w: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1469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7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for heat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482D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8B52D8">
              <w:rPr>
                <w:rFonts w:ascii="Tahoma" w:hAnsi="Tahoma" w:cs="Tahoma"/>
                <w:sz w:val="20"/>
                <w:szCs w:val="20"/>
              </w:rPr>
              <w:t>2</w:t>
            </w:r>
            <w:r w:rsidR="00593387">
              <w:rPr>
                <w:rFonts w:ascii="Tahoma" w:hAnsi="Tahoma" w:cs="Tahoma"/>
                <w:sz w:val="20"/>
                <w:szCs w:val="20"/>
              </w:rPr>
              <w:t>6</w:t>
            </w:r>
            <w:r w:rsidR="00D87C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>0030 MDT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848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PDF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and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91123" w:rsidP="008911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Incident-Specific/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/2015_</w:t>
            </w:r>
            <w:r w:rsidR="00283CE6">
              <w:rPr>
                <w:rFonts w:ascii="Tahoma" w:hAnsi="Tahoma" w:cs="Tahoma"/>
                <w:sz w:val="20"/>
                <w:szCs w:val="20"/>
              </w:rPr>
              <w:t>f</w:t>
            </w:r>
            <w:r w:rsidR="0048482D">
              <w:rPr>
                <w:rFonts w:ascii="Tahoma" w:hAnsi="Tahoma" w:cs="Tahoma"/>
                <w:sz w:val="20"/>
                <w:szCs w:val="20"/>
              </w:rPr>
              <w:t>ires/</w:t>
            </w:r>
            <w:proofErr w:type="spellStart"/>
            <w:r w:rsidR="00283CE6">
              <w:rPr>
                <w:rFonts w:ascii="Tahoma" w:hAnsi="Tahoma" w:cs="Tahoma"/>
                <w:sz w:val="20"/>
                <w:szCs w:val="20"/>
              </w:rPr>
              <w:t>MotorwayComplex</w:t>
            </w:r>
            <w:proofErr w:type="spellEnd"/>
            <w:r w:rsidR="00283CE6">
              <w:rPr>
                <w:rFonts w:ascii="Tahoma" w:hAnsi="Tahoma" w:cs="Tahoma"/>
                <w:sz w:val="20"/>
                <w:szCs w:val="20"/>
              </w:rPr>
              <w:t>/ IR/20150826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482D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4D3B69">
              <w:rPr>
                <w:rFonts w:ascii="Tahoma" w:hAnsi="Tahoma" w:cs="Tahoma"/>
                <w:sz w:val="20"/>
                <w:szCs w:val="20"/>
              </w:rPr>
              <w:t>2</w:t>
            </w:r>
            <w:r w:rsidR="00593387">
              <w:rPr>
                <w:rFonts w:ascii="Tahoma" w:hAnsi="Tahoma" w:cs="Tahoma"/>
                <w:sz w:val="20"/>
                <w:szCs w:val="20"/>
              </w:rPr>
              <w:t>6</w:t>
            </w:r>
            <w:r w:rsidR="00D22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>0500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166956" w:rsidP="005314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North and East areas of the complex are not flown.   Motorway CPX continues to expand in all directions. </w:t>
            </w:r>
          </w:p>
          <w:p w:rsidR="00764FE1" w:rsidRDefault="00166956" w:rsidP="005314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Small clusters of isolated heat continue to develop.</w:t>
            </w:r>
            <w:bookmarkStart w:id="0" w:name="_GoBack"/>
            <w:bookmarkEnd w:id="0"/>
          </w:p>
          <w:p w:rsidR="00764FE1" w:rsidRDefault="00764FE1" w:rsidP="005314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Slide – </w:t>
            </w:r>
            <w:r w:rsidR="00040F9C">
              <w:rPr>
                <w:rFonts w:ascii="Tahoma" w:hAnsi="Tahoma" w:cs="Tahoma"/>
                <w:b/>
                <w:sz w:val="20"/>
                <w:szCs w:val="20"/>
              </w:rPr>
              <w:t xml:space="preserve">8081 </w:t>
            </w:r>
            <w:proofErr w:type="gramStart"/>
            <w:r w:rsidR="00040F9C"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66956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proofErr w:type="gramEnd"/>
            <w:r w:rsidR="00166956">
              <w:rPr>
                <w:rFonts w:ascii="Tahoma" w:hAnsi="Tahoma" w:cs="Tahoma"/>
                <w:b/>
                <w:sz w:val="20"/>
                <w:szCs w:val="20"/>
              </w:rPr>
              <w:t xml:space="preserve"> no change in the heat perimeter.</w:t>
            </w:r>
          </w:p>
          <w:p w:rsidR="00764FE1" w:rsidRDefault="00764FE1" w:rsidP="005314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Wash –</w:t>
            </w:r>
            <w:r w:rsidR="00040F9C">
              <w:rPr>
                <w:rFonts w:ascii="Tahoma" w:hAnsi="Tahoma" w:cs="Tahoma"/>
                <w:b/>
                <w:sz w:val="20"/>
                <w:szCs w:val="20"/>
              </w:rPr>
              <w:t xml:space="preserve"> 21,532 </w:t>
            </w:r>
            <w:r w:rsidR="00166956">
              <w:rPr>
                <w:rFonts w:ascii="Tahoma" w:hAnsi="Tahoma" w:cs="Tahoma"/>
                <w:b/>
                <w:sz w:val="20"/>
                <w:szCs w:val="20"/>
              </w:rPr>
              <w:t>acres – no change in the heat perimeter.</w:t>
            </w:r>
          </w:p>
          <w:p w:rsidR="00764FE1" w:rsidRPr="000309F5" w:rsidRDefault="00764FE1" w:rsidP="00166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Woodrat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-  </w:t>
            </w:r>
            <w:r w:rsidR="00166956">
              <w:rPr>
                <w:rFonts w:ascii="Tahoma" w:hAnsi="Tahoma" w:cs="Tahoma"/>
                <w:b/>
                <w:sz w:val="20"/>
                <w:szCs w:val="20"/>
              </w:rPr>
              <w:t>4366</w:t>
            </w:r>
            <w:proofErr w:type="gramEnd"/>
            <w:r w:rsidR="00166956">
              <w:rPr>
                <w:rFonts w:ascii="Tahoma" w:hAnsi="Tahoma" w:cs="Tahoma"/>
                <w:b/>
                <w:sz w:val="20"/>
                <w:szCs w:val="20"/>
              </w:rPr>
              <w:t xml:space="preserve">, growth of 619 acres.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5E" w:rsidRDefault="0060375E">
      <w:r>
        <w:separator/>
      </w:r>
    </w:p>
  </w:endnote>
  <w:endnote w:type="continuationSeparator" w:id="0">
    <w:p w:rsidR="0060375E" w:rsidRDefault="0060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5E" w:rsidRDefault="0060375E">
      <w:r>
        <w:separator/>
      </w:r>
    </w:p>
  </w:footnote>
  <w:footnote w:type="continuationSeparator" w:id="0">
    <w:p w:rsidR="0060375E" w:rsidRDefault="0060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3E0"/>
    <w:rsid w:val="000309F5"/>
    <w:rsid w:val="00040F9C"/>
    <w:rsid w:val="00087677"/>
    <w:rsid w:val="000D233A"/>
    <w:rsid w:val="00105747"/>
    <w:rsid w:val="0011317D"/>
    <w:rsid w:val="00133DB7"/>
    <w:rsid w:val="00166956"/>
    <w:rsid w:val="00181A56"/>
    <w:rsid w:val="001976B1"/>
    <w:rsid w:val="00216FEF"/>
    <w:rsid w:val="0022172E"/>
    <w:rsid w:val="00262E34"/>
    <w:rsid w:val="002777DB"/>
    <w:rsid w:val="00283CE6"/>
    <w:rsid w:val="002A5331"/>
    <w:rsid w:val="0030209C"/>
    <w:rsid w:val="00320B15"/>
    <w:rsid w:val="00353300"/>
    <w:rsid w:val="0035720C"/>
    <w:rsid w:val="003F20F3"/>
    <w:rsid w:val="00460964"/>
    <w:rsid w:val="0048482D"/>
    <w:rsid w:val="004C340C"/>
    <w:rsid w:val="004D3B69"/>
    <w:rsid w:val="004F14AB"/>
    <w:rsid w:val="005175EC"/>
    <w:rsid w:val="00531469"/>
    <w:rsid w:val="005332BA"/>
    <w:rsid w:val="00534A37"/>
    <w:rsid w:val="00567F2A"/>
    <w:rsid w:val="00590BDC"/>
    <w:rsid w:val="00593387"/>
    <w:rsid w:val="005B320F"/>
    <w:rsid w:val="0060375E"/>
    <w:rsid w:val="00606CDB"/>
    <w:rsid w:val="0063737D"/>
    <w:rsid w:val="006446A6"/>
    <w:rsid w:val="00650FBF"/>
    <w:rsid w:val="006C3028"/>
    <w:rsid w:val="006C5473"/>
    <w:rsid w:val="006D53AE"/>
    <w:rsid w:val="00714ABE"/>
    <w:rsid w:val="00726BD0"/>
    <w:rsid w:val="0075013E"/>
    <w:rsid w:val="00764FE1"/>
    <w:rsid w:val="00775E57"/>
    <w:rsid w:val="00775EDC"/>
    <w:rsid w:val="00785AE2"/>
    <w:rsid w:val="007924FE"/>
    <w:rsid w:val="007B2F7F"/>
    <w:rsid w:val="007F78BF"/>
    <w:rsid w:val="008905E1"/>
    <w:rsid w:val="00891123"/>
    <w:rsid w:val="00893C30"/>
    <w:rsid w:val="008B2687"/>
    <w:rsid w:val="008B52D8"/>
    <w:rsid w:val="00901A83"/>
    <w:rsid w:val="00933C51"/>
    <w:rsid w:val="00935C5E"/>
    <w:rsid w:val="00954513"/>
    <w:rsid w:val="009748D6"/>
    <w:rsid w:val="009C2908"/>
    <w:rsid w:val="00A2031B"/>
    <w:rsid w:val="00A56502"/>
    <w:rsid w:val="00B36E52"/>
    <w:rsid w:val="00B770B9"/>
    <w:rsid w:val="00B9071B"/>
    <w:rsid w:val="00BD0A6F"/>
    <w:rsid w:val="00C321F6"/>
    <w:rsid w:val="00C42F6E"/>
    <w:rsid w:val="00C452F9"/>
    <w:rsid w:val="00C503E4"/>
    <w:rsid w:val="00C61171"/>
    <w:rsid w:val="00CB255A"/>
    <w:rsid w:val="00CB3296"/>
    <w:rsid w:val="00CF33EE"/>
    <w:rsid w:val="00D22203"/>
    <w:rsid w:val="00D83552"/>
    <w:rsid w:val="00D87C9A"/>
    <w:rsid w:val="00DC6D9B"/>
    <w:rsid w:val="00DD1CFE"/>
    <w:rsid w:val="00E47BD6"/>
    <w:rsid w:val="00EF76FD"/>
    <w:rsid w:val="00F47A38"/>
    <w:rsid w:val="00FB14B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2004-03-23T21:00:00Z</cp:lastPrinted>
  <dcterms:created xsi:type="dcterms:W3CDTF">2015-08-26T05:34:00Z</dcterms:created>
  <dcterms:modified xsi:type="dcterms:W3CDTF">2015-08-26T14:53:00Z</dcterms:modified>
</cp:coreProperties>
</file>