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33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933C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5A63" w:rsidRDefault="00845A6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WOODRAT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8D6" w:rsidRPr="00CB255A" w:rsidRDefault="00845A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 xml:space="preserve">ID-NCF-000640 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F33EE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983-6800</w:t>
            </w:r>
          </w:p>
          <w:p w:rsidR="00593387" w:rsidRPr="00CB255A" w:rsidRDefault="00593387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45A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6,472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013E"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0603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68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3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0144 </w:t>
            </w:r>
            <w:r w:rsidR="00B50FAF" w:rsidRPr="00B50F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275276">
              <w:rPr>
                <w:rFonts w:ascii="Tahoma" w:hAnsi="Tahoma" w:cs="Tahoma"/>
                <w:sz w:val="20"/>
                <w:szCs w:val="20"/>
              </w:rPr>
              <w:t>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976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7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Clearwater Team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50F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567EF" w:rsidRPr="00F567EF" w:rsidRDefault="00F567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7287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72871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Boyce/</w:t>
            </w:r>
            <w:proofErr w:type="spellStart"/>
            <w:r>
              <w:t>Netcher</w:t>
            </w:r>
            <w:proofErr w:type="spellEnd"/>
            <w: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1469" w:rsidP="00AD0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8B37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275276">
              <w:rPr>
                <w:rFonts w:ascii="Tahoma" w:hAnsi="Tahoma" w:cs="Tahoma"/>
                <w:sz w:val="20"/>
                <w:szCs w:val="20"/>
              </w:rPr>
              <w:t>902</w:t>
            </w:r>
            <w:r w:rsidR="008B37F2"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  <w:r w:rsidR="00567F2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and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1123" w:rsidP="008911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/2015_</w:t>
            </w:r>
            <w:r w:rsidR="00283CE6">
              <w:rPr>
                <w:rFonts w:ascii="Tahoma" w:hAnsi="Tahoma" w:cs="Tahoma"/>
                <w:sz w:val="20"/>
                <w:szCs w:val="20"/>
              </w:rPr>
              <w:t>f</w:t>
            </w:r>
            <w:r w:rsidR="0048482D">
              <w:rPr>
                <w:rFonts w:ascii="Tahoma" w:hAnsi="Tahoma" w:cs="Tahoma"/>
                <w:sz w:val="20"/>
                <w:szCs w:val="20"/>
              </w:rPr>
              <w:t>ires/</w:t>
            </w:r>
            <w:proofErr w:type="spellStart"/>
            <w:r w:rsidR="00283CE6">
              <w:rPr>
                <w:rFonts w:ascii="Tahoma" w:hAnsi="Tahoma" w:cs="Tahoma"/>
                <w:sz w:val="20"/>
                <w:szCs w:val="20"/>
              </w:rPr>
              <w:t>MotorwayComplex</w:t>
            </w:r>
            <w:proofErr w:type="spellEnd"/>
            <w:r w:rsidR="00283CE6">
              <w:rPr>
                <w:rFonts w:ascii="Tahoma" w:hAnsi="Tahoma" w:cs="Tahoma"/>
                <w:sz w:val="20"/>
                <w:szCs w:val="20"/>
              </w:rPr>
              <w:t>/ IR/20150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275276">
              <w:rPr>
                <w:rFonts w:ascii="Tahoma" w:hAnsi="Tahoma" w:cs="Tahoma"/>
                <w:sz w:val="20"/>
                <w:szCs w:val="20"/>
              </w:rPr>
              <w:t>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482D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275276">
              <w:rPr>
                <w:rFonts w:ascii="Tahoma" w:hAnsi="Tahoma" w:cs="Tahoma"/>
                <w:sz w:val="20"/>
                <w:szCs w:val="20"/>
              </w:rPr>
              <w:t>902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3231">
              <w:rPr>
                <w:rFonts w:ascii="Tahoma" w:hAnsi="Tahoma" w:cs="Tahoma"/>
                <w:sz w:val="20"/>
                <w:szCs w:val="20"/>
              </w:rPr>
              <w:t xml:space="preserve">0515 </w:t>
            </w:r>
            <w:r w:rsidR="00567F2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3100" w:rsidRDefault="00C03100" w:rsidP="00F728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53E0" w:rsidRPr="00C03100" w:rsidRDefault="006B34C5" w:rsidP="006B34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Growth in the Heat Perimeter east along the Clearwater River.</w:t>
            </w:r>
            <w:r w:rsidR="0030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and scattered heat thought the heat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C7" w:rsidRDefault="002621C7">
      <w:r>
        <w:separator/>
      </w:r>
    </w:p>
  </w:endnote>
  <w:endnote w:type="continuationSeparator" w:id="0">
    <w:p w:rsidR="002621C7" w:rsidRDefault="002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C7" w:rsidRDefault="002621C7">
      <w:r>
        <w:separator/>
      </w:r>
    </w:p>
  </w:footnote>
  <w:footnote w:type="continuationSeparator" w:id="0">
    <w:p w:rsidR="002621C7" w:rsidRDefault="0026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3E0"/>
    <w:rsid w:val="000309F5"/>
    <w:rsid w:val="00040F9C"/>
    <w:rsid w:val="000434AB"/>
    <w:rsid w:val="000453E0"/>
    <w:rsid w:val="00060364"/>
    <w:rsid w:val="00076579"/>
    <w:rsid w:val="00087677"/>
    <w:rsid w:val="000D233A"/>
    <w:rsid w:val="00105747"/>
    <w:rsid w:val="0011317D"/>
    <w:rsid w:val="00133DB7"/>
    <w:rsid w:val="00166956"/>
    <w:rsid w:val="00181A56"/>
    <w:rsid w:val="0019291B"/>
    <w:rsid w:val="001976B1"/>
    <w:rsid w:val="001F7C60"/>
    <w:rsid w:val="00216FEF"/>
    <w:rsid w:val="0022172E"/>
    <w:rsid w:val="002621C7"/>
    <w:rsid w:val="00262E34"/>
    <w:rsid w:val="00275276"/>
    <w:rsid w:val="002777DB"/>
    <w:rsid w:val="00283CE6"/>
    <w:rsid w:val="002A5331"/>
    <w:rsid w:val="0030209C"/>
    <w:rsid w:val="00306BF9"/>
    <w:rsid w:val="00320B15"/>
    <w:rsid w:val="00353300"/>
    <w:rsid w:val="0035720C"/>
    <w:rsid w:val="003F20F3"/>
    <w:rsid w:val="00460964"/>
    <w:rsid w:val="0048482D"/>
    <w:rsid w:val="004868E1"/>
    <w:rsid w:val="004B4AFD"/>
    <w:rsid w:val="004C340C"/>
    <w:rsid w:val="004D3B69"/>
    <w:rsid w:val="004F14AB"/>
    <w:rsid w:val="005175EC"/>
    <w:rsid w:val="00531469"/>
    <w:rsid w:val="005332BA"/>
    <w:rsid w:val="00534A37"/>
    <w:rsid w:val="00567F2A"/>
    <w:rsid w:val="00590BDC"/>
    <w:rsid w:val="00593387"/>
    <w:rsid w:val="005B320F"/>
    <w:rsid w:val="005F38CC"/>
    <w:rsid w:val="0060375E"/>
    <w:rsid w:val="00606CDB"/>
    <w:rsid w:val="0063737D"/>
    <w:rsid w:val="006446A6"/>
    <w:rsid w:val="00650FBF"/>
    <w:rsid w:val="006B34C5"/>
    <w:rsid w:val="006C3028"/>
    <w:rsid w:val="006C5473"/>
    <w:rsid w:val="006D53AE"/>
    <w:rsid w:val="00714ABE"/>
    <w:rsid w:val="00726BD0"/>
    <w:rsid w:val="007406D9"/>
    <w:rsid w:val="0075013E"/>
    <w:rsid w:val="00751022"/>
    <w:rsid w:val="00764FE1"/>
    <w:rsid w:val="00775E57"/>
    <w:rsid w:val="00775EDC"/>
    <w:rsid w:val="00785AE2"/>
    <w:rsid w:val="007924FE"/>
    <w:rsid w:val="007B2F7F"/>
    <w:rsid w:val="007B7228"/>
    <w:rsid w:val="007F78BF"/>
    <w:rsid w:val="008270E7"/>
    <w:rsid w:val="00845A63"/>
    <w:rsid w:val="008905E1"/>
    <w:rsid w:val="00891123"/>
    <w:rsid w:val="00893C30"/>
    <w:rsid w:val="008B0786"/>
    <w:rsid w:val="008B2687"/>
    <w:rsid w:val="008B37F2"/>
    <w:rsid w:val="008B52D8"/>
    <w:rsid w:val="008F700A"/>
    <w:rsid w:val="00901A83"/>
    <w:rsid w:val="00933C51"/>
    <w:rsid w:val="00935C5E"/>
    <w:rsid w:val="00954513"/>
    <w:rsid w:val="009748D6"/>
    <w:rsid w:val="009C2908"/>
    <w:rsid w:val="00A2031B"/>
    <w:rsid w:val="00A23231"/>
    <w:rsid w:val="00A56502"/>
    <w:rsid w:val="00A576C2"/>
    <w:rsid w:val="00AD0FF6"/>
    <w:rsid w:val="00AE0118"/>
    <w:rsid w:val="00B00E72"/>
    <w:rsid w:val="00B04190"/>
    <w:rsid w:val="00B06FE5"/>
    <w:rsid w:val="00B236EC"/>
    <w:rsid w:val="00B36E52"/>
    <w:rsid w:val="00B50FAF"/>
    <w:rsid w:val="00B770B9"/>
    <w:rsid w:val="00B9071B"/>
    <w:rsid w:val="00BD0A6F"/>
    <w:rsid w:val="00BF2D12"/>
    <w:rsid w:val="00C01C85"/>
    <w:rsid w:val="00C03100"/>
    <w:rsid w:val="00C321F6"/>
    <w:rsid w:val="00C42F6E"/>
    <w:rsid w:val="00C452F9"/>
    <w:rsid w:val="00C503E4"/>
    <w:rsid w:val="00C61171"/>
    <w:rsid w:val="00CB255A"/>
    <w:rsid w:val="00CB3296"/>
    <w:rsid w:val="00CF33EE"/>
    <w:rsid w:val="00D22203"/>
    <w:rsid w:val="00D83552"/>
    <w:rsid w:val="00D87C9A"/>
    <w:rsid w:val="00DA7B0D"/>
    <w:rsid w:val="00DC6D9B"/>
    <w:rsid w:val="00DD1CFE"/>
    <w:rsid w:val="00DE5E28"/>
    <w:rsid w:val="00E20EB8"/>
    <w:rsid w:val="00E47BD6"/>
    <w:rsid w:val="00E56A0C"/>
    <w:rsid w:val="00E969A7"/>
    <w:rsid w:val="00EF6624"/>
    <w:rsid w:val="00EF76FD"/>
    <w:rsid w:val="00F47A38"/>
    <w:rsid w:val="00F567EF"/>
    <w:rsid w:val="00F72871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2015-09-02T13:37:00Z</dcterms:created>
  <dcterms:modified xsi:type="dcterms:W3CDTF">2015-09-02T13:46:00Z</dcterms:modified>
</cp:coreProperties>
</file>