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06CDB" w:rsidRDefault="00E443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Slide</w:t>
            </w:r>
          </w:p>
          <w:p w:rsidR="009748D6" w:rsidRPr="00CB255A" w:rsidRDefault="00606CDB" w:rsidP="00E443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E443CB">
              <w:rPr>
                <w:rFonts w:ascii="Tahoma" w:hAnsi="Tahoma" w:cs="Tahoma"/>
                <w:sz w:val="20"/>
                <w:szCs w:val="20"/>
              </w:rPr>
              <w:t>NCF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E443CB">
              <w:rPr>
                <w:rFonts w:ascii="Tahoma" w:hAnsi="Tahoma" w:cs="Tahoma"/>
                <w:sz w:val="20"/>
                <w:szCs w:val="20"/>
              </w:rPr>
              <w:t>838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F3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Lee Werth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F33EE" w:rsidP="00E443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893C30">
              <w:rPr>
                <w:rFonts w:ascii="Tahoma" w:hAnsi="Tahoma" w:cs="Tahoma"/>
                <w:sz w:val="20"/>
                <w:szCs w:val="20"/>
              </w:rPr>
              <w:t>983-68</w:t>
            </w:r>
            <w:r w:rsidR="00E443C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501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A48">
              <w:rPr>
                <w:rFonts w:ascii="Tahoma" w:hAnsi="Tahoma" w:cs="Tahoma"/>
                <w:sz w:val="20"/>
                <w:szCs w:val="20"/>
              </w:rPr>
              <w:t xml:space="preserve">5286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93C30" w:rsidP="00B34A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2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23B1">
              <w:rPr>
                <w:rFonts w:ascii="Tahoma" w:hAnsi="Tahoma" w:cs="Tahoma"/>
                <w:sz w:val="20"/>
                <w:szCs w:val="20"/>
              </w:rPr>
              <w:t xml:space="preserve">4557 </w:t>
            </w:r>
            <w:bookmarkStart w:id="0" w:name="_GoBack"/>
            <w:bookmarkEnd w:id="0"/>
            <w:r w:rsidR="008B268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B26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27A48">
              <w:rPr>
                <w:rFonts w:ascii="Tahoma" w:hAnsi="Tahoma" w:cs="Tahoma"/>
                <w:sz w:val="20"/>
                <w:szCs w:val="20"/>
              </w:rPr>
              <w:t>311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0964" w:rsidP="00C27A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</w:t>
            </w:r>
            <w:r w:rsidR="00C27A48">
              <w:rPr>
                <w:rFonts w:ascii="Tahoma" w:hAnsi="Tahoma" w:cs="Tahoma"/>
                <w:sz w:val="20"/>
                <w:szCs w:val="20"/>
              </w:rPr>
              <w:t>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3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Billings, MT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3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406-698-8772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609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34A3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34A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Creek Ranger Station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17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F3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47A38" w:rsidP="00F47A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08767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84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87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876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 for heat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482D" w:rsidP="00C27A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</w:t>
            </w:r>
            <w:r w:rsidR="00C27A48">
              <w:rPr>
                <w:rFonts w:ascii="Tahoma" w:hAnsi="Tahoma" w:cs="Tahoma"/>
                <w:sz w:val="20"/>
                <w:szCs w:val="20"/>
              </w:rPr>
              <w:t>9</w:t>
            </w:r>
            <w:r w:rsidR="00D87C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203">
              <w:rPr>
                <w:rFonts w:ascii="Tahoma" w:hAnsi="Tahoma" w:cs="Tahoma"/>
                <w:sz w:val="20"/>
                <w:szCs w:val="20"/>
              </w:rPr>
              <w:t>0</w:t>
            </w:r>
            <w:r w:rsidR="00C27A48">
              <w:rPr>
                <w:rFonts w:ascii="Tahoma" w:hAnsi="Tahoma" w:cs="Tahoma"/>
                <w:sz w:val="20"/>
                <w:szCs w:val="20"/>
              </w:rPr>
              <w:t>330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8482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8482D" w:rsidP="00B34A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Incident-Specific/2015 Fires/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n.rockies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93C30">
              <w:rPr>
                <w:rFonts w:ascii="Tahoma" w:hAnsi="Tahoma" w:cs="Tahoma"/>
                <w:sz w:val="20"/>
                <w:szCs w:val="20"/>
              </w:rPr>
              <w:t xml:space="preserve">2015 </w:t>
            </w:r>
            <w:proofErr w:type="spellStart"/>
            <w:r w:rsidR="00B34A33">
              <w:rPr>
                <w:rFonts w:ascii="Tahoma" w:hAnsi="Tahoma" w:cs="Tahoma"/>
                <w:sz w:val="20"/>
                <w:szCs w:val="20"/>
              </w:rPr>
              <w:t>NezPerce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482D" w:rsidP="00C27A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</w:t>
            </w:r>
            <w:r w:rsidR="00C27A48">
              <w:rPr>
                <w:rFonts w:ascii="Tahoma" w:hAnsi="Tahoma" w:cs="Tahoma"/>
                <w:sz w:val="20"/>
                <w:szCs w:val="20"/>
              </w:rPr>
              <w:t>9</w:t>
            </w:r>
            <w:r w:rsidR="00D22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A48">
              <w:rPr>
                <w:rFonts w:ascii="Tahoma" w:hAnsi="Tahoma" w:cs="Tahoma"/>
                <w:sz w:val="20"/>
                <w:szCs w:val="20"/>
              </w:rPr>
              <w:t>1115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C27A48" w:rsidP="00F47A3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This fire is hot and moving. Most of the growth is to the South and there is more heat but the crew could not scan it because of a large plume. The box needs to have 5 miles added to the south and some increase in the North. There is intense heat on this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EA" w:rsidRDefault="008614EA">
      <w:r>
        <w:separator/>
      </w:r>
    </w:p>
  </w:endnote>
  <w:endnote w:type="continuationSeparator" w:id="0">
    <w:p w:rsidR="008614EA" w:rsidRDefault="0086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EA" w:rsidRDefault="008614EA">
      <w:r>
        <w:separator/>
      </w:r>
    </w:p>
  </w:footnote>
  <w:footnote w:type="continuationSeparator" w:id="0">
    <w:p w:rsidR="008614EA" w:rsidRDefault="0086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87677"/>
    <w:rsid w:val="00105747"/>
    <w:rsid w:val="00133DB7"/>
    <w:rsid w:val="001517C3"/>
    <w:rsid w:val="00181A56"/>
    <w:rsid w:val="00216FEF"/>
    <w:rsid w:val="0022172E"/>
    <w:rsid w:val="00262E34"/>
    <w:rsid w:val="002777DB"/>
    <w:rsid w:val="002A5331"/>
    <w:rsid w:val="0030209C"/>
    <w:rsid w:val="00320B15"/>
    <w:rsid w:val="0035720C"/>
    <w:rsid w:val="003F20F3"/>
    <w:rsid w:val="00460964"/>
    <w:rsid w:val="0048482D"/>
    <w:rsid w:val="004C340C"/>
    <w:rsid w:val="004F14AB"/>
    <w:rsid w:val="005175EC"/>
    <w:rsid w:val="00534A37"/>
    <w:rsid w:val="00590BDC"/>
    <w:rsid w:val="005B320F"/>
    <w:rsid w:val="00606CDB"/>
    <w:rsid w:val="0063737D"/>
    <w:rsid w:val="006446A6"/>
    <w:rsid w:val="00650FBF"/>
    <w:rsid w:val="006C3028"/>
    <w:rsid w:val="006D53AE"/>
    <w:rsid w:val="0075013E"/>
    <w:rsid w:val="00775E57"/>
    <w:rsid w:val="00775EDC"/>
    <w:rsid w:val="007924FE"/>
    <w:rsid w:val="007B2F7F"/>
    <w:rsid w:val="008614EA"/>
    <w:rsid w:val="008905E1"/>
    <w:rsid w:val="00893C30"/>
    <w:rsid w:val="008B2687"/>
    <w:rsid w:val="00901A83"/>
    <w:rsid w:val="00935C5E"/>
    <w:rsid w:val="009748D6"/>
    <w:rsid w:val="00984ABF"/>
    <w:rsid w:val="009C2908"/>
    <w:rsid w:val="00A2031B"/>
    <w:rsid w:val="00A56502"/>
    <w:rsid w:val="00AF23B1"/>
    <w:rsid w:val="00B34A33"/>
    <w:rsid w:val="00B36E52"/>
    <w:rsid w:val="00B770B9"/>
    <w:rsid w:val="00B9071B"/>
    <w:rsid w:val="00BD0A6F"/>
    <w:rsid w:val="00C27A48"/>
    <w:rsid w:val="00C321F6"/>
    <w:rsid w:val="00C452F9"/>
    <w:rsid w:val="00C503E4"/>
    <w:rsid w:val="00C61171"/>
    <w:rsid w:val="00CB255A"/>
    <w:rsid w:val="00CF33EE"/>
    <w:rsid w:val="00D22203"/>
    <w:rsid w:val="00D83552"/>
    <w:rsid w:val="00D87C9A"/>
    <w:rsid w:val="00DC6D9B"/>
    <w:rsid w:val="00DD1CFE"/>
    <w:rsid w:val="00E443CB"/>
    <w:rsid w:val="00E47BD6"/>
    <w:rsid w:val="00EF76FD"/>
    <w:rsid w:val="00F47A38"/>
    <w:rsid w:val="00FB14B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2F4EF1-E3FA-463D-8CD8-2827D44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Lee Werth</cp:lastModifiedBy>
  <cp:revision>6</cp:revision>
  <cp:lastPrinted>2004-03-23T21:00:00Z</cp:lastPrinted>
  <dcterms:created xsi:type="dcterms:W3CDTF">2015-08-19T04:36:00Z</dcterms:created>
  <dcterms:modified xsi:type="dcterms:W3CDTF">2015-08-19T17:10:00Z</dcterms:modified>
</cp:coreProperties>
</file>