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729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Rock Point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D578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Lance R. Brady</w:t>
            </w:r>
          </w:p>
          <w:p w:rsidR="004634E0" w:rsidRPr="00CB255A" w:rsidRDefault="00D578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lrbrady@blm.gov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6868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68B1">
              <w:rPr>
                <w:rFonts w:ascii="Tahoma" w:hAnsi="Tahoma" w:cs="Tahoma"/>
                <w:sz w:val="20"/>
                <w:szCs w:val="20"/>
              </w:rPr>
              <w:t>(208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6868B1">
              <w:rPr>
                <w:rFonts w:ascii="Tahoma" w:hAnsi="Tahoma" w:cs="Tahoma"/>
                <w:sz w:val="20"/>
                <w:szCs w:val="20"/>
              </w:rPr>
              <w:t>-983-6817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03E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F5EBB">
              <w:rPr>
                <w:rFonts w:ascii="Tahoma" w:hAnsi="Tahoma" w:cs="Tahoma"/>
                <w:sz w:val="20"/>
                <w:szCs w:val="20"/>
              </w:rPr>
              <w:t>76.7</w:t>
            </w:r>
            <w:r w:rsidR="006868B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4F4C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.3</w:t>
            </w:r>
            <w:r w:rsidR="00EF444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4F4C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0029</w:t>
            </w:r>
            <w:r w:rsidR="003947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1317">
              <w:rPr>
                <w:rFonts w:ascii="Tahoma" w:hAnsi="Tahoma" w:cs="Tahoma"/>
                <w:sz w:val="20"/>
                <w:szCs w:val="20"/>
              </w:rPr>
              <w:t>M</w:t>
            </w:r>
            <w:r w:rsidR="007A330B">
              <w:rPr>
                <w:rFonts w:ascii="Tahoma" w:hAnsi="Tahoma" w:cs="Tahoma"/>
                <w:sz w:val="20"/>
                <w:szCs w:val="20"/>
              </w:rPr>
              <w:t>D</w:t>
            </w:r>
            <w:r w:rsidR="00882C5F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23F47" w:rsidP="002848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F4CE2">
              <w:rPr>
                <w:rFonts w:ascii="Tahoma" w:hAnsi="Tahoma" w:cs="Tahoma"/>
                <w:sz w:val="20"/>
                <w:szCs w:val="20"/>
              </w:rPr>
              <w:t>7/24</w:t>
            </w:r>
            <w:r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4F4C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578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928-965-4345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122EF6" w:rsidRDefault="00122EF6" w:rsidP="00105747">
            <w:pPr>
              <w:spacing w:line="360" w:lineRule="auto"/>
            </w:pPr>
            <w: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122EF6" w:rsidP="00122E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22EF6"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EF44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Chris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Boldman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E03E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F4CE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729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EC1CBD">
              <w:rPr>
                <w:rFonts w:ascii="Tahoma" w:hAnsi="Tahoma" w:cs="Tahoma"/>
                <w:sz w:val="20"/>
                <w:szCs w:val="20"/>
              </w:rPr>
              <w:t>Z / 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0729A4" w:rsidP="000307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91317" w:rsidP="004F4C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</w:t>
            </w:r>
            <w:r w:rsidR="00AD16EC">
              <w:rPr>
                <w:rFonts w:ascii="Tahoma" w:hAnsi="Tahoma" w:cs="Tahoma"/>
                <w:sz w:val="20"/>
                <w:szCs w:val="20"/>
              </w:rPr>
              <w:t>Imagery</w:t>
            </w:r>
            <w:r w:rsidR="006A2960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4F4C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3F47" w:rsidP="00223F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23F47" w:rsidP="004F4C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6378E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4F4CE2">
              <w:rPr>
                <w:rFonts w:ascii="Tahoma" w:hAnsi="Tahoma" w:cs="Tahoma"/>
                <w:sz w:val="20"/>
                <w:szCs w:val="20"/>
              </w:rPr>
              <w:t>24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4F4CE2">
              <w:rPr>
                <w:rFonts w:ascii="Tahoma" w:hAnsi="Tahoma" w:cs="Tahoma"/>
                <w:sz w:val="20"/>
                <w:szCs w:val="20"/>
              </w:rPr>
              <w:t>0130</w:t>
            </w:r>
            <w:r w:rsidR="006A2960">
              <w:rPr>
                <w:rFonts w:ascii="Tahoma" w:hAnsi="Tahoma" w:cs="Tahoma"/>
                <w:sz w:val="20"/>
                <w:szCs w:val="20"/>
              </w:rPr>
              <w:t>MD</w:t>
            </w:r>
            <w:r w:rsidR="00882C5F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691317" w:rsidRDefault="006868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223F47">
              <w:rPr>
                <w:rFonts w:ascii="Tahoma" w:hAnsi="Tahoma" w:cs="Tahoma"/>
                <w:sz w:val="20"/>
                <w:szCs w:val="20"/>
              </w:rPr>
              <w:t>11X17 Topo</w:t>
            </w:r>
            <w:r>
              <w:rPr>
                <w:rFonts w:ascii="Tahoma" w:hAnsi="Tahoma" w:cs="Tahoma"/>
                <w:sz w:val="20"/>
                <w:szCs w:val="20"/>
              </w:rPr>
              <w:t>, 11x17 NAIP</w:t>
            </w:r>
            <w:r w:rsidR="00223F47">
              <w:rPr>
                <w:rFonts w:ascii="Tahoma" w:hAnsi="Tahoma" w:cs="Tahoma"/>
                <w:sz w:val="20"/>
                <w:szCs w:val="20"/>
              </w:rPr>
              <w:t>, IR Log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76378E" w:rsidRDefault="006868B1" w:rsidP="000729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68B1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6868B1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6868B1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6868B1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Pr="006868B1">
              <w:rPr>
                <w:rFonts w:ascii="Tahoma" w:hAnsi="Tahoma" w:cs="Tahoma"/>
                <w:sz w:val="20"/>
                <w:szCs w:val="20"/>
              </w:rPr>
              <w:t>/2015_fires/2015_</w:t>
            </w:r>
            <w:r w:rsidR="000729A4">
              <w:rPr>
                <w:rFonts w:ascii="Tahoma" w:hAnsi="Tahoma" w:cs="Tahoma"/>
                <w:sz w:val="20"/>
                <w:szCs w:val="20"/>
              </w:rPr>
              <w:t>RockPoint</w:t>
            </w:r>
            <w:r w:rsidRPr="006868B1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EC1CBD" w:rsidP="004F4C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223F47">
              <w:rPr>
                <w:rFonts w:ascii="Tahoma" w:hAnsi="Tahoma" w:cs="Tahoma"/>
                <w:sz w:val="20"/>
                <w:szCs w:val="20"/>
              </w:rPr>
              <w:t>/</w:t>
            </w:r>
            <w:r w:rsidR="00EF4446">
              <w:rPr>
                <w:rFonts w:ascii="Tahoma" w:hAnsi="Tahoma" w:cs="Tahoma"/>
                <w:sz w:val="20"/>
                <w:szCs w:val="20"/>
              </w:rPr>
              <w:t>2</w:t>
            </w:r>
            <w:r w:rsidR="004F4CE2">
              <w:rPr>
                <w:rFonts w:ascii="Tahoma" w:hAnsi="Tahoma" w:cs="Tahoma"/>
                <w:sz w:val="20"/>
                <w:szCs w:val="20"/>
              </w:rPr>
              <w:t>4</w:t>
            </w:r>
            <w:r w:rsidR="00223F47">
              <w:rPr>
                <w:rFonts w:ascii="Tahoma" w:hAnsi="Tahoma" w:cs="Tahoma"/>
                <w:sz w:val="20"/>
                <w:szCs w:val="20"/>
              </w:rPr>
              <w:t>/</w:t>
            </w:r>
            <w:r w:rsidR="00D57885">
              <w:rPr>
                <w:rFonts w:ascii="Tahoma" w:hAnsi="Tahoma" w:cs="Tahoma"/>
                <w:sz w:val="20"/>
                <w:szCs w:val="20"/>
              </w:rPr>
              <w:t>2015</w:t>
            </w:r>
            <w:r w:rsidR="00223F4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F4CE2">
              <w:rPr>
                <w:rFonts w:ascii="Tahoma" w:hAnsi="Tahoma" w:cs="Tahoma"/>
                <w:sz w:val="20"/>
                <w:szCs w:val="20"/>
              </w:rPr>
              <w:t>0200</w:t>
            </w:r>
            <w:r w:rsidR="006A2960">
              <w:rPr>
                <w:rFonts w:ascii="Tahoma" w:hAnsi="Tahoma" w:cs="Tahoma"/>
                <w:sz w:val="20"/>
                <w:szCs w:val="20"/>
              </w:rPr>
              <w:t xml:space="preserve"> MD</w:t>
            </w:r>
            <w:r w:rsidR="00882C5F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39478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9478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30F08" w:rsidRPr="0039478A" w:rsidRDefault="006A2960" w:rsidP="004F4C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</w:t>
            </w:r>
            <w:r w:rsidR="004F4CE2">
              <w:rPr>
                <w:rFonts w:ascii="Tahoma" w:hAnsi="Tahoma" w:cs="Tahoma"/>
                <w:sz w:val="20"/>
                <w:szCs w:val="20"/>
              </w:rPr>
              <w:t>ifth</w:t>
            </w:r>
            <w:r w:rsidR="006868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6868B1">
              <w:rPr>
                <w:rFonts w:ascii="Tahoma" w:hAnsi="Tahoma" w:cs="Tahoma"/>
                <w:sz w:val="20"/>
                <w:szCs w:val="20"/>
              </w:rPr>
              <w:t>heat detect</w:t>
            </w:r>
            <w:proofErr w:type="gramEnd"/>
            <w:r w:rsidR="006868B1">
              <w:rPr>
                <w:rFonts w:ascii="Tahoma" w:hAnsi="Tahoma" w:cs="Tahoma"/>
                <w:sz w:val="20"/>
                <w:szCs w:val="20"/>
              </w:rPr>
              <w:t xml:space="preserve"> flight for the </w:t>
            </w:r>
            <w:r w:rsidR="000729A4">
              <w:rPr>
                <w:rFonts w:ascii="Tahoma" w:hAnsi="Tahoma" w:cs="Tahoma"/>
                <w:sz w:val="20"/>
                <w:szCs w:val="20"/>
              </w:rPr>
              <w:t>Rock Point</w:t>
            </w:r>
            <w:r w:rsidR="006868B1">
              <w:rPr>
                <w:rFonts w:ascii="Tahoma" w:hAnsi="Tahoma" w:cs="Tahoma"/>
                <w:sz w:val="20"/>
                <w:szCs w:val="20"/>
              </w:rPr>
              <w:t xml:space="preserve"> fire</w:t>
            </w:r>
            <w:r w:rsidR="00E03E53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4F4CE2">
              <w:rPr>
                <w:rFonts w:ascii="Tahoma" w:hAnsi="Tahoma" w:cs="Tahoma"/>
                <w:sz w:val="20"/>
                <w:szCs w:val="20"/>
              </w:rPr>
              <w:t>Very minor p</w:t>
            </w:r>
            <w:r w:rsidR="00EF4446">
              <w:rPr>
                <w:rFonts w:ascii="Tahoma" w:hAnsi="Tahoma" w:cs="Tahoma"/>
                <w:sz w:val="20"/>
                <w:szCs w:val="20"/>
              </w:rPr>
              <w:t>erimeter growth</w:t>
            </w:r>
            <w:r w:rsidR="004F4CE2">
              <w:rPr>
                <w:rFonts w:ascii="Tahoma" w:hAnsi="Tahoma" w:cs="Tahoma"/>
                <w:sz w:val="20"/>
                <w:szCs w:val="20"/>
              </w:rPr>
              <w:t xml:space="preserve">. Numerous isolated heat sources detected </w:t>
            </w:r>
            <w:proofErr w:type="spellStart"/>
            <w:r w:rsidR="004F4CE2">
              <w:rPr>
                <w:rFonts w:ascii="Tahoma" w:hAnsi="Tahoma" w:cs="Tahoma"/>
                <w:sz w:val="20"/>
                <w:szCs w:val="20"/>
              </w:rPr>
              <w:t>through out</w:t>
            </w:r>
            <w:proofErr w:type="spellEnd"/>
            <w:r w:rsidR="004F4CE2">
              <w:rPr>
                <w:rFonts w:ascii="Tahoma" w:hAnsi="Tahoma" w:cs="Tahoma"/>
                <w:sz w:val="20"/>
                <w:szCs w:val="20"/>
              </w:rPr>
              <w:t xml:space="preserve"> interior of the incident.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8D3" w:rsidRDefault="00B168D3">
      <w:r>
        <w:separator/>
      </w:r>
    </w:p>
  </w:endnote>
  <w:endnote w:type="continuationSeparator" w:id="0">
    <w:p w:rsidR="00B168D3" w:rsidRDefault="00B1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8D3" w:rsidRDefault="00B168D3">
      <w:r>
        <w:separator/>
      </w:r>
    </w:p>
  </w:footnote>
  <w:footnote w:type="continuationSeparator" w:id="0">
    <w:p w:rsidR="00B168D3" w:rsidRDefault="00B16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2044"/>
    <w:rsid w:val="0003076C"/>
    <w:rsid w:val="000309F5"/>
    <w:rsid w:val="00061C77"/>
    <w:rsid w:val="000729A4"/>
    <w:rsid w:val="000B607F"/>
    <w:rsid w:val="000B664C"/>
    <w:rsid w:val="000C573C"/>
    <w:rsid w:val="000D65C9"/>
    <w:rsid w:val="00105747"/>
    <w:rsid w:val="00122EF6"/>
    <w:rsid w:val="0013139C"/>
    <w:rsid w:val="00133DB7"/>
    <w:rsid w:val="0014080C"/>
    <w:rsid w:val="00181A56"/>
    <w:rsid w:val="00195405"/>
    <w:rsid w:val="00195C9E"/>
    <w:rsid w:val="001A5756"/>
    <w:rsid w:val="00203C6A"/>
    <w:rsid w:val="0022172E"/>
    <w:rsid w:val="00223F47"/>
    <w:rsid w:val="00237DFF"/>
    <w:rsid w:val="00262E34"/>
    <w:rsid w:val="002848D3"/>
    <w:rsid w:val="002939BD"/>
    <w:rsid w:val="00295942"/>
    <w:rsid w:val="002B2715"/>
    <w:rsid w:val="00320B15"/>
    <w:rsid w:val="00361814"/>
    <w:rsid w:val="0039478A"/>
    <w:rsid w:val="00397417"/>
    <w:rsid w:val="003D7679"/>
    <w:rsid w:val="003F20F3"/>
    <w:rsid w:val="004154D0"/>
    <w:rsid w:val="004302A9"/>
    <w:rsid w:val="00434205"/>
    <w:rsid w:val="004634E0"/>
    <w:rsid w:val="004809E8"/>
    <w:rsid w:val="004B58A0"/>
    <w:rsid w:val="004F4CE2"/>
    <w:rsid w:val="005540DC"/>
    <w:rsid w:val="005B320F"/>
    <w:rsid w:val="0063737D"/>
    <w:rsid w:val="006446A6"/>
    <w:rsid w:val="00650FBF"/>
    <w:rsid w:val="006868B1"/>
    <w:rsid w:val="00691317"/>
    <w:rsid w:val="006A2960"/>
    <w:rsid w:val="006C130A"/>
    <w:rsid w:val="006D53AE"/>
    <w:rsid w:val="006F1A79"/>
    <w:rsid w:val="006F1D7E"/>
    <w:rsid w:val="00743038"/>
    <w:rsid w:val="0076378E"/>
    <w:rsid w:val="007924FE"/>
    <w:rsid w:val="007A330B"/>
    <w:rsid w:val="007B2F7F"/>
    <w:rsid w:val="0080315B"/>
    <w:rsid w:val="008057E1"/>
    <w:rsid w:val="00807D00"/>
    <w:rsid w:val="00834588"/>
    <w:rsid w:val="008464BA"/>
    <w:rsid w:val="0086292D"/>
    <w:rsid w:val="00882C5F"/>
    <w:rsid w:val="008905E1"/>
    <w:rsid w:val="008A51A0"/>
    <w:rsid w:val="008C080A"/>
    <w:rsid w:val="008E1983"/>
    <w:rsid w:val="00930F08"/>
    <w:rsid w:val="00935C5E"/>
    <w:rsid w:val="00941304"/>
    <w:rsid w:val="009748D6"/>
    <w:rsid w:val="00996DE1"/>
    <w:rsid w:val="00997DF1"/>
    <w:rsid w:val="009C0A73"/>
    <w:rsid w:val="009C2908"/>
    <w:rsid w:val="00A2031B"/>
    <w:rsid w:val="00A55567"/>
    <w:rsid w:val="00A56502"/>
    <w:rsid w:val="00AA7FA2"/>
    <w:rsid w:val="00AD16EC"/>
    <w:rsid w:val="00AE07FC"/>
    <w:rsid w:val="00AF5EBB"/>
    <w:rsid w:val="00B168D3"/>
    <w:rsid w:val="00B6669F"/>
    <w:rsid w:val="00B770B9"/>
    <w:rsid w:val="00B85AFF"/>
    <w:rsid w:val="00BA57C5"/>
    <w:rsid w:val="00BD0A6F"/>
    <w:rsid w:val="00BD514A"/>
    <w:rsid w:val="00BE1133"/>
    <w:rsid w:val="00C0526B"/>
    <w:rsid w:val="00C25935"/>
    <w:rsid w:val="00C503E4"/>
    <w:rsid w:val="00C60FD9"/>
    <w:rsid w:val="00C61171"/>
    <w:rsid w:val="00C830CF"/>
    <w:rsid w:val="00C835E4"/>
    <w:rsid w:val="00CA1075"/>
    <w:rsid w:val="00CB255A"/>
    <w:rsid w:val="00D36BCC"/>
    <w:rsid w:val="00D57885"/>
    <w:rsid w:val="00DA1462"/>
    <w:rsid w:val="00DC6D9B"/>
    <w:rsid w:val="00DE7B88"/>
    <w:rsid w:val="00E03E53"/>
    <w:rsid w:val="00EC1CBD"/>
    <w:rsid w:val="00ED6A03"/>
    <w:rsid w:val="00EF4446"/>
    <w:rsid w:val="00EF76FD"/>
    <w:rsid w:val="00F046D9"/>
    <w:rsid w:val="00F42E15"/>
    <w:rsid w:val="00F51539"/>
    <w:rsid w:val="00F83FD5"/>
    <w:rsid w:val="00F862D2"/>
    <w:rsid w:val="00FB3C4A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Brady, Lance R</cp:lastModifiedBy>
  <cp:revision>3</cp:revision>
  <cp:lastPrinted>2004-03-23T21:00:00Z</cp:lastPrinted>
  <dcterms:created xsi:type="dcterms:W3CDTF">2015-07-24T07:45:00Z</dcterms:created>
  <dcterms:modified xsi:type="dcterms:W3CDTF">2015-07-24T07:47:00Z</dcterms:modified>
</cp:coreProperties>
</file>