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41432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Sheep Mt</w:t>
            </w:r>
            <w:r w:rsidR="00B0540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15B9F">
              <w:rPr>
                <w:rFonts w:ascii="Tahoma" w:hAnsi="Tahoma" w:cs="Tahoma"/>
                <w:sz w:val="20"/>
                <w:szCs w:val="20"/>
              </w:rPr>
              <w:t xml:space="preserve"> Fire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414320" w:rsidRDefault="00414320" w:rsidP="0041432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Great Falls</w:t>
            </w:r>
          </w:p>
          <w:p w:rsidR="00414320" w:rsidRDefault="00414320" w:rsidP="0041432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406-731-5300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A6131F" w:rsidRPr="00086ADB" w:rsidRDefault="009748D6" w:rsidP="00086ADB">
            <w:pPr>
              <w:pStyle w:val="NoSpacing"/>
              <w:rPr>
                <w:b/>
              </w:rPr>
            </w:pPr>
            <w:r w:rsidRPr="00086ADB">
              <w:rPr>
                <w:b/>
              </w:rPr>
              <w:t>Interpreted Size:</w:t>
            </w:r>
          </w:p>
          <w:p w:rsidR="00215B9F" w:rsidRDefault="001A10C2" w:rsidP="00086ADB">
            <w:pPr>
              <w:pStyle w:val="NoSpacing"/>
            </w:pPr>
            <w:r>
              <w:t>xxx</w:t>
            </w:r>
            <w:r w:rsidR="00215B9F">
              <w:t xml:space="preserve"> </w:t>
            </w:r>
            <w:r w:rsidR="00215B9F">
              <w:rPr>
                <w:noProof/>
              </w:rPr>
              <w:t>Acre</w:t>
            </w:r>
            <w:r w:rsidR="00215B9F" w:rsidRPr="000309F5">
              <w:t xml:space="preserve"> </w:t>
            </w:r>
          </w:p>
          <w:p w:rsidR="009748D6" w:rsidRPr="00086ADB" w:rsidRDefault="009748D6" w:rsidP="00086ADB">
            <w:pPr>
              <w:pStyle w:val="NoSpacing"/>
              <w:rPr>
                <w:b/>
              </w:rPr>
            </w:pPr>
            <w:r w:rsidRPr="00086ADB">
              <w:rPr>
                <w:b/>
              </w:rPr>
              <w:t>Growth last period:</w:t>
            </w:r>
          </w:p>
          <w:p w:rsidR="009748D6" w:rsidRPr="00CB255A" w:rsidRDefault="001A10C2" w:rsidP="00086ADB">
            <w:pPr>
              <w:pStyle w:val="NoSpacing"/>
            </w:pPr>
            <w:r>
              <w:rPr>
                <w:highlight w:val="yellow"/>
              </w:rPr>
              <w:t>xx</w:t>
            </w:r>
            <w:r w:rsidR="00215B9F"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6F450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  <w:r w:rsidR="00414320">
              <w:rPr>
                <w:rFonts w:ascii="Tahoma" w:hAnsi="Tahoma" w:cs="Tahoma"/>
                <w:b/>
                <w:sz w:val="20"/>
                <w:szCs w:val="20"/>
              </w:rPr>
              <w:t xml:space="preserve"> MDT</w:t>
            </w:r>
          </w:p>
          <w:p w:rsidR="00215B9F" w:rsidRPr="006F450B" w:rsidRDefault="0041432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2300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1A10C2" w:rsidP="005D56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09</w:t>
            </w:r>
            <w:r w:rsidR="00414320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/29</w:t>
            </w:r>
            <w:r w:rsidR="00215B9F" w:rsidRPr="0067084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/2015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215B9F" w:rsidRDefault="00215B9F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Remote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414320" w:rsidRPr="0091329D" w:rsidRDefault="00414320" w:rsidP="0041432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1329D"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277A86" w:rsidRDefault="00414320" w:rsidP="00105747">
            <w:pPr>
              <w:spacing w:line="36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215B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Default="0041432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</w:t>
            </w:r>
            <w:r w:rsidR="00461106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Rocky Mountain RD</w:t>
            </w:r>
          </w:p>
          <w:p w:rsidR="00414320" w:rsidRPr="00CB255A" w:rsidRDefault="0041432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406 750-0550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41432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A -120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277A86" w:rsidRPr="00CB255A" w:rsidRDefault="00277A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N149z/Phoenix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277A86" w:rsidRPr="00CB255A" w:rsidRDefault="00277A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Boyce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Kazimir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There were no issues with the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8E22FC" w:rsidRDefault="008E22FC" w:rsidP="008E22FC">
            <w:pPr>
              <w:pStyle w:val="NoSpacing"/>
            </w:pPr>
            <w:r w:rsidRPr="000276D3">
              <w:t xml:space="preserve">Identify </w:t>
            </w:r>
            <w:r>
              <w:t>and map heat perimeter and Heat</w:t>
            </w:r>
          </w:p>
          <w:p w:rsidR="009748D6" w:rsidRPr="00CB255A" w:rsidRDefault="008E22FC" w:rsidP="008E22FC">
            <w:pPr>
              <w:pStyle w:val="NoSpacing"/>
            </w:pPr>
            <w:r w:rsidRPr="000276D3">
              <w:t>Sources.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  <w:r w:rsidR="00414320">
              <w:rPr>
                <w:rFonts w:ascii="Tahoma" w:hAnsi="Tahoma" w:cs="Tahoma"/>
                <w:b/>
                <w:sz w:val="20"/>
                <w:szCs w:val="20"/>
              </w:rPr>
              <w:t xml:space="preserve"> MTD</w:t>
            </w:r>
          </w:p>
          <w:p w:rsidR="006F450B" w:rsidRPr="00CB255A" w:rsidRDefault="00277A86" w:rsidP="00277A86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09</w:t>
            </w:r>
            <w:r w:rsidR="00D33A4D" w:rsidRPr="0067084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/</w:t>
            </w:r>
            <w:r w:rsidR="005E5BB2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29</w:t>
            </w:r>
            <w:r w:rsidR="005D5664" w:rsidRPr="0067084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 xml:space="preserve">/2015 </w:t>
            </w:r>
            <w:r w:rsidR="00C05533" w:rsidRPr="0067084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2</w:t>
            </w:r>
            <w:r w:rsidR="00D33A4D" w:rsidRPr="0067084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1</w:t>
            </w:r>
            <w:r w:rsidR="00C05533" w:rsidRPr="0067084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F64B8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shapefile.zip, KMZ, </w:t>
            </w:r>
            <w:r w:rsidR="00C1115F">
              <w:rPr>
                <w:rFonts w:ascii="Tahoma" w:hAnsi="Tahoma" w:cs="Tahoma"/>
                <w:noProof/>
                <w:sz w:val="20"/>
                <w:szCs w:val="20"/>
              </w:rPr>
              <w:t xml:space="preserve">log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and PDF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547FC5" w:rsidRDefault="00547FC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F450B" w:rsidRDefault="0041432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http://ftp.nifc.gov</w:t>
            </w:r>
            <w:r w:rsidRPr="00414320">
              <w:rPr>
                <w:rFonts w:ascii="Tahoma" w:hAnsi="Tahoma" w:cs="Tahoma"/>
                <w:sz w:val="20"/>
                <w:szCs w:val="20"/>
              </w:rPr>
              <w:t>/incident_specific_data/n_rockies/2015_fires/2015_Sheep_Mt/IR</w:t>
            </w:r>
          </w:p>
          <w:p w:rsidR="00EE1907" w:rsidRDefault="00EE190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C6929" w:rsidRPr="006C28F3" w:rsidRDefault="007C6929" w:rsidP="00547FC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  <w:r w:rsidR="00414320">
              <w:rPr>
                <w:rFonts w:ascii="Tahoma" w:hAnsi="Tahoma" w:cs="Tahoma"/>
                <w:b/>
                <w:sz w:val="20"/>
                <w:szCs w:val="20"/>
              </w:rPr>
              <w:t xml:space="preserve"> MTD</w:t>
            </w:r>
          </w:p>
          <w:p w:rsidR="00226ED9" w:rsidRPr="00CB255A" w:rsidRDefault="00414320" w:rsidP="00414320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09</w:t>
            </w:r>
            <w:r w:rsidR="00D33A4D" w:rsidRPr="0067084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/</w:t>
            </w:r>
            <w:r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30</w:t>
            </w:r>
            <w:r w:rsidR="00D33A4D" w:rsidRPr="0067084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 xml:space="preserve">/2015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0300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Default="009748D6" w:rsidP="00D0246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C375BE" w:rsidRDefault="00277A86" w:rsidP="00A954E5">
            <w:pPr>
              <w:pStyle w:val="NoSpacing"/>
            </w:pPr>
            <w:r w:rsidRPr="00277A86">
              <w:t>I started with perimeter provide</w:t>
            </w:r>
            <w:r w:rsidR="00DD5F02">
              <w:t>d by incident  20150924</w:t>
            </w:r>
          </w:p>
          <w:p w:rsidR="00C375BE" w:rsidRDefault="00C375BE" w:rsidP="00A954E5">
            <w:pPr>
              <w:pStyle w:val="NoSpacing"/>
            </w:pPr>
          </w:p>
          <w:p w:rsidR="00A954E5" w:rsidRDefault="00A954E5" w:rsidP="00A954E5">
            <w:pPr>
              <w:pStyle w:val="NoSpacing"/>
            </w:pPr>
          </w:p>
          <w:p w:rsidR="00DD5F02" w:rsidRDefault="00DD5F02" w:rsidP="00A954E5">
            <w:pPr>
              <w:pStyle w:val="NoSpacing"/>
            </w:pPr>
            <w:r>
              <w:t>Labeled 4 Isolated Heat sources outside the Perimeter</w:t>
            </w:r>
          </w:p>
          <w:p w:rsidR="00A954E5" w:rsidRDefault="00A954E5" w:rsidP="00A954E5">
            <w:pPr>
              <w:pStyle w:val="NoSpacing"/>
            </w:pPr>
            <w:r>
              <w:t>Small area of scattered and isolat</w:t>
            </w:r>
            <w:r w:rsidR="00DD5F02">
              <w:t xml:space="preserve">ed heat sources on north </w:t>
            </w:r>
            <w:proofErr w:type="spellStart"/>
            <w:r w:rsidR="00DD5F02">
              <w:t>sid</w:t>
            </w:r>
            <w:proofErr w:type="spellEnd"/>
            <w:r>
              <w:t>.</w:t>
            </w:r>
          </w:p>
          <w:p w:rsidR="00A954E5" w:rsidRPr="00277A86" w:rsidRDefault="00A954E5" w:rsidP="00DD5F02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7AD" w:rsidRDefault="00B477AD">
      <w:r>
        <w:separator/>
      </w:r>
    </w:p>
  </w:endnote>
  <w:endnote w:type="continuationSeparator" w:id="0">
    <w:p w:rsidR="00B477AD" w:rsidRDefault="00B47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7AD" w:rsidRDefault="00B477AD">
      <w:r>
        <w:separator/>
      </w:r>
    </w:p>
  </w:footnote>
  <w:footnote w:type="continuationSeparator" w:id="0">
    <w:p w:rsidR="00B477AD" w:rsidRDefault="00B47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309F5"/>
    <w:rsid w:val="00086ADB"/>
    <w:rsid w:val="000934A1"/>
    <w:rsid w:val="000B2283"/>
    <w:rsid w:val="00105747"/>
    <w:rsid w:val="00133DB7"/>
    <w:rsid w:val="00162789"/>
    <w:rsid w:val="00181A56"/>
    <w:rsid w:val="001A10C2"/>
    <w:rsid w:val="001C5AFE"/>
    <w:rsid w:val="00215B9F"/>
    <w:rsid w:val="0022172E"/>
    <w:rsid w:val="00226ED9"/>
    <w:rsid w:val="00262E34"/>
    <w:rsid w:val="00277A86"/>
    <w:rsid w:val="002A2872"/>
    <w:rsid w:val="00320B15"/>
    <w:rsid w:val="00325ED6"/>
    <w:rsid w:val="003B62E5"/>
    <w:rsid w:val="003F20F3"/>
    <w:rsid w:val="00414320"/>
    <w:rsid w:val="00461106"/>
    <w:rsid w:val="00507CAD"/>
    <w:rsid w:val="00547FC5"/>
    <w:rsid w:val="0056040A"/>
    <w:rsid w:val="005A4908"/>
    <w:rsid w:val="005B320F"/>
    <w:rsid w:val="005D5664"/>
    <w:rsid w:val="005E5BB2"/>
    <w:rsid w:val="00604E28"/>
    <w:rsid w:val="0063737D"/>
    <w:rsid w:val="006446A6"/>
    <w:rsid w:val="00650FBF"/>
    <w:rsid w:val="0067084E"/>
    <w:rsid w:val="006C28F3"/>
    <w:rsid w:val="006D0B6D"/>
    <w:rsid w:val="006D53AE"/>
    <w:rsid w:val="006F450B"/>
    <w:rsid w:val="00730FA9"/>
    <w:rsid w:val="00751A2F"/>
    <w:rsid w:val="00771D98"/>
    <w:rsid w:val="007924FE"/>
    <w:rsid w:val="00792814"/>
    <w:rsid w:val="007B2F7F"/>
    <w:rsid w:val="007C6929"/>
    <w:rsid w:val="008905E1"/>
    <w:rsid w:val="008E22FC"/>
    <w:rsid w:val="00935C5E"/>
    <w:rsid w:val="009679DD"/>
    <w:rsid w:val="009748D6"/>
    <w:rsid w:val="00992781"/>
    <w:rsid w:val="0099793C"/>
    <w:rsid w:val="009C2908"/>
    <w:rsid w:val="00A2031B"/>
    <w:rsid w:val="00A56502"/>
    <w:rsid w:val="00A6131F"/>
    <w:rsid w:val="00A951E4"/>
    <w:rsid w:val="00A954E5"/>
    <w:rsid w:val="00B0540C"/>
    <w:rsid w:val="00B13A8B"/>
    <w:rsid w:val="00B477AD"/>
    <w:rsid w:val="00B770B9"/>
    <w:rsid w:val="00BD0A6F"/>
    <w:rsid w:val="00C05533"/>
    <w:rsid w:val="00C1115F"/>
    <w:rsid w:val="00C1397B"/>
    <w:rsid w:val="00C375BE"/>
    <w:rsid w:val="00C503E4"/>
    <w:rsid w:val="00C61171"/>
    <w:rsid w:val="00CB255A"/>
    <w:rsid w:val="00CB2B2A"/>
    <w:rsid w:val="00D02463"/>
    <w:rsid w:val="00D03D27"/>
    <w:rsid w:val="00D33A4D"/>
    <w:rsid w:val="00D96188"/>
    <w:rsid w:val="00DC6D9B"/>
    <w:rsid w:val="00DD5F02"/>
    <w:rsid w:val="00E22AC0"/>
    <w:rsid w:val="00E4590C"/>
    <w:rsid w:val="00ED1C91"/>
    <w:rsid w:val="00EE1907"/>
    <w:rsid w:val="00EF60DD"/>
    <w:rsid w:val="00EF76FD"/>
    <w:rsid w:val="00F55C9F"/>
    <w:rsid w:val="00F64B8A"/>
    <w:rsid w:val="00F73304"/>
    <w:rsid w:val="00FB3C4A"/>
    <w:rsid w:val="00FE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CC8B3EE-FB49-494A-A4BC-99B0112F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6AD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69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185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Kyle Felker</cp:lastModifiedBy>
  <cp:revision>39</cp:revision>
  <cp:lastPrinted>2004-03-23T21:00:00Z</cp:lastPrinted>
  <dcterms:created xsi:type="dcterms:W3CDTF">2014-03-03T14:32:00Z</dcterms:created>
  <dcterms:modified xsi:type="dcterms:W3CDTF">2015-09-30T08:26:00Z</dcterms:modified>
</cp:coreProperties>
</file>