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D16A3" w:rsidRDefault="001E29DB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Elk Hill</w:t>
            </w:r>
          </w:p>
          <w:p w:rsidR="00D7311D" w:rsidRPr="00CB255A" w:rsidRDefault="00D7311D" w:rsidP="00CC54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F089F">
              <w:rPr>
                <w:rFonts w:ascii="Tahoma" w:hAnsi="Tahoma" w:cs="Tahoma"/>
                <w:sz w:val="20"/>
                <w:szCs w:val="20"/>
              </w:rPr>
              <w:t>LCF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F089F">
              <w:rPr>
                <w:rFonts w:ascii="Tahoma" w:hAnsi="Tahoma" w:cs="Tahoma"/>
                <w:sz w:val="20"/>
                <w:szCs w:val="20"/>
              </w:rPr>
              <w:t>000011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3D2D4E" w:rsidRDefault="00BC0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D2D4E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3D2D4E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DA7AEE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771BF3">
              <w:rPr>
                <w:rFonts w:ascii="Tahoma" w:hAnsi="Tahoma" w:cs="Tahoma"/>
                <w:sz w:val="20"/>
                <w:szCs w:val="20"/>
              </w:rPr>
              <w:t>G</w:t>
            </w:r>
            <w:r w:rsidR="00FF089F">
              <w:rPr>
                <w:rFonts w:ascii="Tahoma" w:hAnsi="Tahoma" w:cs="Tahoma"/>
                <w:sz w:val="20"/>
                <w:szCs w:val="20"/>
              </w:rPr>
              <w:t>D</w:t>
            </w:r>
            <w:r w:rsidR="00771BF3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DA7AEE" w:rsidRPr="00CB255A" w:rsidRDefault="00DA7AEE" w:rsidP="00FF08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FF089F">
              <w:rPr>
                <w:rFonts w:ascii="Tahoma" w:hAnsi="Tahoma" w:cs="Tahoma"/>
                <w:sz w:val="20"/>
                <w:szCs w:val="20"/>
              </w:rPr>
              <w:t>731-5300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E2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1,360 </w:t>
            </w:r>
            <w:r w:rsidR="008807F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1E2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 from 4/20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16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E29DB">
              <w:rPr>
                <w:rFonts w:ascii="Tahoma" w:hAnsi="Tahoma" w:cs="Tahoma"/>
                <w:sz w:val="20"/>
                <w:szCs w:val="20"/>
              </w:rPr>
              <w:t>135</w:t>
            </w:r>
            <w:r w:rsidR="00137B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6A3">
              <w:rPr>
                <w:rFonts w:ascii="Tahoma" w:hAnsi="Tahoma" w:cs="Tahoma"/>
                <w:sz w:val="20"/>
                <w:szCs w:val="20"/>
              </w:rPr>
              <w:t>H</w:t>
            </w:r>
            <w:r w:rsidR="00A50937">
              <w:rPr>
                <w:rFonts w:ascii="Tahoma" w:hAnsi="Tahoma" w:cs="Tahoma"/>
                <w:sz w:val="20"/>
                <w:szCs w:val="20"/>
              </w:rPr>
              <w:t>RS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FA5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E15DA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21,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F08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F0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F08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F0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DE15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Inabnit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F59C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DE15DA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Tech: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F59CE" w:rsidP="001E29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97BCF" w:rsidP="00F97B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E0BC2">
              <w:rPr>
                <w:rFonts w:ascii="Tahoma" w:hAnsi="Tahoma" w:cs="Tahoma"/>
                <w:sz w:val="20"/>
                <w:szCs w:val="20"/>
              </w:rPr>
              <w:t>/</w:t>
            </w:r>
            <w:r w:rsidR="008807F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1/2016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1100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3D2D4E" w:rsidP="00FF089F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>
              <w:t>ftp.nifc.gov</w:t>
            </w:r>
            <w:r w:rsidRPr="003D2D4E">
              <w:t>/incid</w:t>
            </w:r>
            <w:r w:rsidR="00FF089F">
              <w:t>ent_specific_data/n_rockies/2016</w:t>
            </w:r>
            <w:r w:rsidR="00F97BCF">
              <w:t>_fires</w:t>
            </w:r>
            <w:r w:rsidRPr="003D2D4E">
              <w:t>_</w:t>
            </w:r>
            <w:r w:rsidR="00FF089F">
              <w:t>ElkHills</w:t>
            </w:r>
            <w:r w:rsidRPr="003D2D4E"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97BCF" w:rsidP="00D82F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D16A3">
              <w:rPr>
                <w:rFonts w:ascii="Tahoma" w:hAnsi="Tahoma" w:cs="Tahoma"/>
                <w:sz w:val="20"/>
                <w:szCs w:val="20"/>
              </w:rPr>
              <w:t>/</w:t>
            </w:r>
            <w:r w:rsidR="008807FA">
              <w:rPr>
                <w:rFonts w:ascii="Tahoma" w:hAnsi="Tahoma" w:cs="Tahoma"/>
                <w:sz w:val="20"/>
                <w:szCs w:val="20"/>
              </w:rPr>
              <w:t>2</w:t>
            </w:r>
            <w:r w:rsidR="001E29D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59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29DB">
              <w:rPr>
                <w:rFonts w:ascii="Tahoma" w:hAnsi="Tahoma" w:cs="Tahoma"/>
                <w:sz w:val="20"/>
                <w:szCs w:val="20"/>
              </w:rPr>
              <w:t>0</w:t>
            </w:r>
            <w:r w:rsidR="00D82F4E">
              <w:rPr>
                <w:rFonts w:ascii="Tahoma" w:hAnsi="Tahoma" w:cs="Tahoma"/>
                <w:sz w:val="20"/>
                <w:szCs w:val="20"/>
              </w:rPr>
              <w:t>100</w:t>
            </w:r>
            <w:bookmarkStart w:id="0" w:name="_GoBack"/>
            <w:bookmarkEnd w:id="0"/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97BCF" w:rsidRDefault="001E29DB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Greetings Kyle,</w:t>
            </w:r>
          </w:p>
          <w:p w:rsidR="001E29DB" w:rsidRDefault="001E29DB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97BCF" w:rsidRDefault="00F97BCF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thoughts on the IR flight:</w:t>
            </w:r>
          </w:p>
          <w:p w:rsidR="00F97BCF" w:rsidRPr="001E29DB" w:rsidRDefault="00F97BCF" w:rsidP="001E29D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9DB">
              <w:rPr>
                <w:rFonts w:ascii="Tahoma" w:hAnsi="Tahoma" w:cs="Tahoma"/>
                <w:sz w:val="20"/>
                <w:szCs w:val="20"/>
              </w:rPr>
              <w:t xml:space="preserve">I converted the 4/19/16 </w:t>
            </w:r>
            <w:proofErr w:type="spellStart"/>
            <w:r w:rsidRPr="001E29DB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1E29DB">
              <w:rPr>
                <w:rFonts w:ascii="Tahoma" w:hAnsi="Tahoma" w:cs="Tahoma"/>
                <w:sz w:val="20"/>
                <w:szCs w:val="20"/>
              </w:rPr>
              <w:t xml:space="preserve"> file to a shapefile and used th</w:t>
            </w:r>
            <w:r w:rsidR="001E29DB">
              <w:rPr>
                <w:rFonts w:ascii="Tahoma" w:hAnsi="Tahoma" w:cs="Tahoma"/>
                <w:sz w:val="20"/>
                <w:szCs w:val="20"/>
              </w:rPr>
              <w:t>at as my initial fire perimeter</w:t>
            </w:r>
          </w:p>
          <w:p w:rsidR="00F97BCF" w:rsidRPr="001E29DB" w:rsidRDefault="001E29DB" w:rsidP="001E29D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f</w:t>
            </w:r>
            <w:r w:rsidRPr="001E29DB">
              <w:rPr>
                <w:rFonts w:ascii="Tahoma" w:hAnsi="Tahoma" w:cs="Tahoma"/>
                <w:sz w:val="20"/>
                <w:szCs w:val="20"/>
              </w:rPr>
              <w:t xml:space="preserve">ile upload delayed due to bad </w:t>
            </w:r>
            <w:proofErr w:type="spellStart"/>
            <w:r w:rsidRPr="001E29DB">
              <w:rPr>
                <w:rFonts w:ascii="Tahoma" w:hAnsi="Tahoma" w:cs="Tahoma"/>
                <w:sz w:val="20"/>
                <w:szCs w:val="20"/>
              </w:rPr>
              <w:t>aircell</w:t>
            </w:r>
            <w:proofErr w:type="spellEnd"/>
            <w:r w:rsidRPr="001E29DB">
              <w:rPr>
                <w:rFonts w:ascii="Tahoma" w:hAnsi="Tahoma" w:cs="Tahoma"/>
                <w:sz w:val="20"/>
                <w:szCs w:val="20"/>
              </w:rPr>
              <w:t xml:space="preserve"> signal, IR tech was able to upload after landing</w:t>
            </w:r>
          </w:p>
          <w:p w:rsidR="001E29DB" w:rsidRPr="001E29DB" w:rsidRDefault="001E29DB" w:rsidP="001E29D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9DB">
              <w:rPr>
                <w:rFonts w:ascii="Tahoma" w:hAnsi="Tahoma" w:cs="Tahoma"/>
                <w:sz w:val="20"/>
                <w:szCs w:val="20"/>
              </w:rPr>
              <w:t xml:space="preserve">Imagery was clear, no heat was detected on </w:t>
            </w:r>
            <w:r>
              <w:rPr>
                <w:rFonts w:ascii="Tahoma" w:hAnsi="Tahoma" w:cs="Tahoma"/>
                <w:sz w:val="20"/>
                <w:szCs w:val="20"/>
              </w:rPr>
              <w:t>the imagery</w:t>
            </w:r>
          </w:p>
          <w:p w:rsidR="001E29DB" w:rsidRDefault="001E29DB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59CE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provid</w:t>
            </w:r>
            <w:r w:rsidR="001E29DB">
              <w:rPr>
                <w:rFonts w:ascii="Tahoma" w:hAnsi="Tahoma" w:cs="Tahoma"/>
                <w:sz w:val="20"/>
                <w:szCs w:val="20"/>
              </w:rPr>
              <w:t>e feedback to improve products and l</w:t>
            </w:r>
            <w:r>
              <w:rPr>
                <w:rFonts w:ascii="Tahoma" w:hAnsi="Tahoma" w:cs="Tahoma"/>
                <w:sz w:val="20"/>
                <w:szCs w:val="20"/>
              </w:rPr>
              <w:t>et me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know if you have any questions. Thank you,</w:t>
            </w:r>
            <w:r>
              <w:rPr>
                <w:rFonts w:ascii="Tahoma" w:hAnsi="Tahoma" w:cs="Tahoma"/>
                <w:sz w:val="20"/>
                <w:szCs w:val="20"/>
              </w:rPr>
              <w:t xml:space="preserve"> -Tim</w:t>
            </w:r>
          </w:p>
          <w:p w:rsidR="007F59CE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7F59CE" w:rsidRDefault="007F59CE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59CE" w:rsidRPr="00365B3B" w:rsidRDefault="007F59CE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12898" w:rsidRPr="00365B3B" w:rsidRDefault="00A128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E8" w:rsidRDefault="00BC01E8">
      <w:r>
        <w:separator/>
      </w:r>
    </w:p>
  </w:endnote>
  <w:endnote w:type="continuationSeparator" w:id="0">
    <w:p w:rsidR="00BC01E8" w:rsidRDefault="00BC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E8" w:rsidRDefault="00BC01E8">
      <w:r>
        <w:separator/>
      </w:r>
    </w:p>
  </w:footnote>
  <w:footnote w:type="continuationSeparator" w:id="0">
    <w:p w:rsidR="00BC01E8" w:rsidRDefault="00BC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83B39"/>
    <w:rsid w:val="000B45BF"/>
    <w:rsid w:val="00105747"/>
    <w:rsid w:val="00133DB7"/>
    <w:rsid w:val="00137B8B"/>
    <w:rsid w:val="00181A56"/>
    <w:rsid w:val="00185007"/>
    <w:rsid w:val="001B6BE8"/>
    <w:rsid w:val="001B7733"/>
    <w:rsid w:val="001E29DB"/>
    <w:rsid w:val="002057C5"/>
    <w:rsid w:val="0022172E"/>
    <w:rsid w:val="00262E34"/>
    <w:rsid w:val="00281950"/>
    <w:rsid w:val="00292ACD"/>
    <w:rsid w:val="002C2FCC"/>
    <w:rsid w:val="002D56F4"/>
    <w:rsid w:val="002D5A9B"/>
    <w:rsid w:val="002E076B"/>
    <w:rsid w:val="002E7382"/>
    <w:rsid w:val="0030247A"/>
    <w:rsid w:val="00320B15"/>
    <w:rsid w:val="0034061C"/>
    <w:rsid w:val="00365B3B"/>
    <w:rsid w:val="00373065"/>
    <w:rsid w:val="003A7C24"/>
    <w:rsid w:val="003B72D7"/>
    <w:rsid w:val="003D2D4E"/>
    <w:rsid w:val="003D324E"/>
    <w:rsid w:val="003E05AF"/>
    <w:rsid w:val="003F20F3"/>
    <w:rsid w:val="003F6CD2"/>
    <w:rsid w:val="00410EA3"/>
    <w:rsid w:val="0042488F"/>
    <w:rsid w:val="004305FF"/>
    <w:rsid w:val="00442085"/>
    <w:rsid w:val="004421F0"/>
    <w:rsid w:val="00447099"/>
    <w:rsid w:val="0044714A"/>
    <w:rsid w:val="00511822"/>
    <w:rsid w:val="005B0435"/>
    <w:rsid w:val="005B320F"/>
    <w:rsid w:val="005B6672"/>
    <w:rsid w:val="005C46EC"/>
    <w:rsid w:val="00610DCF"/>
    <w:rsid w:val="0063737D"/>
    <w:rsid w:val="006446A6"/>
    <w:rsid w:val="00650FBF"/>
    <w:rsid w:val="00680CC3"/>
    <w:rsid w:val="006B1A11"/>
    <w:rsid w:val="006D53AE"/>
    <w:rsid w:val="006F5C60"/>
    <w:rsid w:val="00702960"/>
    <w:rsid w:val="00771BF3"/>
    <w:rsid w:val="00780992"/>
    <w:rsid w:val="007924FE"/>
    <w:rsid w:val="007939A7"/>
    <w:rsid w:val="007B2F7F"/>
    <w:rsid w:val="007D1540"/>
    <w:rsid w:val="007D295B"/>
    <w:rsid w:val="007D458E"/>
    <w:rsid w:val="007F59CE"/>
    <w:rsid w:val="008152B6"/>
    <w:rsid w:val="008807FA"/>
    <w:rsid w:val="008905E1"/>
    <w:rsid w:val="00893C8C"/>
    <w:rsid w:val="0089428B"/>
    <w:rsid w:val="008D16A3"/>
    <w:rsid w:val="00920CB4"/>
    <w:rsid w:val="00935C5E"/>
    <w:rsid w:val="009748D6"/>
    <w:rsid w:val="00980296"/>
    <w:rsid w:val="009C2908"/>
    <w:rsid w:val="00A00375"/>
    <w:rsid w:val="00A12898"/>
    <w:rsid w:val="00A2031B"/>
    <w:rsid w:val="00A36FA5"/>
    <w:rsid w:val="00A41774"/>
    <w:rsid w:val="00A50937"/>
    <w:rsid w:val="00A556FF"/>
    <w:rsid w:val="00A56502"/>
    <w:rsid w:val="00AA7E43"/>
    <w:rsid w:val="00B40670"/>
    <w:rsid w:val="00B76F6D"/>
    <w:rsid w:val="00B770B9"/>
    <w:rsid w:val="00BA3AE9"/>
    <w:rsid w:val="00BA70C9"/>
    <w:rsid w:val="00BB18BB"/>
    <w:rsid w:val="00BC01E8"/>
    <w:rsid w:val="00BC46C0"/>
    <w:rsid w:val="00BD0A6F"/>
    <w:rsid w:val="00BD2266"/>
    <w:rsid w:val="00BE1D8E"/>
    <w:rsid w:val="00C17B35"/>
    <w:rsid w:val="00C43D30"/>
    <w:rsid w:val="00C503E4"/>
    <w:rsid w:val="00C61171"/>
    <w:rsid w:val="00C61CD7"/>
    <w:rsid w:val="00C7400D"/>
    <w:rsid w:val="00C94D46"/>
    <w:rsid w:val="00C9534A"/>
    <w:rsid w:val="00CB255A"/>
    <w:rsid w:val="00CC54B5"/>
    <w:rsid w:val="00CE5C3B"/>
    <w:rsid w:val="00D14FB6"/>
    <w:rsid w:val="00D37605"/>
    <w:rsid w:val="00D7311D"/>
    <w:rsid w:val="00D82F4E"/>
    <w:rsid w:val="00D94B76"/>
    <w:rsid w:val="00DA7AEE"/>
    <w:rsid w:val="00DC6D9B"/>
    <w:rsid w:val="00DE15DA"/>
    <w:rsid w:val="00DF04DC"/>
    <w:rsid w:val="00E01B58"/>
    <w:rsid w:val="00E04859"/>
    <w:rsid w:val="00E204AF"/>
    <w:rsid w:val="00E27DDF"/>
    <w:rsid w:val="00E50317"/>
    <w:rsid w:val="00EA6E72"/>
    <w:rsid w:val="00EE0BC2"/>
    <w:rsid w:val="00EF76FD"/>
    <w:rsid w:val="00F16CF6"/>
    <w:rsid w:val="00F25CE7"/>
    <w:rsid w:val="00F97BCF"/>
    <w:rsid w:val="00FA4141"/>
    <w:rsid w:val="00FB3C4A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8C5C-53F2-49B9-B7B4-A709356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7</cp:revision>
  <cp:lastPrinted>2004-03-23T21:00:00Z</cp:lastPrinted>
  <dcterms:created xsi:type="dcterms:W3CDTF">2016-04-21T23:10:00Z</dcterms:created>
  <dcterms:modified xsi:type="dcterms:W3CDTF">2016-04-22T05:56:00Z</dcterms:modified>
</cp:coreProperties>
</file>