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474763">
        <w:trPr>
          <w:trHeight w:val="1059"/>
        </w:trPr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Incident Name:</w:t>
            </w:r>
          </w:p>
          <w:p w:rsidR="009748D6" w:rsidRPr="00474763" w:rsidRDefault="006B4CB7" w:rsidP="001057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Elk Ridge</w:t>
            </w:r>
          </w:p>
          <w:p w:rsidR="002758A1" w:rsidRPr="00474763" w:rsidRDefault="00786D1F" w:rsidP="0060083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ID-NCF</w:t>
            </w:r>
            <w:r w:rsidR="002758A1" w:rsidRPr="00474763">
              <w:rPr>
                <w:sz w:val="22"/>
                <w:szCs w:val="20"/>
              </w:rPr>
              <w:t>-0</w:t>
            </w:r>
            <w:r w:rsidR="006B4CB7" w:rsidRPr="00474763">
              <w:rPr>
                <w:sz w:val="22"/>
                <w:szCs w:val="20"/>
              </w:rPr>
              <w:t>0365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IR Interpreter(s):</w:t>
            </w:r>
          </w:p>
          <w:p w:rsidR="009748D6" w:rsidRDefault="008160D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Dale Gough</w:t>
            </w:r>
          </w:p>
          <w:p w:rsidR="00433F45" w:rsidRPr="00474763" w:rsidRDefault="00433F4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Local Dispatch Phone:</w:t>
            </w:r>
          </w:p>
          <w:p w:rsidR="009748D6" w:rsidRPr="00474763" w:rsidRDefault="003531EE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ID-GVC</w:t>
            </w:r>
          </w:p>
          <w:p w:rsidR="00145754" w:rsidRPr="00474763" w:rsidRDefault="00145754" w:rsidP="003531EE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208-</w:t>
            </w:r>
            <w:r w:rsidR="003531EE">
              <w:rPr>
                <w:sz w:val="22"/>
                <w:szCs w:val="20"/>
              </w:rPr>
              <w:t>983-6804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Interpreted Size:</w:t>
            </w:r>
          </w:p>
          <w:p w:rsidR="009748D6" w:rsidRPr="00474763" w:rsidRDefault="00F865F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1,223</w:t>
            </w:r>
            <w:r w:rsidR="003C5BC6" w:rsidRPr="00474763">
              <w:rPr>
                <w:sz w:val="22"/>
                <w:szCs w:val="20"/>
              </w:rPr>
              <w:t xml:space="preserve"> </w:t>
            </w:r>
            <w:r w:rsidR="002758A1" w:rsidRPr="00474763">
              <w:rPr>
                <w:sz w:val="22"/>
                <w:szCs w:val="20"/>
              </w:rPr>
              <w:t>acres</w:t>
            </w:r>
          </w:p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Growth last period:</w:t>
            </w:r>
          </w:p>
          <w:p w:rsidR="009748D6" w:rsidRPr="00474763" w:rsidRDefault="006F672D" w:rsidP="00C44165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7C4EAC" w:rsidRPr="00474763">
              <w:rPr>
                <w:sz w:val="22"/>
                <w:szCs w:val="20"/>
              </w:rPr>
              <w:t xml:space="preserve"> acres</w:t>
            </w:r>
          </w:p>
        </w:tc>
      </w:tr>
      <w:tr w:rsidR="009748D6" w:rsidRPr="00474763">
        <w:trPr>
          <w:trHeight w:val="1059"/>
        </w:trPr>
        <w:tc>
          <w:tcPr>
            <w:tcW w:w="1250" w:type="pct"/>
          </w:tcPr>
          <w:p w:rsidR="00BD0A6F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Flight Time:</w:t>
            </w:r>
          </w:p>
          <w:p w:rsidR="009748D6" w:rsidRPr="00474763" w:rsidRDefault="006F672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2120</w:t>
            </w:r>
            <w:r w:rsidR="00F23722">
              <w:rPr>
                <w:sz w:val="22"/>
                <w:szCs w:val="20"/>
              </w:rPr>
              <w:t xml:space="preserve"> PDT</w:t>
            </w:r>
          </w:p>
          <w:p w:rsidR="00BD0A6F" w:rsidRPr="00474763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Flight Date</w:t>
            </w:r>
            <w:r w:rsidR="00BD0A6F" w:rsidRPr="00474763">
              <w:rPr>
                <w:b/>
                <w:sz w:val="22"/>
                <w:szCs w:val="20"/>
              </w:rPr>
              <w:t>:</w:t>
            </w:r>
          </w:p>
          <w:p w:rsidR="009748D6" w:rsidRPr="00474763" w:rsidRDefault="00DC2521" w:rsidP="0060083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</w:t>
            </w:r>
            <w:r w:rsidR="006F672D">
              <w:rPr>
                <w:sz w:val="22"/>
                <w:szCs w:val="20"/>
              </w:rPr>
              <w:t>11</w:t>
            </w:r>
            <w:r w:rsidR="00FA5BFE">
              <w:rPr>
                <w:sz w:val="22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Pr="00474763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Interpreter(s) location:</w:t>
            </w:r>
          </w:p>
          <w:p w:rsidR="009748D6" w:rsidRPr="00474763" w:rsidRDefault="008160D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Creswell, OR</w:t>
            </w:r>
          </w:p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Interpreter(s) Phone:</w:t>
            </w:r>
          </w:p>
          <w:p w:rsidR="009748D6" w:rsidRPr="00474763" w:rsidRDefault="008160D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Pr="00474763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GACC IR Liaison</w:t>
            </w:r>
            <w:r w:rsidR="009748D6" w:rsidRPr="00474763">
              <w:rPr>
                <w:b/>
                <w:sz w:val="22"/>
                <w:szCs w:val="20"/>
              </w:rPr>
              <w:t>:</w:t>
            </w:r>
          </w:p>
          <w:p w:rsidR="00BD0A6F" w:rsidRPr="00474763" w:rsidRDefault="00145754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Tim Stauffer</w:t>
            </w:r>
          </w:p>
          <w:p w:rsidR="009748D6" w:rsidRPr="00474763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GACC IR Liaison</w:t>
            </w:r>
            <w:r w:rsidR="00BD0A6F" w:rsidRPr="00474763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474763" w:rsidRDefault="00145754" w:rsidP="00083B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406-529-6366</w:t>
            </w:r>
          </w:p>
        </w:tc>
        <w:tc>
          <w:tcPr>
            <w:tcW w:w="1250" w:type="pct"/>
          </w:tcPr>
          <w:p w:rsidR="00BD0A6F" w:rsidRDefault="000A3A61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National Coordinator</w:t>
            </w:r>
          </w:p>
          <w:p w:rsidR="000A3A61" w:rsidRPr="000A3A61" w:rsidRDefault="000A3A61" w:rsidP="00105747">
            <w:pPr>
              <w:spacing w:line="360" w:lineRule="auto"/>
              <w:rPr>
                <w:sz w:val="22"/>
                <w:szCs w:val="20"/>
              </w:rPr>
            </w:pPr>
            <w:r w:rsidRPr="000A3A61">
              <w:rPr>
                <w:sz w:val="22"/>
                <w:szCs w:val="20"/>
              </w:rPr>
              <w:t>Melinda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McGann</w:t>
            </w:r>
            <w:proofErr w:type="spellEnd"/>
          </w:p>
          <w:p w:rsidR="009748D6" w:rsidRPr="00474763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 xml:space="preserve">National </w:t>
            </w:r>
            <w:proofErr w:type="spellStart"/>
            <w:r w:rsidRPr="00474763">
              <w:rPr>
                <w:b/>
                <w:sz w:val="22"/>
                <w:szCs w:val="20"/>
              </w:rPr>
              <w:t>Coord</w:t>
            </w:r>
            <w:proofErr w:type="spellEnd"/>
            <w:r w:rsidRPr="00474763">
              <w:rPr>
                <w:b/>
                <w:sz w:val="22"/>
                <w:szCs w:val="20"/>
              </w:rPr>
              <w:t>. Phone:</w:t>
            </w:r>
          </w:p>
          <w:p w:rsidR="009748D6" w:rsidRPr="00474763" w:rsidRDefault="002758A1" w:rsidP="001057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208-387-5900</w:t>
            </w:r>
          </w:p>
        </w:tc>
      </w:tr>
      <w:tr w:rsidR="009748D6" w:rsidRPr="00474763">
        <w:trPr>
          <w:trHeight w:val="528"/>
        </w:trPr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Ordered By:</w:t>
            </w:r>
          </w:p>
          <w:p w:rsidR="009748D6" w:rsidRPr="00474763" w:rsidRDefault="00E41B8E" w:rsidP="00786D1F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Moose Creek</w:t>
            </w:r>
          </w:p>
        </w:tc>
        <w:tc>
          <w:tcPr>
            <w:tcW w:w="1250" w:type="pct"/>
          </w:tcPr>
          <w:p w:rsidR="009748D6" w:rsidRPr="00474763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A</w:t>
            </w:r>
            <w:r w:rsidR="009748D6" w:rsidRPr="00474763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474763" w:rsidRDefault="002758A1" w:rsidP="00105747">
            <w:pPr>
              <w:spacing w:line="360" w:lineRule="auto"/>
              <w:rPr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A-</w:t>
            </w:r>
            <w:r w:rsidR="008160DD">
              <w:rPr>
                <w:sz w:val="22"/>
                <w:szCs w:val="20"/>
              </w:rPr>
              <w:t>1</w:t>
            </w:r>
            <w:r w:rsidR="006F672D">
              <w:rPr>
                <w:sz w:val="22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Aircraft/Scanner System:</w:t>
            </w:r>
          </w:p>
          <w:p w:rsidR="009748D6" w:rsidRPr="00474763" w:rsidRDefault="006F672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N149</w:t>
            </w:r>
            <w:r w:rsidR="007C4EAC" w:rsidRPr="00474763">
              <w:rPr>
                <w:sz w:val="22"/>
                <w:szCs w:val="20"/>
              </w:rPr>
              <w:t>Z</w:t>
            </w:r>
            <w:r w:rsidR="002758A1" w:rsidRPr="00474763">
              <w:rPr>
                <w:sz w:val="22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Pilots/Techs:</w:t>
            </w:r>
          </w:p>
          <w:p w:rsidR="009748D6" w:rsidRPr="00474763" w:rsidRDefault="006F672D" w:rsidP="006F672D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</w:rPr>
              <w:t>Smith/</w:t>
            </w:r>
            <w:proofErr w:type="spellStart"/>
            <w:r>
              <w:rPr>
                <w:sz w:val="22"/>
              </w:rPr>
              <w:t>Netcher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Lowrey</w:t>
            </w:r>
            <w:proofErr w:type="spellEnd"/>
          </w:p>
        </w:tc>
      </w:tr>
      <w:tr w:rsidR="009748D6" w:rsidRPr="00474763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B4CB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IRIN Comments on imager</w:t>
            </w:r>
          </w:p>
          <w:p w:rsidR="006F672D" w:rsidRPr="006F672D" w:rsidRDefault="006F672D" w:rsidP="006B4CB7">
            <w:pPr>
              <w:spacing w:line="360" w:lineRule="auto"/>
              <w:rPr>
                <w:sz w:val="22"/>
                <w:szCs w:val="20"/>
              </w:rPr>
            </w:pPr>
            <w:r w:rsidRPr="006F672D">
              <w:rPr>
                <w:sz w:val="22"/>
                <w:szCs w:val="20"/>
              </w:rPr>
              <w:t>All clouds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Weather at time of flight:</w:t>
            </w:r>
          </w:p>
          <w:p w:rsidR="009748D6" w:rsidRPr="00474763" w:rsidRDefault="00FA5BFE" w:rsidP="006F672D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F672D">
              <w:rPr>
                <w:sz w:val="22"/>
                <w:szCs w:val="20"/>
              </w:rPr>
              <w:t>Clouds</w:t>
            </w:r>
          </w:p>
        </w:tc>
        <w:tc>
          <w:tcPr>
            <w:tcW w:w="1250" w:type="pct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Flight Objective:</w:t>
            </w:r>
          </w:p>
          <w:p w:rsidR="009748D6" w:rsidRPr="00474763" w:rsidRDefault="00510966" w:rsidP="00786D1F">
            <w:pPr>
              <w:spacing w:line="360" w:lineRule="auto"/>
              <w:rPr>
                <w:sz w:val="22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474763">
        <w:trPr>
          <w:trHeight w:val="614"/>
        </w:trPr>
        <w:tc>
          <w:tcPr>
            <w:tcW w:w="1250" w:type="pct"/>
            <w:gridSpan w:val="2"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474763" w:rsidRDefault="002A2811" w:rsidP="00F23722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</w:t>
            </w:r>
            <w:r w:rsidR="006F672D">
              <w:rPr>
                <w:sz w:val="22"/>
                <w:szCs w:val="20"/>
              </w:rPr>
              <w:t>11</w:t>
            </w:r>
            <w:r w:rsidR="00FA5BFE">
              <w:rPr>
                <w:sz w:val="22"/>
                <w:szCs w:val="20"/>
              </w:rPr>
              <w:t xml:space="preserve">/2016 </w:t>
            </w:r>
            <w:r w:rsidR="006F672D">
              <w:rPr>
                <w:sz w:val="22"/>
                <w:szCs w:val="20"/>
              </w:rPr>
              <w:t>2120</w:t>
            </w:r>
            <w:r w:rsidR="00F23722">
              <w:rPr>
                <w:sz w:val="22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Type of media for final product:</w:t>
            </w:r>
          </w:p>
          <w:p w:rsidR="00510966" w:rsidRPr="000309F5" w:rsidRDefault="00510966" w:rsidP="005109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Pr="00474763" w:rsidRDefault="006D53AE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Digital</w:t>
            </w:r>
            <w:r w:rsidR="009748D6" w:rsidRPr="00474763">
              <w:rPr>
                <w:b/>
                <w:sz w:val="22"/>
                <w:szCs w:val="20"/>
              </w:rPr>
              <w:t xml:space="preserve"> file</w:t>
            </w:r>
            <w:r w:rsidRPr="00474763">
              <w:rPr>
                <w:b/>
                <w:sz w:val="22"/>
                <w:szCs w:val="20"/>
              </w:rPr>
              <w:t>s</w:t>
            </w:r>
            <w:r w:rsidR="009748D6" w:rsidRPr="00474763">
              <w:rPr>
                <w:b/>
                <w:sz w:val="22"/>
                <w:szCs w:val="20"/>
              </w:rPr>
              <w:t xml:space="preserve"> sent to:</w:t>
            </w:r>
          </w:p>
          <w:p w:rsidR="009748D6" w:rsidRPr="00474763" w:rsidRDefault="002758A1" w:rsidP="006F672D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sz w:val="22"/>
                <w:szCs w:val="20"/>
              </w:rPr>
              <w:t>ftp.nifc.gov/incident_specific_data/</w:t>
            </w:r>
            <w:r w:rsidR="000616D4" w:rsidRPr="00474763">
              <w:rPr>
                <w:sz w:val="22"/>
                <w:szCs w:val="20"/>
              </w:rPr>
              <w:t>n_rockies</w:t>
            </w:r>
            <w:r w:rsidRPr="00474763">
              <w:rPr>
                <w:sz w:val="22"/>
                <w:szCs w:val="20"/>
              </w:rPr>
              <w:t>/2016_fires/</w:t>
            </w:r>
            <w:r w:rsidR="000616D4" w:rsidRPr="00474763">
              <w:rPr>
                <w:sz w:val="22"/>
                <w:szCs w:val="20"/>
              </w:rPr>
              <w:t>2016_</w:t>
            </w:r>
            <w:r w:rsidR="006B4CB7" w:rsidRPr="00474763">
              <w:rPr>
                <w:sz w:val="22"/>
                <w:szCs w:val="20"/>
              </w:rPr>
              <w:t>Elk_Ridg</w:t>
            </w:r>
            <w:r w:rsidR="00786D1F" w:rsidRPr="00474763">
              <w:rPr>
                <w:sz w:val="22"/>
                <w:szCs w:val="20"/>
              </w:rPr>
              <w:t>e</w:t>
            </w:r>
            <w:r w:rsidR="000616D4" w:rsidRPr="00474763">
              <w:rPr>
                <w:sz w:val="22"/>
                <w:szCs w:val="20"/>
              </w:rPr>
              <w:t>/IR</w:t>
            </w:r>
            <w:r w:rsidR="00145754" w:rsidRPr="00474763">
              <w:rPr>
                <w:sz w:val="22"/>
                <w:szCs w:val="20"/>
              </w:rPr>
              <w:t>/</w:t>
            </w:r>
          </w:p>
        </w:tc>
      </w:tr>
      <w:tr w:rsidR="009748D6" w:rsidRPr="00474763">
        <w:trPr>
          <w:trHeight w:val="614"/>
        </w:trPr>
        <w:tc>
          <w:tcPr>
            <w:tcW w:w="1250" w:type="pct"/>
            <w:gridSpan w:val="2"/>
          </w:tcPr>
          <w:p w:rsidR="009748D6" w:rsidRPr="00474763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Date and Time Product</w:t>
            </w:r>
            <w:r w:rsidR="006446A6" w:rsidRPr="00474763">
              <w:rPr>
                <w:b/>
                <w:sz w:val="22"/>
                <w:szCs w:val="20"/>
              </w:rPr>
              <w:t>s</w:t>
            </w:r>
            <w:r w:rsidR="009748D6" w:rsidRPr="00474763">
              <w:rPr>
                <w:b/>
                <w:sz w:val="22"/>
                <w:szCs w:val="20"/>
              </w:rPr>
              <w:t xml:space="preserve"> Delivered to Incident:</w:t>
            </w:r>
          </w:p>
          <w:p w:rsidR="009748D6" w:rsidRPr="00474763" w:rsidRDefault="002A2811" w:rsidP="006F672D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</w:t>
            </w:r>
            <w:r w:rsidR="006F672D">
              <w:rPr>
                <w:sz w:val="22"/>
                <w:szCs w:val="20"/>
              </w:rPr>
              <w:t>12</w:t>
            </w:r>
            <w:r w:rsidR="00FA5BFE">
              <w:rPr>
                <w:sz w:val="22"/>
                <w:szCs w:val="20"/>
              </w:rPr>
              <w:t>/2016</w:t>
            </w:r>
            <w:r w:rsidR="00C32A16">
              <w:rPr>
                <w:sz w:val="22"/>
                <w:szCs w:val="20"/>
              </w:rPr>
              <w:t xml:space="preserve"> 0</w:t>
            </w:r>
            <w:r w:rsidR="006F672D">
              <w:rPr>
                <w:sz w:val="22"/>
                <w:szCs w:val="20"/>
              </w:rPr>
              <w:t>030</w:t>
            </w:r>
            <w:r w:rsidR="00F23722">
              <w:rPr>
                <w:sz w:val="22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474763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474763">
        <w:trPr>
          <w:trHeight w:val="5275"/>
        </w:trPr>
        <w:tc>
          <w:tcPr>
            <w:tcW w:w="1250" w:type="pct"/>
            <w:gridSpan w:val="4"/>
          </w:tcPr>
          <w:p w:rsidR="009C2908" w:rsidRPr="00474763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474763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9748D6" w:rsidRPr="00474763" w:rsidRDefault="006F672D" w:rsidP="006F672D">
            <w:pPr>
              <w:tabs>
                <w:tab w:val="left" w:pos="9125"/>
              </w:tabs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fire was totally covered in clouds.  The only heat I could see was</w:t>
            </w:r>
            <w:r w:rsidR="001425D1">
              <w:rPr>
                <w:sz w:val="22"/>
                <w:szCs w:val="20"/>
              </w:rPr>
              <w:t xml:space="preserve"> one</w:t>
            </w:r>
            <w:bookmarkStart w:id="0" w:name="_GoBack"/>
            <w:bookmarkEnd w:id="0"/>
            <w:r>
              <w:rPr>
                <w:sz w:val="22"/>
                <w:szCs w:val="20"/>
              </w:rPr>
              <w:t xml:space="preserve"> spot on the NW heat perimeter.</w:t>
            </w:r>
          </w:p>
        </w:tc>
      </w:tr>
    </w:tbl>
    <w:p w:rsidR="0022172E" w:rsidRPr="00474763" w:rsidRDefault="0022172E" w:rsidP="009748D6">
      <w:pPr>
        <w:pStyle w:val="Header"/>
        <w:rPr>
          <w:rStyle w:val="PageNumber"/>
          <w:b/>
          <w:bCs/>
        </w:rPr>
      </w:pPr>
    </w:p>
    <w:p w:rsidR="008905E1" w:rsidRPr="00474763" w:rsidRDefault="008905E1">
      <w:pPr>
        <w:rPr>
          <w:b/>
          <w:bCs/>
          <w:sz w:val="20"/>
          <w:szCs w:val="20"/>
        </w:rPr>
      </w:pPr>
    </w:p>
    <w:sectPr w:rsidR="008905E1" w:rsidRPr="00474763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F9" w:rsidRDefault="00723DF9">
      <w:r>
        <w:separator/>
      </w:r>
    </w:p>
  </w:endnote>
  <w:endnote w:type="continuationSeparator" w:id="0">
    <w:p w:rsidR="00723DF9" w:rsidRDefault="007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F9" w:rsidRDefault="00723DF9">
      <w:r>
        <w:separator/>
      </w:r>
    </w:p>
  </w:footnote>
  <w:footnote w:type="continuationSeparator" w:id="0">
    <w:p w:rsidR="00723DF9" w:rsidRDefault="0072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616D4"/>
    <w:rsid w:val="00077C6E"/>
    <w:rsid w:val="00083B47"/>
    <w:rsid w:val="00085262"/>
    <w:rsid w:val="000A3A61"/>
    <w:rsid w:val="000B21C8"/>
    <w:rsid w:val="000E2037"/>
    <w:rsid w:val="00105747"/>
    <w:rsid w:val="00133DB7"/>
    <w:rsid w:val="001425D1"/>
    <w:rsid w:val="00145754"/>
    <w:rsid w:val="00181A56"/>
    <w:rsid w:val="001954C2"/>
    <w:rsid w:val="001A079B"/>
    <w:rsid w:val="001F77E0"/>
    <w:rsid w:val="0022172E"/>
    <w:rsid w:val="00230A9E"/>
    <w:rsid w:val="00262E34"/>
    <w:rsid w:val="00275663"/>
    <w:rsid w:val="002758A1"/>
    <w:rsid w:val="00282D76"/>
    <w:rsid w:val="002A2811"/>
    <w:rsid w:val="002B35B1"/>
    <w:rsid w:val="002E5948"/>
    <w:rsid w:val="00320B15"/>
    <w:rsid w:val="003531EE"/>
    <w:rsid w:val="00353A2A"/>
    <w:rsid w:val="00370D6A"/>
    <w:rsid w:val="003B00E9"/>
    <w:rsid w:val="003C5BC6"/>
    <w:rsid w:val="003F20F3"/>
    <w:rsid w:val="00433F45"/>
    <w:rsid w:val="00474763"/>
    <w:rsid w:val="00510966"/>
    <w:rsid w:val="00513865"/>
    <w:rsid w:val="005264F4"/>
    <w:rsid w:val="0055445D"/>
    <w:rsid w:val="005B320F"/>
    <w:rsid w:val="005D4038"/>
    <w:rsid w:val="00600837"/>
    <w:rsid w:val="006124BD"/>
    <w:rsid w:val="0063737D"/>
    <w:rsid w:val="006446A6"/>
    <w:rsid w:val="00650FBF"/>
    <w:rsid w:val="006B4CB7"/>
    <w:rsid w:val="006C1F4B"/>
    <w:rsid w:val="006D13DC"/>
    <w:rsid w:val="006D53AE"/>
    <w:rsid w:val="006D77AF"/>
    <w:rsid w:val="006F672D"/>
    <w:rsid w:val="00723DF9"/>
    <w:rsid w:val="00734007"/>
    <w:rsid w:val="007356B6"/>
    <w:rsid w:val="00761CFD"/>
    <w:rsid w:val="00763FBB"/>
    <w:rsid w:val="00771295"/>
    <w:rsid w:val="00786D1F"/>
    <w:rsid w:val="007924FE"/>
    <w:rsid w:val="007B2F7F"/>
    <w:rsid w:val="007C4EAC"/>
    <w:rsid w:val="008062CE"/>
    <w:rsid w:val="008160DD"/>
    <w:rsid w:val="008441D9"/>
    <w:rsid w:val="00846D73"/>
    <w:rsid w:val="008905E1"/>
    <w:rsid w:val="00893E94"/>
    <w:rsid w:val="008A4F26"/>
    <w:rsid w:val="00923FF7"/>
    <w:rsid w:val="00935C5E"/>
    <w:rsid w:val="009748D6"/>
    <w:rsid w:val="00980CCC"/>
    <w:rsid w:val="009C0C97"/>
    <w:rsid w:val="009C2908"/>
    <w:rsid w:val="009C76A4"/>
    <w:rsid w:val="00A003E4"/>
    <w:rsid w:val="00A2031B"/>
    <w:rsid w:val="00A56502"/>
    <w:rsid w:val="00AD0657"/>
    <w:rsid w:val="00AD20F8"/>
    <w:rsid w:val="00B0183E"/>
    <w:rsid w:val="00B16B87"/>
    <w:rsid w:val="00B211E1"/>
    <w:rsid w:val="00B374F9"/>
    <w:rsid w:val="00B43852"/>
    <w:rsid w:val="00B770B9"/>
    <w:rsid w:val="00B87552"/>
    <w:rsid w:val="00BB16C2"/>
    <w:rsid w:val="00BD0A6F"/>
    <w:rsid w:val="00C32A16"/>
    <w:rsid w:val="00C44165"/>
    <w:rsid w:val="00C503E4"/>
    <w:rsid w:val="00C53D2F"/>
    <w:rsid w:val="00C61171"/>
    <w:rsid w:val="00C62627"/>
    <w:rsid w:val="00CB255A"/>
    <w:rsid w:val="00D0207C"/>
    <w:rsid w:val="00D83000"/>
    <w:rsid w:val="00DC2521"/>
    <w:rsid w:val="00DC6D9B"/>
    <w:rsid w:val="00DD0710"/>
    <w:rsid w:val="00E41B8E"/>
    <w:rsid w:val="00E47748"/>
    <w:rsid w:val="00E61754"/>
    <w:rsid w:val="00E6766B"/>
    <w:rsid w:val="00EC2C1D"/>
    <w:rsid w:val="00EF76FD"/>
    <w:rsid w:val="00F13BF5"/>
    <w:rsid w:val="00F20175"/>
    <w:rsid w:val="00F23722"/>
    <w:rsid w:val="00F865FF"/>
    <w:rsid w:val="00FA5BFE"/>
    <w:rsid w:val="00FB3C4A"/>
    <w:rsid w:val="00FC6DB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Eugene BLM</cp:lastModifiedBy>
  <cp:revision>29</cp:revision>
  <cp:lastPrinted>2004-03-23T21:00:00Z</cp:lastPrinted>
  <dcterms:created xsi:type="dcterms:W3CDTF">2016-08-31T04:50:00Z</dcterms:created>
  <dcterms:modified xsi:type="dcterms:W3CDTF">2016-09-12T07:19:00Z</dcterms:modified>
</cp:coreProperties>
</file>