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86D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:rsidR="002758A1" w:rsidRPr="00CB255A" w:rsidRDefault="00786D1F" w:rsidP="00D02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</w:t>
            </w:r>
            <w:r w:rsidR="002758A1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0369</w:t>
            </w:r>
            <w:r w:rsidR="00945632">
              <w:rPr>
                <w:rFonts w:ascii="Tahoma" w:hAnsi="Tahoma" w:cs="Tahoma"/>
                <w:sz w:val="20"/>
                <w:szCs w:val="20"/>
              </w:rPr>
              <w:t>-000369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A7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:rsidR="002A7A26" w:rsidRDefault="002A7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thocut@fs.fed.us</w:t>
            </w:r>
          </w:p>
          <w:p w:rsidR="004A7116" w:rsidRPr="00CB255A" w:rsidRDefault="004A7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2E6EB9" w:rsidRPr="00D0181A" w:rsidRDefault="002E6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9748D6" w:rsidRPr="00D0181A" w:rsidRDefault="00786D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D0181A" w:rsidRDefault="005801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4,703</w:t>
            </w:r>
            <w:r w:rsidR="003C5BC6" w:rsidRPr="00D018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 w:rsidRPr="00D0181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D0181A" w:rsidRDefault="00F20175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0181A" w:rsidRDefault="002B35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M</w:t>
            </w:r>
            <w:r w:rsidR="002758A1" w:rsidRPr="00D0181A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D0181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0181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976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A71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456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563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8019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D0181A" w:rsidRDefault="00786D1F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ID</w:t>
            </w:r>
            <w:r w:rsidR="007356B6" w:rsidRPr="00D0181A">
              <w:rPr>
                <w:rFonts w:ascii="Tahoma" w:hAnsi="Tahoma" w:cs="Tahoma"/>
                <w:sz w:val="20"/>
                <w:szCs w:val="20"/>
              </w:rPr>
              <w:t>-</w:t>
            </w:r>
            <w:r w:rsidRPr="00D0181A">
              <w:rPr>
                <w:rFonts w:ascii="Tahoma" w:hAnsi="Tahoma" w:cs="Tahoma"/>
                <w:sz w:val="20"/>
                <w:szCs w:val="20"/>
              </w:rPr>
              <w:t>GV</w:t>
            </w:r>
            <w:r w:rsidR="007356B6" w:rsidRPr="00D0181A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250" w:type="pct"/>
          </w:tcPr>
          <w:p w:rsidR="009748D6" w:rsidRPr="00D0181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0181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0181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A-</w:t>
            </w:r>
          </w:p>
        </w:tc>
        <w:tc>
          <w:tcPr>
            <w:tcW w:w="1250" w:type="pct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D0181A" w:rsidRDefault="002E6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181A">
              <w:rPr>
                <w:rFonts w:ascii="Tahoma" w:hAnsi="Tahoma" w:cs="Tahoma"/>
                <w:sz w:val="20"/>
                <w:szCs w:val="20"/>
              </w:rPr>
              <w:t>149</w:t>
            </w:r>
            <w:r w:rsidR="002758A1" w:rsidRPr="00D0181A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0181A" w:rsidRDefault="00D0181A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786D1F">
              <w:rPr>
                <w:rFonts w:ascii="Tahoma" w:hAnsi="Tahoma" w:cs="Tahoma"/>
                <w:sz w:val="20"/>
                <w:szCs w:val="20"/>
              </w:rPr>
              <w:t>initial perimeter</w:t>
            </w:r>
            <w:r w:rsidR="002E6EB9">
              <w:rPr>
                <w:rFonts w:ascii="Tahoma" w:hAnsi="Tahoma" w:cs="Tahoma"/>
                <w:sz w:val="20"/>
                <w:szCs w:val="20"/>
              </w:rPr>
              <w:t>, intense heat, isolated heat and scattered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D0181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0181A" w:rsidRDefault="009748D6" w:rsidP="002E6E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786D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0616D4">
              <w:rPr>
                <w:rFonts w:ascii="Tahoma" w:hAnsi="Tahoma" w:cs="Tahoma"/>
                <w:sz w:val="20"/>
                <w:szCs w:val="20"/>
              </w:rPr>
              <w:t>n_rockies</w:t>
            </w:r>
            <w:r>
              <w:rPr>
                <w:rFonts w:ascii="Tahoma" w:hAnsi="Tahoma" w:cs="Tahoma"/>
                <w:sz w:val="20"/>
                <w:szCs w:val="20"/>
              </w:rPr>
              <w:t>/2016_fires/</w:t>
            </w:r>
            <w:r w:rsidR="000616D4">
              <w:rPr>
                <w:rFonts w:ascii="Tahoma" w:hAnsi="Tahoma" w:cs="Tahoma"/>
                <w:sz w:val="20"/>
                <w:szCs w:val="20"/>
              </w:rPr>
              <w:t>2016_</w:t>
            </w:r>
            <w:r w:rsidR="00786D1F">
              <w:rPr>
                <w:rFonts w:ascii="Tahoma" w:hAnsi="Tahoma" w:cs="Tahoma"/>
                <w:sz w:val="20"/>
                <w:szCs w:val="20"/>
              </w:rPr>
              <w:t>Moose</w:t>
            </w:r>
            <w:r w:rsidR="000616D4">
              <w:rPr>
                <w:rFonts w:ascii="Tahoma" w:hAnsi="Tahoma" w:cs="Tahoma"/>
                <w:sz w:val="20"/>
                <w:szCs w:val="20"/>
              </w:rPr>
              <w:t>/IR/201608</w:t>
            </w:r>
            <w:r w:rsidR="007356B6">
              <w:rPr>
                <w:rFonts w:ascii="Tahoma" w:hAnsi="Tahoma" w:cs="Tahoma"/>
                <w:sz w:val="20"/>
                <w:szCs w:val="20"/>
              </w:rPr>
              <w:t>2</w:t>
            </w:r>
            <w:r w:rsidR="00DF19E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D0181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181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0181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0181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0181A" w:rsidRDefault="009748D6" w:rsidP="002E6E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0C0A" w:rsidRDefault="004A0C0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7116" w:rsidRDefault="00DF19E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UTF’d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due to duty day restrictions.</w:t>
            </w:r>
            <w:bookmarkStart w:id="0" w:name="_GoBack"/>
            <w:bookmarkEnd w:id="0"/>
          </w:p>
          <w:p w:rsidR="004A7116" w:rsidRDefault="004A711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2E6EB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67" w:rsidRDefault="000E1067">
      <w:r>
        <w:separator/>
      </w:r>
    </w:p>
  </w:endnote>
  <w:endnote w:type="continuationSeparator" w:id="0">
    <w:p w:rsidR="000E1067" w:rsidRDefault="000E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67" w:rsidRDefault="000E1067">
      <w:r>
        <w:separator/>
      </w:r>
    </w:p>
  </w:footnote>
  <w:footnote w:type="continuationSeparator" w:id="0">
    <w:p w:rsidR="000E1067" w:rsidRDefault="000E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1620"/>
    <w:multiLevelType w:val="hybridMultilevel"/>
    <w:tmpl w:val="2298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6EA9"/>
    <w:rsid w:val="000616D4"/>
    <w:rsid w:val="00083B47"/>
    <w:rsid w:val="00085262"/>
    <w:rsid w:val="000B21C8"/>
    <w:rsid w:val="000E1067"/>
    <w:rsid w:val="00105747"/>
    <w:rsid w:val="00133DB7"/>
    <w:rsid w:val="00181A56"/>
    <w:rsid w:val="001954C2"/>
    <w:rsid w:val="001B5F90"/>
    <w:rsid w:val="001F23DD"/>
    <w:rsid w:val="0022172E"/>
    <w:rsid w:val="00262E34"/>
    <w:rsid w:val="002758A1"/>
    <w:rsid w:val="002A7A26"/>
    <w:rsid w:val="002B35B1"/>
    <w:rsid w:val="002B61EE"/>
    <w:rsid w:val="002E5948"/>
    <w:rsid w:val="002E6EB9"/>
    <w:rsid w:val="00320B15"/>
    <w:rsid w:val="003357D4"/>
    <w:rsid w:val="00353A2A"/>
    <w:rsid w:val="003B107F"/>
    <w:rsid w:val="003C5BC6"/>
    <w:rsid w:val="003F20F3"/>
    <w:rsid w:val="004376FD"/>
    <w:rsid w:val="00497655"/>
    <w:rsid w:val="004A0C0A"/>
    <w:rsid w:val="004A7116"/>
    <w:rsid w:val="00513865"/>
    <w:rsid w:val="005264F4"/>
    <w:rsid w:val="005303B5"/>
    <w:rsid w:val="0058019C"/>
    <w:rsid w:val="005B320F"/>
    <w:rsid w:val="0063737D"/>
    <w:rsid w:val="006446A6"/>
    <w:rsid w:val="00650FBF"/>
    <w:rsid w:val="006D53AE"/>
    <w:rsid w:val="007356B6"/>
    <w:rsid w:val="00761CFD"/>
    <w:rsid w:val="00763FBB"/>
    <w:rsid w:val="00786D1F"/>
    <w:rsid w:val="007924FE"/>
    <w:rsid w:val="007B2F7F"/>
    <w:rsid w:val="008062CE"/>
    <w:rsid w:val="00826801"/>
    <w:rsid w:val="008441D9"/>
    <w:rsid w:val="00846D73"/>
    <w:rsid w:val="008905E1"/>
    <w:rsid w:val="008E35FB"/>
    <w:rsid w:val="008F6BA0"/>
    <w:rsid w:val="00935C5E"/>
    <w:rsid w:val="00945632"/>
    <w:rsid w:val="00962764"/>
    <w:rsid w:val="009748D6"/>
    <w:rsid w:val="00980CCC"/>
    <w:rsid w:val="009C2908"/>
    <w:rsid w:val="00A2031B"/>
    <w:rsid w:val="00A451F0"/>
    <w:rsid w:val="00A56502"/>
    <w:rsid w:val="00AD0657"/>
    <w:rsid w:val="00B0183E"/>
    <w:rsid w:val="00B16B87"/>
    <w:rsid w:val="00B211E1"/>
    <w:rsid w:val="00B374F9"/>
    <w:rsid w:val="00B770B9"/>
    <w:rsid w:val="00B81B83"/>
    <w:rsid w:val="00BD0A6F"/>
    <w:rsid w:val="00C00BC2"/>
    <w:rsid w:val="00C44165"/>
    <w:rsid w:val="00C503E4"/>
    <w:rsid w:val="00C61171"/>
    <w:rsid w:val="00CB255A"/>
    <w:rsid w:val="00D0181A"/>
    <w:rsid w:val="00D0207C"/>
    <w:rsid w:val="00DC6D9B"/>
    <w:rsid w:val="00DF19E2"/>
    <w:rsid w:val="00E47748"/>
    <w:rsid w:val="00EC2C1D"/>
    <w:rsid w:val="00EF76FD"/>
    <w:rsid w:val="00F20175"/>
    <w:rsid w:val="00F76714"/>
    <w:rsid w:val="00FB3C4A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8D4551-75B6-42B3-9A67-3D401F17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Hocut, Tamara R -FS</cp:lastModifiedBy>
  <cp:revision>3</cp:revision>
  <cp:lastPrinted>2004-03-23T21:00:00Z</cp:lastPrinted>
  <dcterms:created xsi:type="dcterms:W3CDTF">2016-08-28T23:58:00Z</dcterms:created>
  <dcterms:modified xsi:type="dcterms:W3CDTF">2016-08-28T23:59:00Z</dcterms:modified>
</cp:coreProperties>
</file>