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393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Roaring Lion</w:t>
            </w:r>
          </w:p>
          <w:p w:rsidR="008F21E5" w:rsidRPr="00CB255A" w:rsidRDefault="006B7586" w:rsidP="00393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931A4">
              <w:rPr>
                <w:rFonts w:ascii="Arial" w:hAnsi="Arial" w:cs="Arial"/>
                <w:sz w:val="20"/>
                <w:szCs w:val="20"/>
              </w:rPr>
              <w:t>MT-BRF-16075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25B63" w:rsidRDefault="00825B63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825B63" w:rsidRDefault="00825B63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220066" w:rsidRDefault="00825B63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330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5330F0" w:rsidRDefault="005128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30F0">
              <w:rPr>
                <w:rFonts w:ascii="Tahoma" w:hAnsi="Tahoma" w:cs="Tahoma"/>
                <w:sz w:val="20"/>
                <w:szCs w:val="20"/>
              </w:rPr>
              <w:t>MT-BRF</w:t>
            </w:r>
          </w:p>
          <w:p w:rsidR="006B7586" w:rsidRPr="005330F0" w:rsidRDefault="00825B63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3931A4" w:rsidRPr="005330F0">
              <w:rPr>
                <w:rFonts w:ascii="Tahoma" w:hAnsi="Tahoma" w:cs="Tahoma"/>
                <w:sz w:val="20"/>
                <w:szCs w:val="20"/>
              </w:rPr>
              <w:t>363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931A4" w:rsidRPr="005330F0">
              <w:rPr>
                <w:rFonts w:ascii="Tahoma" w:hAnsi="Tahoma" w:cs="Tahoma"/>
                <w:sz w:val="20"/>
                <w:szCs w:val="20"/>
              </w:rPr>
              <w:t>7133</w:t>
            </w:r>
          </w:p>
        </w:tc>
        <w:tc>
          <w:tcPr>
            <w:tcW w:w="1250" w:type="pct"/>
          </w:tcPr>
          <w:p w:rsidR="009748D6" w:rsidRPr="005330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330F0" w:rsidRDefault="00533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30F0">
              <w:rPr>
                <w:rFonts w:ascii="Tahoma" w:hAnsi="Tahoma" w:cs="Tahoma"/>
                <w:sz w:val="20"/>
                <w:szCs w:val="20"/>
              </w:rPr>
              <w:t>8,</w:t>
            </w:r>
            <w:r w:rsidR="00C4209E">
              <w:rPr>
                <w:rFonts w:ascii="Tahoma" w:hAnsi="Tahoma" w:cs="Tahoma"/>
                <w:sz w:val="20"/>
                <w:szCs w:val="20"/>
              </w:rPr>
              <w:t>520</w:t>
            </w:r>
            <w:r w:rsidR="00B0196B" w:rsidRPr="005330F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5330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330F0" w:rsidRDefault="00C42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="001D04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96B" w:rsidRPr="005330F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5330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5330F0" w:rsidRDefault="007645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0038</w:t>
            </w:r>
            <w:r w:rsidR="00973404" w:rsidRPr="005330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5330F0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5330F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5330F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330F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4A61" w:rsidP="007645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52D32">
              <w:rPr>
                <w:rFonts w:ascii="Tahoma" w:hAnsi="Tahoma" w:cs="Tahoma"/>
                <w:sz w:val="20"/>
                <w:szCs w:val="20"/>
              </w:rPr>
              <w:t>2</w:t>
            </w:r>
            <w:r w:rsidR="007645FA">
              <w:rPr>
                <w:rFonts w:ascii="Tahoma" w:hAnsi="Tahoma" w:cs="Tahoma"/>
                <w:sz w:val="20"/>
                <w:szCs w:val="20"/>
              </w:rPr>
              <w:t>2</w:t>
            </w:r>
            <w:r w:rsidR="006B7586" w:rsidRPr="005330F0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25B63" w:rsidRDefault="00825B63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25B6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3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931A4" w:rsidP="00825B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825B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529</w:t>
            </w:r>
            <w:r w:rsidR="00825B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25B63" w:rsidRDefault="00825B63" w:rsidP="00825B63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825B63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52D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2D32">
              <w:rPr>
                <w:rFonts w:ascii="Tahoma" w:hAnsi="Tahoma" w:cs="Tahoma"/>
                <w:sz w:val="20"/>
                <w:szCs w:val="20"/>
              </w:rPr>
              <w:t>Colby Jackson</w:t>
            </w:r>
          </w:p>
        </w:tc>
        <w:tc>
          <w:tcPr>
            <w:tcW w:w="1250" w:type="pct"/>
          </w:tcPr>
          <w:p w:rsidR="009748D6" w:rsidRPr="00C82E8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2E8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82E8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B85271" w:rsidRDefault="008071C3" w:rsidP="007645F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645F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6916F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16F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916FA" w:rsidRDefault="00520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6FA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6916FA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6916F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6916F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16F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6916FA" w:rsidRDefault="00825B63" w:rsidP="00DE4A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Lowery, Smith,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5330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35790" w:rsidRDefault="0016787D" w:rsidP="005330F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5330F0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935790" w:rsidRDefault="0016787D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5403B" w:rsidP="00DB53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52D32">
              <w:rPr>
                <w:rFonts w:ascii="Tahoma" w:hAnsi="Tahoma" w:cs="Tahoma"/>
                <w:sz w:val="20"/>
                <w:szCs w:val="20"/>
              </w:rPr>
              <w:t>2</w:t>
            </w:r>
            <w:r w:rsidR="00DB53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@ </w:t>
            </w:r>
            <w:r w:rsidR="00DB533B">
              <w:rPr>
                <w:rFonts w:ascii="Tahoma" w:hAnsi="Tahoma" w:cs="Tahoma"/>
                <w:sz w:val="20"/>
                <w:szCs w:val="20"/>
              </w:rPr>
              <w:t>1147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E267E" w:rsidRPr="00520551" w:rsidRDefault="00FA5CAE" w:rsidP="0010574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7" w:history="1">
              <w:r w:rsidR="005E267E" w:rsidRPr="00AB44A5">
                <w:rPr>
                  <w:rStyle w:val="Hyperlink"/>
                  <w:rFonts w:ascii="Tahoma" w:hAnsi="Tahoma" w:cs="Tahoma"/>
                  <w:sz w:val="14"/>
                  <w:szCs w:val="14"/>
                </w:rPr>
                <w:t>ftp.nifc.gov/incident_specific_data/n_rockies/2016_fires/2016_RoaringLion/IR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330F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330F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330F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787D" w:rsidP="00B43D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52D32">
              <w:rPr>
                <w:rFonts w:ascii="Tahoma" w:hAnsi="Tahoma" w:cs="Tahoma"/>
                <w:sz w:val="20"/>
                <w:szCs w:val="20"/>
              </w:rPr>
              <w:t>2</w:t>
            </w:r>
            <w:r w:rsidR="00DB533B">
              <w:rPr>
                <w:rFonts w:ascii="Tahoma" w:hAnsi="Tahoma" w:cs="Tahoma"/>
                <w:sz w:val="20"/>
                <w:szCs w:val="20"/>
              </w:rPr>
              <w:t>2</w:t>
            </w:r>
            <w:r w:rsidR="007813DC" w:rsidRPr="005330F0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6B7586" w:rsidRPr="005330F0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DB533B">
              <w:rPr>
                <w:rFonts w:ascii="Tahoma" w:hAnsi="Tahoma" w:cs="Tahoma"/>
                <w:sz w:val="20"/>
                <w:szCs w:val="20"/>
              </w:rPr>
              <w:t>01</w:t>
            </w:r>
            <w:r w:rsidR="00B43D0B">
              <w:rPr>
                <w:rFonts w:ascii="Tahoma" w:hAnsi="Tahoma" w:cs="Tahoma"/>
                <w:sz w:val="20"/>
                <w:szCs w:val="20"/>
              </w:rPr>
              <w:t>30</w:t>
            </w:r>
            <w:r w:rsidR="006B7586" w:rsidRPr="005330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2D32">
              <w:rPr>
                <w:rFonts w:ascii="Tahoma" w:hAnsi="Tahoma" w:cs="Tahoma"/>
                <w:sz w:val="20"/>
                <w:szCs w:val="20"/>
              </w:rPr>
              <w:t>P</w:t>
            </w:r>
            <w:r w:rsidR="006B7586" w:rsidRPr="005330F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5330F0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30F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0FFC" w:rsidRPr="009E507B" w:rsidRDefault="005330F0" w:rsidP="002963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30F0">
              <w:rPr>
                <w:rFonts w:ascii="Tahoma" w:hAnsi="Tahoma" w:cs="Tahoma"/>
                <w:sz w:val="20"/>
                <w:szCs w:val="20"/>
              </w:rPr>
              <w:t xml:space="preserve">I mapped the IR heat perimeter based on </w:t>
            </w:r>
            <w:r w:rsidR="0016787D">
              <w:rPr>
                <w:rFonts w:ascii="Tahoma" w:hAnsi="Tahoma" w:cs="Tahoma"/>
                <w:sz w:val="20"/>
                <w:szCs w:val="20"/>
              </w:rPr>
              <w:t>the previous IR perimeter from 08/</w:t>
            </w:r>
            <w:r w:rsidR="00296320">
              <w:rPr>
                <w:rFonts w:ascii="Tahoma" w:hAnsi="Tahoma" w:cs="Tahoma"/>
                <w:sz w:val="20"/>
                <w:szCs w:val="20"/>
              </w:rPr>
              <w:t>21</w:t>
            </w:r>
            <w:r w:rsidR="0016787D">
              <w:rPr>
                <w:rFonts w:ascii="Tahoma" w:hAnsi="Tahoma" w:cs="Tahoma"/>
                <w:sz w:val="20"/>
                <w:szCs w:val="20"/>
              </w:rPr>
              <w:t xml:space="preserve">/2016. </w:t>
            </w:r>
            <w:bookmarkStart w:id="0" w:name="_GoBack"/>
            <w:bookmarkEnd w:id="0"/>
            <w:r w:rsidR="00D27FE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52D32">
              <w:rPr>
                <w:rFonts w:ascii="Tahoma" w:hAnsi="Tahoma" w:cs="Tahoma"/>
                <w:sz w:val="20"/>
                <w:szCs w:val="20"/>
              </w:rPr>
              <w:t xml:space="preserve">majority of the </w:t>
            </w:r>
            <w:r w:rsidR="00D27FE0">
              <w:rPr>
                <w:rFonts w:ascii="Tahoma" w:hAnsi="Tahoma" w:cs="Tahoma"/>
                <w:sz w:val="20"/>
                <w:szCs w:val="20"/>
              </w:rPr>
              <w:t xml:space="preserve">growth and intense fire is up the </w:t>
            </w:r>
            <w:proofErr w:type="spellStart"/>
            <w:r w:rsidR="00AE63DE">
              <w:rPr>
                <w:rFonts w:ascii="Tahoma" w:hAnsi="Tahoma" w:cs="Tahoma"/>
                <w:sz w:val="20"/>
                <w:szCs w:val="20"/>
              </w:rPr>
              <w:t>Sawtooth</w:t>
            </w:r>
            <w:proofErr w:type="spellEnd"/>
            <w:r w:rsidR="00AE63DE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296320">
              <w:rPr>
                <w:rFonts w:ascii="Tahoma" w:hAnsi="Tahoma" w:cs="Tahoma"/>
                <w:sz w:val="20"/>
                <w:szCs w:val="20"/>
              </w:rPr>
              <w:t xml:space="preserve"> and Ward Creek</w:t>
            </w:r>
            <w:r w:rsidR="00AE63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FE0">
              <w:rPr>
                <w:rFonts w:ascii="Tahoma" w:hAnsi="Tahoma" w:cs="Tahoma"/>
                <w:sz w:val="20"/>
                <w:szCs w:val="20"/>
              </w:rPr>
              <w:t>drainage</w:t>
            </w:r>
            <w:r w:rsidR="00AE63DE">
              <w:rPr>
                <w:rFonts w:ascii="Tahoma" w:hAnsi="Tahoma" w:cs="Tahoma"/>
                <w:sz w:val="20"/>
                <w:szCs w:val="20"/>
              </w:rPr>
              <w:t>s</w:t>
            </w:r>
            <w:r w:rsidR="00D27FE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E63DE">
              <w:rPr>
                <w:rFonts w:ascii="Tahoma" w:hAnsi="Tahoma" w:cs="Tahoma"/>
                <w:sz w:val="20"/>
                <w:szCs w:val="20"/>
              </w:rPr>
              <w:t>There are a few isolated heat sources and scattered heat sources on the interior of the perimeter.</w:t>
            </w:r>
            <w:r w:rsidR="00C52D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F5" w:rsidRDefault="001D04F5">
      <w:r>
        <w:separator/>
      </w:r>
    </w:p>
  </w:endnote>
  <w:endnote w:type="continuationSeparator" w:id="0">
    <w:p w:rsidR="001D04F5" w:rsidRDefault="001D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F5" w:rsidRDefault="001D04F5">
      <w:r>
        <w:separator/>
      </w:r>
    </w:p>
  </w:footnote>
  <w:footnote w:type="continuationSeparator" w:id="0">
    <w:p w:rsidR="001D04F5" w:rsidRDefault="001D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F5" w:rsidRPr="000309F5" w:rsidRDefault="001D04F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9AC"/>
    <w:rsid w:val="00025CEA"/>
    <w:rsid w:val="000309F5"/>
    <w:rsid w:val="00036E13"/>
    <w:rsid w:val="00060F99"/>
    <w:rsid w:val="00073C07"/>
    <w:rsid w:val="000C239C"/>
    <w:rsid w:val="000C6B3F"/>
    <w:rsid w:val="000D4C71"/>
    <w:rsid w:val="000E4CD3"/>
    <w:rsid w:val="00105747"/>
    <w:rsid w:val="00123160"/>
    <w:rsid w:val="001250CC"/>
    <w:rsid w:val="00133DB7"/>
    <w:rsid w:val="00137362"/>
    <w:rsid w:val="00147180"/>
    <w:rsid w:val="00163F66"/>
    <w:rsid w:val="0016787D"/>
    <w:rsid w:val="00181A56"/>
    <w:rsid w:val="001978D8"/>
    <w:rsid w:val="001C06A2"/>
    <w:rsid w:val="001C5C96"/>
    <w:rsid w:val="001D04F5"/>
    <w:rsid w:val="00217E7D"/>
    <w:rsid w:val="00220066"/>
    <w:rsid w:val="0022172E"/>
    <w:rsid w:val="00227A94"/>
    <w:rsid w:val="00241E6D"/>
    <w:rsid w:val="002425EB"/>
    <w:rsid w:val="00262E34"/>
    <w:rsid w:val="0026650E"/>
    <w:rsid w:val="002738F5"/>
    <w:rsid w:val="00275A5A"/>
    <w:rsid w:val="00284D5B"/>
    <w:rsid w:val="00291D48"/>
    <w:rsid w:val="00296320"/>
    <w:rsid w:val="002A3C02"/>
    <w:rsid w:val="002C3FAE"/>
    <w:rsid w:val="002F73DE"/>
    <w:rsid w:val="00302748"/>
    <w:rsid w:val="00314C2A"/>
    <w:rsid w:val="00320B15"/>
    <w:rsid w:val="0037638E"/>
    <w:rsid w:val="0038084B"/>
    <w:rsid w:val="003931A4"/>
    <w:rsid w:val="003D252A"/>
    <w:rsid w:val="003F20F3"/>
    <w:rsid w:val="003F65BA"/>
    <w:rsid w:val="004167A0"/>
    <w:rsid w:val="00416EEA"/>
    <w:rsid w:val="00420F04"/>
    <w:rsid w:val="00427901"/>
    <w:rsid w:val="004539F7"/>
    <w:rsid w:val="00463BC3"/>
    <w:rsid w:val="00493FCC"/>
    <w:rsid w:val="004A63CA"/>
    <w:rsid w:val="004B7BAA"/>
    <w:rsid w:val="004C35CD"/>
    <w:rsid w:val="004D29AF"/>
    <w:rsid w:val="004E75DB"/>
    <w:rsid w:val="00512890"/>
    <w:rsid w:val="00520551"/>
    <w:rsid w:val="005330F0"/>
    <w:rsid w:val="0053333E"/>
    <w:rsid w:val="005405E9"/>
    <w:rsid w:val="00544CA3"/>
    <w:rsid w:val="005532CC"/>
    <w:rsid w:val="00574646"/>
    <w:rsid w:val="005870A4"/>
    <w:rsid w:val="005B320F"/>
    <w:rsid w:val="005B6EB3"/>
    <w:rsid w:val="005E1C09"/>
    <w:rsid w:val="005E267E"/>
    <w:rsid w:val="006201B0"/>
    <w:rsid w:val="0062774C"/>
    <w:rsid w:val="0063737D"/>
    <w:rsid w:val="006446A6"/>
    <w:rsid w:val="00650FBF"/>
    <w:rsid w:val="0065403B"/>
    <w:rsid w:val="00665472"/>
    <w:rsid w:val="00684FCA"/>
    <w:rsid w:val="00686C0D"/>
    <w:rsid w:val="00691033"/>
    <w:rsid w:val="006916FA"/>
    <w:rsid w:val="006A2E79"/>
    <w:rsid w:val="006B4A61"/>
    <w:rsid w:val="006B7586"/>
    <w:rsid w:val="006C139C"/>
    <w:rsid w:val="006C6E40"/>
    <w:rsid w:val="006D53AE"/>
    <w:rsid w:val="006E7494"/>
    <w:rsid w:val="0071013C"/>
    <w:rsid w:val="00750539"/>
    <w:rsid w:val="00753E13"/>
    <w:rsid w:val="007612DA"/>
    <w:rsid w:val="007645FA"/>
    <w:rsid w:val="00777A06"/>
    <w:rsid w:val="007813DC"/>
    <w:rsid w:val="00781A34"/>
    <w:rsid w:val="007924FE"/>
    <w:rsid w:val="007A18C7"/>
    <w:rsid w:val="007A6D86"/>
    <w:rsid w:val="007B2F7F"/>
    <w:rsid w:val="007E21AF"/>
    <w:rsid w:val="007E2695"/>
    <w:rsid w:val="00803B25"/>
    <w:rsid w:val="00805074"/>
    <w:rsid w:val="008071C3"/>
    <w:rsid w:val="00825B63"/>
    <w:rsid w:val="00853445"/>
    <w:rsid w:val="008630C9"/>
    <w:rsid w:val="00864EDB"/>
    <w:rsid w:val="00882CDF"/>
    <w:rsid w:val="008905E1"/>
    <w:rsid w:val="00892ED9"/>
    <w:rsid w:val="00896A9D"/>
    <w:rsid w:val="008B01C3"/>
    <w:rsid w:val="008B5B0F"/>
    <w:rsid w:val="008C62AC"/>
    <w:rsid w:val="008D6456"/>
    <w:rsid w:val="008F140F"/>
    <w:rsid w:val="008F21E5"/>
    <w:rsid w:val="00910F4E"/>
    <w:rsid w:val="009143E1"/>
    <w:rsid w:val="009236A9"/>
    <w:rsid w:val="00935790"/>
    <w:rsid w:val="00935C5E"/>
    <w:rsid w:val="00940CC8"/>
    <w:rsid w:val="00973404"/>
    <w:rsid w:val="009748D6"/>
    <w:rsid w:val="0098036C"/>
    <w:rsid w:val="00995024"/>
    <w:rsid w:val="009A0B79"/>
    <w:rsid w:val="009C2908"/>
    <w:rsid w:val="009E036C"/>
    <w:rsid w:val="009E3A25"/>
    <w:rsid w:val="009E507B"/>
    <w:rsid w:val="00A10D5C"/>
    <w:rsid w:val="00A2031B"/>
    <w:rsid w:val="00A56502"/>
    <w:rsid w:val="00A62982"/>
    <w:rsid w:val="00A7032A"/>
    <w:rsid w:val="00A763FD"/>
    <w:rsid w:val="00A97132"/>
    <w:rsid w:val="00AA410C"/>
    <w:rsid w:val="00AB3B37"/>
    <w:rsid w:val="00AB7A07"/>
    <w:rsid w:val="00AC7B9C"/>
    <w:rsid w:val="00AE4B6B"/>
    <w:rsid w:val="00AE63DE"/>
    <w:rsid w:val="00AF57A7"/>
    <w:rsid w:val="00B0196B"/>
    <w:rsid w:val="00B31F29"/>
    <w:rsid w:val="00B43D0B"/>
    <w:rsid w:val="00B5058C"/>
    <w:rsid w:val="00B770B9"/>
    <w:rsid w:val="00B84F4F"/>
    <w:rsid w:val="00B85271"/>
    <w:rsid w:val="00B9580A"/>
    <w:rsid w:val="00BB770D"/>
    <w:rsid w:val="00BC68C8"/>
    <w:rsid w:val="00BD0A6F"/>
    <w:rsid w:val="00BE62DF"/>
    <w:rsid w:val="00BE73A4"/>
    <w:rsid w:val="00C211FE"/>
    <w:rsid w:val="00C4209E"/>
    <w:rsid w:val="00C428C3"/>
    <w:rsid w:val="00C47C14"/>
    <w:rsid w:val="00C503E4"/>
    <w:rsid w:val="00C52D32"/>
    <w:rsid w:val="00C61171"/>
    <w:rsid w:val="00C76409"/>
    <w:rsid w:val="00C82E8C"/>
    <w:rsid w:val="00CB255A"/>
    <w:rsid w:val="00CB5514"/>
    <w:rsid w:val="00CC6F3A"/>
    <w:rsid w:val="00CD6ECF"/>
    <w:rsid w:val="00CE6239"/>
    <w:rsid w:val="00CF0B45"/>
    <w:rsid w:val="00CF1131"/>
    <w:rsid w:val="00CF189D"/>
    <w:rsid w:val="00D034B9"/>
    <w:rsid w:val="00D166F4"/>
    <w:rsid w:val="00D27FE0"/>
    <w:rsid w:val="00D454AF"/>
    <w:rsid w:val="00D50FCE"/>
    <w:rsid w:val="00D63FF5"/>
    <w:rsid w:val="00D86238"/>
    <w:rsid w:val="00D93E1B"/>
    <w:rsid w:val="00DA595C"/>
    <w:rsid w:val="00DB06A0"/>
    <w:rsid w:val="00DB533B"/>
    <w:rsid w:val="00DC21F4"/>
    <w:rsid w:val="00DC6D9B"/>
    <w:rsid w:val="00DD0886"/>
    <w:rsid w:val="00DE4A61"/>
    <w:rsid w:val="00DF520A"/>
    <w:rsid w:val="00E11B45"/>
    <w:rsid w:val="00E16847"/>
    <w:rsid w:val="00E22B40"/>
    <w:rsid w:val="00E25E91"/>
    <w:rsid w:val="00E32636"/>
    <w:rsid w:val="00E54734"/>
    <w:rsid w:val="00E56BC4"/>
    <w:rsid w:val="00E878FB"/>
    <w:rsid w:val="00E87ADE"/>
    <w:rsid w:val="00E92760"/>
    <w:rsid w:val="00EC560E"/>
    <w:rsid w:val="00EE0FFC"/>
    <w:rsid w:val="00EF3BC2"/>
    <w:rsid w:val="00EF76FD"/>
    <w:rsid w:val="00F015CD"/>
    <w:rsid w:val="00F02ED4"/>
    <w:rsid w:val="00F0782C"/>
    <w:rsid w:val="00F11344"/>
    <w:rsid w:val="00F20E4E"/>
    <w:rsid w:val="00F2741E"/>
    <w:rsid w:val="00F27D76"/>
    <w:rsid w:val="00F308FF"/>
    <w:rsid w:val="00F458AC"/>
    <w:rsid w:val="00F61715"/>
    <w:rsid w:val="00F8193D"/>
    <w:rsid w:val="00F82046"/>
    <w:rsid w:val="00F922D0"/>
    <w:rsid w:val="00FA5CAE"/>
    <w:rsid w:val="00FB3C4A"/>
    <w:rsid w:val="00FE57FB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51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551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5514"/>
    <w:rPr>
      <w:b/>
      <w:bCs/>
      <w:sz w:val="20"/>
      <w:szCs w:val="20"/>
    </w:rPr>
  </w:style>
  <w:style w:type="character" w:styleId="PageNumber">
    <w:name w:val="page number"/>
    <w:basedOn w:val="DefaultParagraphFont"/>
    <w:rsid w:val="00CB5514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n_rockies/2016_fires/2016_RoaringLion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CEEF-DDDF-4485-8909-63B44EB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</TotalTime>
  <Pages>1</Pages>
  <Words>192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amock</cp:lastModifiedBy>
  <cp:revision>20</cp:revision>
  <cp:lastPrinted>2004-03-23T21:00:00Z</cp:lastPrinted>
  <dcterms:created xsi:type="dcterms:W3CDTF">2016-08-13T04:13:00Z</dcterms:created>
  <dcterms:modified xsi:type="dcterms:W3CDTF">2016-08-22T08:14:00Z</dcterms:modified>
</cp:coreProperties>
</file>