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956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Sixtytwo</w:t>
            </w:r>
            <w:proofErr w:type="spellEnd"/>
          </w:p>
          <w:p w:rsidR="002758A1" w:rsidRPr="00CB255A" w:rsidRDefault="00895620" w:rsidP="008853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ID-NCF-000366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248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 Stitt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956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248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  <w:r w:rsidR="003C5B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24873" w:rsidP="00C441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12.5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248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2137</w:t>
            </w:r>
            <w:r w:rsidR="0089562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85303" w:rsidP="008956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924873">
              <w:rPr>
                <w:rFonts w:ascii="Tahoma" w:hAnsi="Tahoma" w:cs="Tahoma"/>
                <w:sz w:val="20"/>
                <w:szCs w:val="20"/>
              </w:rPr>
              <w:t>7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277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277ED" w:rsidP="009248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</w:t>
            </w:r>
            <w:r w:rsidR="00924873">
              <w:rPr>
                <w:rFonts w:ascii="Tahoma" w:hAnsi="Tahoma" w:cs="Tahoma"/>
                <w:sz w:val="20"/>
                <w:szCs w:val="20"/>
              </w:rPr>
              <w:t>915-9346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9562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95620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2487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924873" w:rsidP="008956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 Creek</w:t>
            </w:r>
          </w:p>
          <w:p w:rsidR="00924873" w:rsidRPr="00CB255A" w:rsidRDefault="00924873" w:rsidP="008956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(208-962-8952)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8956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2487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277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85303">
              <w:rPr>
                <w:rFonts w:ascii="Tahoma" w:hAnsi="Tahoma" w:cs="Tahoma"/>
                <w:sz w:val="20"/>
                <w:szCs w:val="20"/>
              </w:rPr>
              <w:t>49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2758A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F277ED" w:rsidP="008853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/Smith/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E19C6" w:rsidP="008956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956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758A1" w:rsidP="00D173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growth and </w:t>
            </w:r>
            <w:r w:rsidR="00D1738A">
              <w:rPr>
                <w:rFonts w:ascii="Tahoma" w:hAnsi="Tahoma" w:cs="Tahoma"/>
                <w:sz w:val="20"/>
                <w:szCs w:val="20"/>
              </w:rPr>
              <w:t>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85303" w:rsidP="008956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924873">
              <w:rPr>
                <w:rFonts w:ascii="Tahoma" w:hAnsi="Tahoma" w:cs="Tahoma"/>
                <w:sz w:val="20"/>
                <w:szCs w:val="20"/>
              </w:rPr>
              <w:t>7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924873">
              <w:rPr>
                <w:rFonts w:ascii="Tahoma" w:hAnsi="Tahoma" w:cs="Tahoma"/>
                <w:sz w:val="20"/>
                <w:szCs w:val="20"/>
              </w:rPr>
              <w:t>2210</w:t>
            </w:r>
            <w:r w:rsidR="0089562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173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r w:rsidR="003C7AC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895620">
              <w:rPr>
                <w:rFonts w:ascii="Tahoma" w:hAnsi="Tahoma" w:cs="Tahoma"/>
                <w:sz w:val="20"/>
                <w:szCs w:val="20"/>
              </w:rPr>
              <w:t>4</w:t>
            </w:r>
            <w:r w:rsidR="003C7AC6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, KMZ, PDF map</w:t>
            </w:r>
            <w:r w:rsidR="003C7AC6">
              <w:rPr>
                <w:rFonts w:ascii="Tahoma" w:hAnsi="Tahoma" w:cs="Tahoma"/>
                <w:sz w:val="20"/>
                <w:szCs w:val="20"/>
              </w:rPr>
              <w:t>s (2)</w:t>
            </w:r>
            <w:r w:rsidR="00F277ED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895620" w:rsidP="008956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24873">
              <w:rPr>
                <w:rFonts w:ascii="Tahoma" w:hAnsi="Tahoma" w:cs="Tahoma"/>
                <w:sz w:val="20"/>
                <w:szCs w:val="20"/>
              </w:rPr>
              <w:t>http://ftp.nifc.gov/incident_specific_data/n_rockies/2016_fires/2016_Sixtytwo/IR/20160826</w:t>
            </w:r>
            <w:r w:rsidR="00924873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emailed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86D1F" w:rsidP="009248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924873">
              <w:rPr>
                <w:rFonts w:ascii="Tahoma" w:hAnsi="Tahoma" w:cs="Tahoma"/>
                <w:sz w:val="20"/>
                <w:szCs w:val="20"/>
              </w:rPr>
              <w:t>8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924873">
              <w:rPr>
                <w:rFonts w:ascii="Tahoma" w:hAnsi="Tahoma" w:cs="Tahoma"/>
                <w:sz w:val="20"/>
                <w:szCs w:val="20"/>
              </w:rPr>
              <w:t>0115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5620">
              <w:rPr>
                <w:rFonts w:ascii="Tahoma" w:hAnsi="Tahoma" w:cs="Tahoma"/>
                <w:sz w:val="20"/>
                <w:szCs w:val="20"/>
              </w:rPr>
              <w:t>P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30A5D">
        <w:trPr>
          <w:trHeight w:val="6923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24873" w:rsidRDefault="00924873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started with perimeter: </w:t>
            </w:r>
            <w:r w:rsidRPr="00924873">
              <w:rPr>
                <w:rFonts w:ascii="Tahoma" w:hAnsi="Tahoma" w:cs="Tahoma"/>
                <w:sz w:val="20"/>
                <w:szCs w:val="20"/>
              </w:rPr>
              <w:t>20160825_2046_Sixtytwo_IR_HeatPerimeter</w:t>
            </w:r>
          </w:p>
          <w:p w:rsidR="00924873" w:rsidRDefault="00924873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95620" w:rsidRDefault="00924873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a good amount of heat detected in</w:t>
            </w:r>
            <w:r w:rsidR="00895620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proofErr w:type="spellStart"/>
            <w:r w:rsidR="00895620">
              <w:rPr>
                <w:rFonts w:ascii="Tahoma" w:hAnsi="Tahoma" w:cs="Tahoma"/>
                <w:sz w:val="20"/>
                <w:szCs w:val="20"/>
              </w:rPr>
              <w:t>Sixtytwo</w:t>
            </w:r>
            <w:proofErr w:type="spellEnd"/>
            <w:r w:rsidR="00895620">
              <w:rPr>
                <w:rFonts w:ascii="Tahoma" w:hAnsi="Tahoma" w:cs="Tahoma"/>
                <w:sz w:val="20"/>
                <w:szCs w:val="20"/>
              </w:rPr>
              <w:t xml:space="preserve"> fire area.  </w:t>
            </w:r>
          </w:p>
          <w:p w:rsidR="00895620" w:rsidRDefault="00895620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95620" w:rsidRDefault="00895620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heat </w:t>
            </w:r>
            <w:r w:rsidR="00924873">
              <w:rPr>
                <w:rFonts w:ascii="Tahoma" w:hAnsi="Tahoma" w:cs="Tahoma"/>
                <w:sz w:val="20"/>
                <w:szCs w:val="20"/>
              </w:rPr>
              <w:t>has</w:t>
            </w:r>
            <w:r w:rsidR="00784B31">
              <w:rPr>
                <w:rFonts w:ascii="Tahoma" w:hAnsi="Tahoma" w:cs="Tahoma"/>
                <w:sz w:val="20"/>
                <w:szCs w:val="20"/>
              </w:rPr>
              <w:t xml:space="preserve"> primarily</w:t>
            </w:r>
            <w:r w:rsidR="00924873">
              <w:rPr>
                <w:rFonts w:ascii="Tahoma" w:hAnsi="Tahoma" w:cs="Tahoma"/>
                <w:sz w:val="20"/>
                <w:szCs w:val="20"/>
              </w:rPr>
              <w:t xml:space="preserve"> grown to the east</w:t>
            </w:r>
            <w:r w:rsidR="00784B31">
              <w:rPr>
                <w:rFonts w:ascii="Tahoma" w:hAnsi="Tahoma" w:cs="Tahoma"/>
                <w:sz w:val="20"/>
                <w:szCs w:val="20"/>
              </w:rPr>
              <w:t>.  It has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slopped over the top of the knob on the south end of the fire and</w:t>
            </w:r>
            <w:r w:rsidR="00784B31">
              <w:rPr>
                <w:rFonts w:ascii="Tahoma" w:hAnsi="Tahoma" w:cs="Tahoma"/>
                <w:sz w:val="20"/>
                <w:szCs w:val="20"/>
              </w:rPr>
              <w:t xml:space="preserve"> 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4B31">
              <w:rPr>
                <w:rFonts w:ascii="Tahoma" w:hAnsi="Tahoma" w:cs="Tahoma"/>
                <w:sz w:val="20"/>
                <w:szCs w:val="20"/>
              </w:rPr>
              <w:t xml:space="preserve">further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down the south facing slope on the south side of the trail between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Sixtytwo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 and Log Creek drainages in section 18.</w:t>
            </w:r>
          </w:p>
          <w:p w:rsidR="00895620" w:rsidRDefault="00895620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Default="00F277ED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Questions/Co</w:t>
            </w:r>
            <w:r w:rsidR="00924873">
              <w:rPr>
                <w:rFonts w:ascii="Tahoma" w:hAnsi="Tahoma" w:cs="Tahoma"/>
                <w:sz w:val="20"/>
                <w:szCs w:val="20"/>
              </w:rPr>
              <w:t>mments – Contact Susan Stitt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 303-</w:t>
            </w:r>
            <w:r w:rsidR="00924873">
              <w:rPr>
                <w:rFonts w:ascii="Tahoma" w:hAnsi="Tahoma" w:cs="Tahoma"/>
                <w:sz w:val="20"/>
                <w:szCs w:val="20"/>
              </w:rPr>
              <w:t>915-9346</w:t>
            </w:r>
          </w:p>
          <w:p w:rsidR="00C30A5D" w:rsidRPr="00F277ED" w:rsidRDefault="00C30A5D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E9" w:rsidRDefault="007414E9">
      <w:r>
        <w:separator/>
      </w:r>
    </w:p>
  </w:endnote>
  <w:endnote w:type="continuationSeparator" w:id="0">
    <w:p w:rsidR="007414E9" w:rsidRDefault="0074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E9" w:rsidRDefault="007414E9">
      <w:r>
        <w:separator/>
      </w:r>
    </w:p>
  </w:footnote>
  <w:footnote w:type="continuationSeparator" w:id="0">
    <w:p w:rsidR="007414E9" w:rsidRDefault="00741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7EBF"/>
    <w:rsid w:val="000309F5"/>
    <w:rsid w:val="00046EA9"/>
    <w:rsid w:val="000616D4"/>
    <w:rsid w:val="00083B47"/>
    <w:rsid w:val="00085262"/>
    <w:rsid w:val="000B21C8"/>
    <w:rsid w:val="00105747"/>
    <w:rsid w:val="00133DB7"/>
    <w:rsid w:val="00181A56"/>
    <w:rsid w:val="001954C2"/>
    <w:rsid w:val="001A4AF9"/>
    <w:rsid w:val="0022172E"/>
    <w:rsid w:val="00262E34"/>
    <w:rsid w:val="002758A1"/>
    <w:rsid w:val="002B35B1"/>
    <w:rsid w:val="002E5948"/>
    <w:rsid w:val="00320B15"/>
    <w:rsid w:val="00353A2A"/>
    <w:rsid w:val="003C5BC6"/>
    <w:rsid w:val="003C7AC6"/>
    <w:rsid w:val="003F20F3"/>
    <w:rsid w:val="00513865"/>
    <w:rsid w:val="005264F4"/>
    <w:rsid w:val="0055061C"/>
    <w:rsid w:val="005B320F"/>
    <w:rsid w:val="0063737D"/>
    <w:rsid w:val="006446A6"/>
    <w:rsid w:val="00650FBF"/>
    <w:rsid w:val="00657A5D"/>
    <w:rsid w:val="006B4CB7"/>
    <w:rsid w:val="006D53AE"/>
    <w:rsid w:val="007356B6"/>
    <w:rsid w:val="007414E9"/>
    <w:rsid w:val="00761CFD"/>
    <w:rsid w:val="00763FBB"/>
    <w:rsid w:val="00784B31"/>
    <w:rsid w:val="00786D1F"/>
    <w:rsid w:val="007924FE"/>
    <w:rsid w:val="00792CCD"/>
    <w:rsid w:val="007B2F7F"/>
    <w:rsid w:val="008062CE"/>
    <w:rsid w:val="008441D9"/>
    <w:rsid w:val="00846D73"/>
    <w:rsid w:val="00863C91"/>
    <w:rsid w:val="00885303"/>
    <w:rsid w:val="008905E1"/>
    <w:rsid w:val="00895620"/>
    <w:rsid w:val="008C60D5"/>
    <w:rsid w:val="00924873"/>
    <w:rsid w:val="00935C5E"/>
    <w:rsid w:val="009748D6"/>
    <w:rsid w:val="00980CCC"/>
    <w:rsid w:val="009C2908"/>
    <w:rsid w:val="009C7BB0"/>
    <w:rsid w:val="00A2031B"/>
    <w:rsid w:val="00A56502"/>
    <w:rsid w:val="00AD0657"/>
    <w:rsid w:val="00B0183E"/>
    <w:rsid w:val="00B16B87"/>
    <w:rsid w:val="00B211E1"/>
    <w:rsid w:val="00B374F9"/>
    <w:rsid w:val="00B770B9"/>
    <w:rsid w:val="00BD0A6F"/>
    <w:rsid w:val="00BE1A48"/>
    <w:rsid w:val="00C30A5D"/>
    <w:rsid w:val="00C44165"/>
    <w:rsid w:val="00C503E4"/>
    <w:rsid w:val="00C61171"/>
    <w:rsid w:val="00C62627"/>
    <w:rsid w:val="00CB255A"/>
    <w:rsid w:val="00D0207C"/>
    <w:rsid w:val="00D1738A"/>
    <w:rsid w:val="00D8523D"/>
    <w:rsid w:val="00DC6D9B"/>
    <w:rsid w:val="00DE19C6"/>
    <w:rsid w:val="00E47748"/>
    <w:rsid w:val="00EC2C1D"/>
    <w:rsid w:val="00EF76FD"/>
    <w:rsid w:val="00F20175"/>
    <w:rsid w:val="00F277ED"/>
    <w:rsid w:val="00FB3C4A"/>
    <w:rsid w:val="00FC4CDC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56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56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IHS</cp:lastModifiedBy>
  <cp:revision>2</cp:revision>
  <cp:lastPrinted>2004-03-23T21:00:00Z</cp:lastPrinted>
  <dcterms:created xsi:type="dcterms:W3CDTF">2016-08-28T08:23:00Z</dcterms:created>
  <dcterms:modified xsi:type="dcterms:W3CDTF">2016-08-28T08:23:00Z</dcterms:modified>
</cp:coreProperties>
</file>