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F25EE8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25EE8" w:rsidRDefault="00F25EE8" w:rsidP="00B709BA">
            <w:pPr>
              <w:spacing w:line="276" w:lineRule="auto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Tatanka</w:t>
            </w:r>
            <w:proofErr w:type="spellEnd"/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Complex</w:t>
            </w:r>
          </w:p>
          <w:p w:rsidR="00CE072D" w:rsidRPr="00F25EE8" w:rsidRDefault="00CE072D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Fawn Fire</w:t>
            </w:r>
          </w:p>
          <w:p w:rsidR="002758A1" w:rsidRPr="00CB255A" w:rsidRDefault="00CE072D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WY-YNP-001600-PPKL88</w:t>
            </w:r>
          </w:p>
        </w:tc>
        <w:tc>
          <w:tcPr>
            <w:tcW w:w="1250" w:type="pct"/>
          </w:tcPr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Marchand</w:t>
            </w:r>
            <w:proofErr w:type="spellEnd"/>
          </w:p>
          <w:p w:rsidR="004A7116" w:rsidRPr="00CB255A" w:rsidRDefault="004A7116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E5783" w:rsidRDefault="00FE5783" w:rsidP="00FE5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Yellowstone EOC </w:t>
            </w:r>
          </w:p>
          <w:p w:rsidR="009748D6" w:rsidRPr="00D0181A" w:rsidRDefault="00FE5783" w:rsidP="00FE57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(307-344-2181)</w:t>
            </w:r>
          </w:p>
        </w:tc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0181A" w:rsidRDefault="00364F43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2,70</w:t>
            </w:r>
            <w:r w:rsidR="00107D1A">
              <w:rPr>
                <w:rFonts w:ascii="Tahoma" w:hAnsi="Tahoma" w:cs="Tahoma"/>
                <w:sz w:val="20"/>
                <w:szCs w:val="20"/>
              </w:rPr>
              <w:t>3</w:t>
            </w:r>
            <w:r w:rsidR="00CE4B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0181A" w:rsidRDefault="00107D1A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93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175" w:rsidRPr="00D0181A">
              <w:rPr>
                <w:rFonts w:ascii="Tahoma" w:hAnsi="Tahoma" w:cs="Tahoma"/>
                <w:sz w:val="20"/>
                <w:szCs w:val="20"/>
              </w:rPr>
              <w:t>acres</w:t>
            </w:r>
            <w:r w:rsidR="00CE07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0181A" w:rsidRDefault="00CE072D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FE5783">
              <w:rPr>
                <w:rFonts w:ascii="Tahoma" w:hAnsi="Tahoma" w:cs="Tahoma"/>
                <w:sz w:val="20"/>
                <w:szCs w:val="20"/>
              </w:rPr>
              <w:t>13</w:t>
            </w:r>
            <w:r w:rsidR="009B41F6">
              <w:rPr>
                <w:rFonts w:ascii="Tahoma" w:hAnsi="Tahoma" w:cs="Tahoma"/>
                <w:sz w:val="20"/>
                <w:szCs w:val="20"/>
              </w:rPr>
              <w:t xml:space="preserve">/2016 </w:t>
            </w:r>
          </w:p>
          <w:p w:rsidR="00BD0A6F" w:rsidRPr="00D0181A" w:rsidRDefault="009748D6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018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E5783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2144 </w:t>
            </w:r>
            <w:r w:rsidRPr="00D0181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</w:tcPr>
          <w:p w:rsidR="00BD0A6F" w:rsidRDefault="009748D6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605 673-1444</w:t>
            </w:r>
          </w:p>
        </w:tc>
        <w:tc>
          <w:tcPr>
            <w:tcW w:w="1250" w:type="pct"/>
          </w:tcPr>
          <w:p w:rsidR="009748D6" w:rsidRPr="000309F5" w:rsidRDefault="005B320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32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32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FE5783" w:rsidRDefault="00FE5783" w:rsidP="00FE5783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E5783" w:rsidRDefault="00FE5783" w:rsidP="00FE57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Woitas</w:t>
            </w:r>
            <w:proofErr w:type="spellEnd"/>
          </w:p>
          <w:p w:rsidR="009748D6" w:rsidRPr="00D0181A" w:rsidRDefault="00FE5783" w:rsidP="00FE57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605-440-1250</w:t>
            </w:r>
          </w:p>
        </w:tc>
        <w:tc>
          <w:tcPr>
            <w:tcW w:w="1250" w:type="pct"/>
          </w:tcPr>
          <w:p w:rsidR="009748D6" w:rsidRPr="00D018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0181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0181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A-</w:t>
            </w:r>
            <w:r w:rsidR="00FE5783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0181A" w:rsidRDefault="002E6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149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0181A" w:rsidRDefault="006522B4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522B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522B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522B4"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 w:rsidRPr="006522B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522B4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6522B4" w:rsidRPr="000309F5" w:rsidTr="006522B4">
        <w:trPr>
          <w:trHeight w:val="630"/>
        </w:trPr>
        <w:tc>
          <w:tcPr>
            <w:tcW w:w="2500" w:type="pct"/>
            <w:gridSpan w:val="2"/>
          </w:tcPr>
          <w:p w:rsidR="006522B4" w:rsidRPr="000309F5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522B4" w:rsidRPr="00CB255A" w:rsidRDefault="006522B4" w:rsidP="006522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think the recent snows made heat detection difficult.</w:t>
            </w:r>
          </w:p>
        </w:tc>
        <w:tc>
          <w:tcPr>
            <w:tcW w:w="1250" w:type="pct"/>
          </w:tcPr>
          <w:p w:rsidR="006522B4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6522B4" w:rsidRPr="00D26571" w:rsidRDefault="006522B4" w:rsidP="006522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6571">
              <w:rPr>
                <w:rFonts w:ascii="Tahoma" w:hAnsi="Tahoma" w:cs="Tahoma"/>
                <w:sz w:val="20"/>
                <w:szCs w:val="20"/>
              </w:rPr>
              <w:t>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</w:tcPr>
          <w:p w:rsidR="006522B4" w:rsidRPr="000309F5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522B4" w:rsidRPr="00CB255A" w:rsidRDefault="006522B4" w:rsidP="006522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perimeter, and heat</w:t>
            </w:r>
          </w:p>
        </w:tc>
      </w:tr>
      <w:tr w:rsidR="006522B4" w:rsidRPr="000309F5" w:rsidTr="006522B4">
        <w:trPr>
          <w:trHeight w:val="614"/>
        </w:trPr>
        <w:tc>
          <w:tcPr>
            <w:tcW w:w="2500" w:type="pct"/>
            <w:gridSpan w:val="2"/>
          </w:tcPr>
          <w:p w:rsidR="006522B4" w:rsidRPr="00D0181A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522B4" w:rsidRPr="00D0181A" w:rsidRDefault="006522B4" w:rsidP="006522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09/13/2016 @ 2220 MDT</w:t>
            </w:r>
          </w:p>
        </w:tc>
        <w:tc>
          <w:tcPr>
            <w:tcW w:w="2500" w:type="pct"/>
            <w:gridSpan w:val="2"/>
            <w:vMerge w:val="restart"/>
          </w:tcPr>
          <w:p w:rsidR="006522B4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522B4" w:rsidRPr="000309F5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6522B4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522B4" w:rsidRPr="00B709BA" w:rsidRDefault="0012589C" w:rsidP="006522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522B4" w:rsidRPr="001665F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ftp.nifc.gov/incident_specific_data/n_rockies/2016_fires/2016_Tatanka_Complex/IR/20160914</w:t>
              </w:r>
            </w:hyperlink>
            <w:r w:rsidR="006522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522B4">
              <w:rPr>
                <w:rFonts w:ascii="Arial" w:hAnsi="Arial" w:cs="Arial"/>
                <w:sz w:val="20"/>
                <w:szCs w:val="20"/>
              </w:rPr>
              <w:t xml:space="preserve"> Jeremiah_Jolley@nps.gov</w:t>
            </w:r>
          </w:p>
        </w:tc>
      </w:tr>
      <w:tr w:rsidR="006522B4" w:rsidRPr="000309F5" w:rsidTr="006522B4">
        <w:trPr>
          <w:trHeight w:val="614"/>
        </w:trPr>
        <w:tc>
          <w:tcPr>
            <w:tcW w:w="2500" w:type="pct"/>
            <w:gridSpan w:val="2"/>
          </w:tcPr>
          <w:p w:rsidR="006522B4" w:rsidRPr="00D0181A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6522B4" w:rsidRPr="00D0181A" w:rsidRDefault="006522B4" w:rsidP="00F9725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09/13/2016 @ 2</w:t>
            </w:r>
            <w:r w:rsidR="00F9725D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2500" w:type="pct"/>
            <w:gridSpan w:val="2"/>
            <w:vMerge/>
          </w:tcPr>
          <w:p w:rsidR="006522B4" w:rsidRPr="000309F5" w:rsidRDefault="006522B4" w:rsidP="006522B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22B4" w:rsidRPr="000309F5" w:rsidTr="006522B4">
        <w:trPr>
          <w:trHeight w:val="5275"/>
        </w:trPr>
        <w:tc>
          <w:tcPr>
            <w:tcW w:w="5000" w:type="pct"/>
            <w:gridSpan w:val="4"/>
          </w:tcPr>
          <w:p w:rsidR="006522B4" w:rsidRDefault="006522B4" w:rsidP="006522B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 on tonight’s mission and this interpretation:</w:t>
            </w:r>
          </w:p>
          <w:p w:rsidR="006522B4" w:rsidRDefault="00F9725D" w:rsidP="006522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most recent perimeter from the incident </w:t>
            </w:r>
            <w:r>
              <w:rPr>
                <w:sz w:val="22"/>
                <w:szCs w:val="22"/>
              </w:rPr>
              <w:t xml:space="preserve"> “</w:t>
            </w:r>
            <w:r w:rsidRPr="00F9725D">
              <w:rPr>
                <w:sz w:val="22"/>
                <w:szCs w:val="22"/>
              </w:rPr>
              <w:t>FawnFirePolygon_09122016</w:t>
            </w:r>
            <w:r>
              <w:rPr>
                <w:sz w:val="22"/>
                <w:szCs w:val="22"/>
              </w:rPr>
              <w:t>.shp”</w:t>
            </w:r>
          </w:p>
          <w:p w:rsidR="006522B4" w:rsidRDefault="005060C8" w:rsidP="006522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perimeter expanded slightly on the north end and on the east end.</w:t>
            </w:r>
          </w:p>
          <w:p w:rsidR="00F9725D" w:rsidRDefault="00F9725D" w:rsidP="006522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few heats found were mapped at “Isolated Heats”</w:t>
            </w:r>
          </w:p>
          <w:p w:rsidR="006522B4" w:rsidRDefault="006522B4" w:rsidP="006522B4">
            <w:pPr>
              <w:spacing w:line="276" w:lineRule="auto"/>
              <w:rPr>
                <w:sz w:val="22"/>
                <w:szCs w:val="22"/>
              </w:rPr>
            </w:pPr>
          </w:p>
          <w:p w:rsidR="006522B4" w:rsidRPr="00CE072D" w:rsidRDefault="005060C8" w:rsidP="006522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336B6D" wp14:editId="0A2D6FE9">
                  <wp:extent cx="5514975" cy="4658095"/>
                  <wp:effectExtent l="19050" t="19050" r="952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644" cy="46637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9C" w:rsidRDefault="0012589C">
      <w:r>
        <w:separator/>
      </w:r>
    </w:p>
  </w:endnote>
  <w:endnote w:type="continuationSeparator" w:id="0">
    <w:p w:rsidR="0012589C" w:rsidRDefault="001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9C" w:rsidRDefault="0012589C">
      <w:r>
        <w:separator/>
      </w:r>
    </w:p>
  </w:footnote>
  <w:footnote w:type="continuationSeparator" w:id="0">
    <w:p w:rsidR="0012589C" w:rsidRDefault="0012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1620"/>
    <w:multiLevelType w:val="hybridMultilevel"/>
    <w:tmpl w:val="229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2EEF"/>
    <w:multiLevelType w:val="hybridMultilevel"/>
    <w:tmpl w:val="A0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A03B7"/>
    <w:rsid w:val="000B21C8"/>
    <w:rsid w:val="000E1067"/>
    <w:rsid w:val="00105747"/>
    <w:rsid w:val="00107D1A"/>
    <w:rsid w:val="0012589C"/>
    <w:rsid w:val="00133DB7"/>
    <w:rsid w:val="00181A56"/>
    <w:rsid w:val="001954C2"/>
    <w:rsid w:val="001B5F90"/>
    <w:rsid w:val="001F23DD"/>
    <w:rsid w:val="0022172E"/>
    <w:rsid w:val="00262E34"/>
    <w:rsid w:val="002725EB"/>
    <w:rsid w:val="002758A1"/>
    <w:rsid w:val="002A7A26"/>
    <w:rsid w:val="002B35B1"/>
    <w:rsid w:val="002B61EE"/>
    <w:rsid w:val="002E5948"/>
    <w:rsid w:val="002E6EB9"/>
    <w:rsid w:val="003110F1"/>
    <w:rsid w:val="00320B15"/>
    <w:rsid w:val="003357D4"/>
    <w:rsid w:val="00353A2A"/>
    <w:rsid w:val="00364F43"/>
    <w:rsid w:val="003B107F"/>
    <w:rsid w:val="003C5BC6"/>
    <w:rsid w:val="003F20F3"/>
    <w:rsid w:val="004376FD"/>
    <w:rsid w:val="00494841"/>
    <w:rsid w:val="00497655"/>
    <w:rsid w:val="004A0C0A"/>
    <w:rsid w:val="004A7116"/>
    <w:rsid w:val="005060C8"/>
    <w:rsid w:val="00511EDC"/>
    <w:rsid w:val="00513865"/>
    <w:rsid w:val="005264F4"/>
    <w:rsid w:val="005303B5"/>
    <w:rsid w:val="00561CCA"/>
    <w:rsid w:val="0058019C"/>
    <w:rsid w:val="005B320F"/>
    <w:rsid w:val="0063737D"/>
    <w:rsid w:val="006446A6"/>
    <w:rsid w:val="00650FBF"/>
    <w:rsid w:val="006522B4"/>
    <w:rsid w:val="006D53AE"/>
    <w:rsid w:val="007356B6"/>
    <w:rsid w:val="00761CFD"/>
    <w:rsid w:val="00763FBB"/>
    <w:rsid w:val="00784090"/>
    <w:rsid w:val="00786D1F"/>
    <w:rsid w:val="007924FE"/>
    <w:rsid w:val="007B2F7F"/>
    <w:rsid w:val="008062CE"/>
    <w:rsid w:val="008217EC"/>
    <w:rsid w:val="00826801"/>
    <w:rsid w:val="008441D9"/>
    <w:rsid w:val="00846D73"/>
    <w:rsid w:val="008905E1"/>
    <w:rsid w:val="008934DC"/>
    <w:rsid w:val="008E35FB"/>
    <w:rsid w:val="008F6BA0"/>
    <w:rsid w:val="00935C5E"/>
    <w:rsid w:val="00945632"/>
    <w:rsid w:val="00962764"/>
    <w:rsid w:val="009748D6"/>
    <w:rsid w:val="00980CCC"/>
    <w:rsid w:val="009B41F6"/>
    <w:rsid w:val="009B7C3A"/>
    <w:rsid w:val="009C2908"/>
    <w:rsid w:val="00A2031B"/>
    <w:rsid w:val="00A451F0"/>
    <w:rsid w:val="00A56502"/>
    <w:rsid w:val="00AD0657"/>
    <w:rsid w:val="00B0183E"/>
    <w:rsid w:val="00B16B87"/>
    <w:rsid w:val="00B211E1"/>
    <w:rsid w:val="00B32DAA"/>
    <w:rsid w:val="00B374F9"/>
    <w:rsid w:val="00B6033F"/>
    <w:rsid w:val="00B709BA"/>
    <w:rsid w:val="00B770B9"/>
    <w:rsid w:val="00B81B83"/>
    <w:rsid w:val="00B943CF"/>
    <w:rsid w:val="00BD0A6F"/>
    <w:rsid w:val="00C00BC2"/>
    <w:rsid w:val="00C44165"/>
    <w:rsid w:val="00C503E4"/>
    <w:rsid w:val="00C61171"/>
    <w:rsid w:val="00CB255A"/>
    <w:rsid w:val="00CE072D"/>
    <w:rsid w:val="00CE4B3E"/>
    <w:rsid w:val="00D0181A"/>
    <w:rsid w:val="00D0207C"/>
    <w:rsid w:val="00D17307"/>
    <w:rsid w:val="00DC6D9B"/>
    <w:rsid w:val="00DF19E2"/>
    <w:rsid w:val="00E472A2"/>
    <w:rsid w:val="00E47748"/>
    <w:rsid w:val="00E83614"/>
    <w:rsid w:val="00EA008A"/>
    <w:rsid w:val="00EC2C1D"/>
    <w:rsid w:val="00EF76FD"/>
    <w:rsid w:val="00F20175"/>
    <w:rsid w:val="00F25EE8"/>
    <w:rsid w:val="00F76714"/>
    <w:rsid w:val="00F9725D"/>
    <w:rsid w:val="00FB3C4A"/>
    <w:rsid w:val="00FE578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8D4551-75B6-42B3-9A67-3D401F1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25EE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n_rockies/2016_fires/2016_Tatanka_Complex/IR/20160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12</cp:revision>
  <cp:lastPrinted>2004-03-23T21:00:00Z</cp:lastPrinted>
  <dcterms:created xsi:type="dcterms:W3CDTF">2016-09-03T02:07:00Z</dcterms:created>
  <dcterms:modified xsi:type="dcterms:W3CDTF">2016-09-14T05:23:00Z</dcterms:modified>
</cp:coreProperties>
</file>