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05F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Alice</w:t>
            </w:r>
            <w:r w:rsidR="00D52014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(406-449-5475)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63BF8" w:rsidRPr="00D1346F" w:rsidRDefault="00E467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Alice Creek </w:t>
            </w:r>
            <w:r w:rsidR="00D63B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54C">
              <w:rPr>
                <w:rFonts w:ascii="Tahoma" w:hAnsi="Tahoma" w:cs="Tahoma"/>
                <w:sz w:val="20"/>
                <w:szCs w:val="20"/>
              </w:rPr>
              <w:t>22,149</w:t>
            </w:r>
            <w:r w:rsidR="002C5D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BF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7064F" w:rsidRPr="00CB255A" w:rsidRDefault="0057064F" w:rsidP="00085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Alice Creek </w:t>
            </w:r>
            <w:r w:rsidR="0008554C">
              <w:rPr>
                <w:rFonts w:ascii="Tahoma" w:hAnsi="Tahoma" w:cs="Tahoma"/>
                <w:sz w:val="20"/>
                <w:szCs w:val="20"/>
              </w:rPr>
              <w:t>759</w:t>
            </w:r>
            <w:r w:rsidR="007003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6B8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52014" w:rsidRDefault="00513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54C">
              <w:rPr>
                <w:rFonts w:ascii="Tahoma" w:hAnsi="Tahoma" w:cs="Tahoma"/>
                <w:sz w:val="20"/>
                <w:szCs w:val="20"/>
              </w:rPr>
              <w:t>2227</w:t>
            </w:r>
            <w:r w:rsidR="000B11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5F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F7C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9/05</w:t>
            </w:r>
            <w:r w:rsidR="00D1346F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52014" w:rsidRPr="000309F5" w:rsidRDefault="00D52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5CD6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5CD6" w:rsidRDefault="00535CD6" w:rsidP="00535C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208-387-5900</w:t>
            </w:r>
          </w:p>
          <w:p w:rsidR="009748D6" w:rsidRPr="00CB255A" w:rsidRDefault="00535CD6" w:rsidP="00535C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605F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</w:p>
          <w:p w:rsidR="009748D6" w:rsidRPr="000309F5" w:rsidRDefault="00605F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Team 5 Situation Unit (208-989-1494)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9117E">
              <w:rPr>
                <w:rFonts w:ascii="Tahoma" w:hAnsi="Tahoma" w:cs="Tahoma"/>
                <w:sz w:val="20"/>
                <w:szCs w:val="20"/>
              </w:rPr>
              <w:t>1</w:t>
            </w:r>
            <w:r w:rsidR="0008554C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5F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52014">
              <w:rPr>
                <w:rFonts w:ascii="Tahoma" w:hAnsi="Tahoma" w:cs="Tahoma"/>
                <w:sz w:val="20"/>
                <w:szCs w:val="20"/>
              </w:rPr>
              <w:t xml:space="preserve"> N144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D83457">
              <w:rPr>
                <w:rFonts w:ascii="Tahoma" w:hAnsi="Tahoma" w:cs="Tahoma"/>
                <w:sz w:val="20"/>
                <w:szCs w:val="20"/>
              </w:rPr>
              <w:t>Don</w:t>
            </w:r>
          </w:p>
          <w:p w:rsidR="00C9433A" w:rsidRDefault="00FE5967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3D44E9" w:rsidRPr="00CB255A" w:rsidRDefault="003D44E9" w:rsidP="00D834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D83457" w:rsidRPr="00D83457">
              <w:rPr>
                <w:rFonts w:ascii="Tahoma" w:hAnsi="Tahoma" w:cs="Tahoma"/>
                <w:sz w:val="20"/>
                <w:szCs w:val="20"/>
              </w:rPr>
              <w:t>Charles (</w:t>
            </w:r>
            <w:proofErr w:type="spellStart"/>
            <w:r w:rsidR="00D83457" w:rsidRPr="00D83457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D83457" w:rsidRPr="00D8345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="00D83457" w:rsidRPr="00D83457">
              <w:rPr>
                <w:rFonts w:ascii="Tahoma" w:hAnsi="Tahoma" w:cs="Tahoma"/>
                <w:sz w:val="20"/>
                <w:szCs w:val="20"/>
              </w:rPr>
              <w:t>Kazimi</w:t>
            </w:r>
            <w:proofErr w:type="spellEnd"/>
          </w:p>
        </w:tc>
      </w:tr>
      <w:tr w:rsidR="009748D6" w:rsidRPr="000309F5" w:rsidTr="00AA6DF9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25F3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D40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 w:rsidTr="00AA6DF9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F7CA1" w:rsidP="00FF7C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9/05</w:t>
            </w:r>
            <w:r w:rsidR="00D1346F">
              <w:rPr>
                <w:rFonts w:ascii="Tahoma" w:hAnsi="Tahoma" w:cs="Tahoma"/>
                <w:sz w:val="20"/>
                <w:szCs w:val="20"/>
              </w:rPr>
              <w:t xml:space="preserve">/17 </w:t>
            </w:r>
            <w:r w:rsidR="0008554C">
              <w:rPr>
                <w:rFonts w:ascii="Tahoma" w:hAnsi="Tahoma" w:cs="Tahoma"/>
                <w:sz w:val="20"/>
                <w:szCs w:val="20"/>
              </w:rPr>
              <w:t>2300</w:t>
            </w:r>
            <w:r w:rsidR="002C5D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6D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1400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D52014">
              <w:rPr>
                <w:rFonts w:ascii="Tahoma" w:hAnsi="Tahoma" w:cs="Tahoma"/>
                <w:sz w:val="18"/>
                <w:szCs w:val="18"/>
              </w:rPr>
              <w:t>t_specific_data</w:t>
            </w:r>
            <w:proofErr w:type="spellEnd"/>
            <w:r w:rsidR="00D52014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 w:rsidTr="00AA6DF9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554C" w:rsidP="00085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9/06</w:t>
            </w:r>
            <w:r w:rsidR="00D1346F">
              <w:rPr>
                <w:rFonts w:ascii="Tahoma" w:hAnsi="Tahoma" w:cs="Tahoma"/>
                <w:sz w:val="20"/>
                <w:szCs w:val="20"/>
              </w:rPr>
              <w:t xml:space="preserve">/17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AA6DF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Default="008905E1">
      <w:pPr>
        <w:rPr>
          <w:rFonts w:ascii="Tahoma" w:hAnsi="Tahoma" w:cs="Tahoma"/>
          <w:b/>
          <w:bCs/>
          <w:sz w:val="20"/>
          <w:szCs w:val="20"/>
        </w:rPr>
      </w:pPr>
    </w:p>
    <w:p w:rsidR="0050614C" w:rsidRDefault="0050614C" w:rsidP="00F10A7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 started tonight’s interpretation with the IR per</w:t>
      </w:r>
      <w:r w:rsidR="00891D06">
        <w:rPr>
          <w:rFonts w:ascii="Tahoma" w:hAnsi="Tahoma" w:cs="Tahoma"/>
          <w:bCs/>
          <w:sz w:val="20"/>
          <w:szCs w:val="20"/>
        </w:rPr>
        <w:t xml:space="preserve">imeter </w:t>
      </w:r>
      <w:r w:rsidR="0008554C">
        <w:rPr>
          <w:rFonts w:ascii="Tahoma" w:hAnsi="Tahoma" w:cs="Tahoma"/>
          <w:bCs/>
          <w:sz w:val="20"/>
          <w:szCs w:val="20"/>
        </w:rPr>
        <w:t>from last night (20170905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08554C">
        <w:rPr>
          <w:rFonts w:ascii="Tahoma" w:hAnsi="Tahoma" w:cs="Tahoma"/>
          <w:bCs/>
          <w:sz w:val="20"/>
          <w:szCs w:val="20"/>
        </w:rPr>
        <w:t>0025</w:t>
      </w:r>
      <w:r w:rsidR="0039117E">
        <w:rPr>
          <w:rFonts w:ascii="Tahoma" w:hAnsi="Tahoma" w:cs="Tahoma"/>
          <w:bCs/>
          <w:sz w:val="20"/>
          <w:szCs w:val="20"/>
        </w:rPr>
        <w:t>)</w:t>
      </w:r>
      <w:r w:rsidR="0008554C">
        <w:rPr>
          <w:rFonts w:ascii="Tahoma" w:hAnsi="Tahoma" w:cs="Tahoma"/>
          <w:bCs/>
          <w:sz w:val="20"/>
          <w:szCs w:val="20"/>
        </w:rPr>
        <w:t>.  Growth occurred in multiple locations around the heat perimeter with no one area showing major growth.  Many of the growth areas show</w:t>
      </w:r>
      <w:r w:rsidR="00C9078F">
        <w:rPr>
          <w:rFonts w:ascii="Tahoma" w:hAnsi="Tahoma" w:cs="Tahoma"/>
          <w:bCs/>
          <w:sz w:val="20"/>
          <w:szCs w:val="20"/>
        </w:rPr>
        <w:t>ed</w:t>
      </w:r>
      <w:r w:rsidR="0008554C">
        <w:rPr>
          <w:rFonts w:ascii="Tahoma" w:hAnsi="Tahoma" w:cs="Tahoma"/>
          <w:bCs/>
          <w:sz w:val="20"/>
          <w:szCs w:val="20"/>
        </w:rPr>
        <w:t xml:space="preserve"> intense heat. Growth occurred on the SE perimeter along Green Cr in what appears to be a burn out.  Growth occurred to the North</w:t>
      </w:r>
      <w:r w:rsidR="00C9078F">
        <w:rPr>
          <w:rFonts w:ascii="Tahoma" w:hAnsi="Tahoma" w:cs="Tahoma"/>
          <w:bCs/>
          <w:sz w:val="20"/>
          <w:szCs w:val="20"/>
        </w:rPr>
        <w:t xml:space="preserve"> along E Fork Falls Creek and to the south along Alice Creek Rd.</w:t>
      </w:r>
      <w:r w:rsidR="00305D62">
        <w:rPr>
          <w:rFonts w:ascii="Tahoma" w:hAnsi="Tahoma" w:cs="Tahoma"/>
          <w:bCs/>
          <w:sz w:val="20"/>
          <w:szCs w:val="20"/>
        </w:rPr>
        <w:t xml:space="preserve">  The area on the other side of Alice Cr. has expanded mostly to the north.</w:t>
      </w:r>
    </w:p>
    <w:p w:rsidR="0008554C" w:rsidRDefault="0008554C" w:rsidP="00F10A7E">
      <w:pPr>
        <w:rPr>
          <w:rFonts w:ascii="Tahoma" w:hAnsi="Tahoma" w:cs="Tahoma"/>
          <w:bCs/>
          <w:sz w:val="20"/>
          <w:szCs w:val="20"/>
        </w:rPr>
      </w:pPr>
    </w:p>
    <w:p w:rsidR="00F05874" w:rsidRPr="00A30646" w:rsidRDefault="00F05874">
      <w:pPr>
        <w:rPr>
          <w:rFonts w:ascii="Tahoma" w:hAnsi="Tahoma" w:cs="Tahoma"/>
          <w:bCs/>
          <w:sz w:val="20"/>
          <w:szCs w:val="20"/>
        </w:rPr>
      </w:pPr>
    </w:p>
    <w:sectPr w:rsidR="00F05874" w:rsidRPr="00A30646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CC" w:rsidRDefault="008669CC">
      <w:r>
        <w:separator/>
      </w:r>
    </w:p>
  </w:endnote>
  <w:endnote w:type="continuationSeparator" w:id="0">
    <w:p w:rsidR="008669CC" w:rsidRDefault="0086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CC" w:rsidRDefault="008669CC">
      <w:r>
        <w:separator/>
      </w:r>
    </w:p>
  </w:footnote>
  <w:footnote w:type="continuationSeparator" w:id="0">
    <w:p w:rsidR="008669CC" w:rsidRDefault="0086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28E"/>
    <w:rsid w:val="00000A9A"/>
    <w:rsid w:val="000057BC"/>
    <w:rsid w:val="00007AA6"/>
    <w:rsid w:val="0001148A"/>
    <w:rsid w:val="000240D7"/>
    <w:rsid w:val="00024983"/>
    <w:rsid w:val="000309F5"/>
    <w:rsid w:val="00035D3E"/>
    <w:rsid w:val="00036FD4"/>
    <w:rsid w:val="00076599"/>
    <w:rsid w:val="0008554C"/>
    <w:rsid w:val="00085FEB"/>
    <w:rsid w:val="000A1397"/>
    <w:rsid w:val="000B1158"/>
    <w:rsid w:val="000B45DD"/>
    <w:rsid w:val="000C698C"/>
    <w:rsid w:val="000D0BD7"/>
    <w:rsid w:val="000D24AE"/>
    <w:rsid w:val="000D291F"/>
    <w:rsid w:val="000F18B7"/>
    <w:rsid w:val="000F41FD"/>
    <w:rsid w:val="00103D80"/>
    <w:rsid w:val="00105747"/>
    <w:rsid w:val="001141CD"/>
    <w:rsid w:val="00133DB7"/>
    <w:rsid w:val="00140028"/>
    <w:rsid w:val="001461E0"/>
    <w:rsid w:val="00153711"/>
    <w:rsid w:val="00153B92"/>
    <w:rsid w:val="001569EA"/>
    <w:rsid w:val="00160C0C"/>
    <w:rsid w:val="0016189D"/>
    <w:rsid w:val="00164464"/>
    <w:rsid w:val="001735E9"/>
    <w:rsid w:val="00181A56"/>
    <w:rsid w:val="00187C2F"/>
    <w:rsid w:val="0019076B"/>
    <w:rsid w:val="0019244F"/>
    <w:rsid w:val="001A440D"/>
    <w:rsid w:val="001A7B57"/>
    <w:rsid w:val="001B7491"/>
    <w:rsid w:val="001D16F3"/>
    <w:rsid w:val="001D2CE5"/>
    <w:rsid w:val="001E33ED"/>
    <w:rsid w:val="001E6F26"/>
    <w:rsid w:val="001F0DF3"/>
    <w:rsid w:val="001F4A05"/>
    <w:rsid w:val="002061A0"/>
    <w:rsid w:val="002065C9"/>
    <w:rsid w:val="002078F4"/>
    <w:rsid w:val="002103F4"/>
    <w:rsid w:val="0022172E"/>
    <w:rsid w:val="002444BD"/>
    <w:rsid w:val="00246F44"/>
    <w:rsid w:val="0025445F"/>
    <w:rsid w:val="00262E34"/>
    <w:rsid w:val="00265DAC"/>
    <w:rsid w:val="00283ABE"/>
    <w:rsid w:val="002B3F49"/>
    <w:rsid w:val="002B5B1F"/>
    <w:rsid w:val="002C5D99"/>
    <w:rsid w:val="002D29E9"/>
    <w:rsid w:val="002D4C6E"/>
    <w:rsid w:val="002D6720"/>
    <w:rsid w:val="002D709C"/>
    <w:rsid w:val="002D7908"/>
    <w:rsid w:val="002E401C"/>
    <w:rsid w:val="00305D62"/>
    <w:rsid w:val="00317F63"/>
    <w:rsid w:val="00320B15"/>
    <w:rsid w:val="00332CAC"/>
    <w:rsid w:val="0033714F"/>
    <w:rsid w:val="0034313A"/>
    <w:rsid w:val="003507D2"/>
    <w:rsid w:val="00353492"/>
    <w:rsid w:val="0035667B"/>
    <w:rsid w:val="00364033"/>
    <w:rsid w:val="003649CA"/>
    <w:rsid w:val="00366C0B"/>
    <w:rsid w:val="003759B0"/>
    <w:rsid w:val="00382033"/>
    <w:rsid w:val="00390063"/>
    <w:rsid w:val="003910CB"/>
    <w:rsid w:val="0039117E"/>
    <w:rsid w:val="003A7701"/>
    <w:rsid w:val="003C66D0"/>
    <w:rsid w:val="003D44E9"/>
    <w:rsid w:val="003D79D7"/>
    <w:rsid w:val="003E10DB"/>
    <w:rsid w:val="003E398C"/>
    <w:rsid w:val="003E6B2A"/>
    <w:rsid w:val="003F20F3"/>
    <w:rsid w:val="003F2A1F"/>
    <w:rsid w:val="003F2AAC"/>
    <w:rsid w:val="00412D79"/>
    <w:rsid w:val="00422AF5"/>
    <w:rsid w:val="00424942"/>
    <w:rsid w:val="00431C08"/>
    <w:rsid w:val="004321AC"/>
    <w:rsid w:val="0043328C"/>
    <w:rsid w:val="00446497"/>
    <w:rsid w:val="0045047D"/>
    <w:rsid w:val="00462DB0"/>
    <w:rsid w:val="004716C6"/>
    <w:rsid w:val="004834A5"/>
    <w:rsid w:val="004876D1"/>
    <w:rsid w:val="0049584C"/>
    <w:rsid w:val="004B034F"/>
    <w:rsid w:val="004B7D84"/>
    <w:rsid w:val="004C6342"/>
    <w:rsid w:val="004D31A1"/>
    <w:rsid w:val="004E484E"/>
    <w:rsid w:val="004F4B27"/>
    <w:rsid w:val="0050614C"/>
    <w:rsid w:val="00513761"/>
    <w:rsid w:val="005358E3"/>
    <w:rsid w:val="00535CD6"/>
    <w:rsid w:val="00552F3B"/>
    <w:rsid w:val="00567AD7"/>
    <w:rsid w:val="00567B1F"/>
    <w:rsid w:val="0057064F"/>
    <w:rsid w:val="005717AF"/>
    <w:rsid w:val="0057364C"/>
    <w:rsid w:val="00576599"/>
    <w:rsid w:val="005766F3"/>
    <w:rsid w:val="00576A6D"/>
    <w:rsid w:val="00591152"/>
    <w:rsid w:val="005B320F"/>
    <w:rsid w:val="005C4777"/>
    <w:rsid w:val="005F3CA8"/>
    <w:rsid w:val="00605F6C"/>
    <w:rsid w:val="00622A26"/>
    <w:rsid w:val="00636BC0"/>
    <w:rsid w:val="0063737D"/>
    <w:rsid w:val="00643F78"/>
    <w:rsid w:val="006446A6"/>
    <w:rsid w:val="00650BDD"/>
    <w:rsid w:val="00650FBF"/>
    <w:rsid w:val="006534EC"/>
    <w:rsid w:val="00653E44"/>
    <w:rsid w:val="00655060"/>
    <w:rsid w:val="00656CE9"/>
    <w:rsid w:val="006719A5"/>
    <w:rsid w:val="006739FA"/>
    <w:rsid w:val="0067514C"/>
    <w:rsid w:val="00681017"/>
    <w:rsid w:val="0069246D"/>
    <w:rsid w:val="0069667F"/>
    <w:rsid w:val="006C141B"/>
    <w:rsid w:val="006C32A9"/>
    <w:rsid w:val="006D296B"/>
    <w:rsid w:val="006D35D9"/>
    <w:rsid w:val="006D53AE"/>
    <w:rsid w:val="006E326A"/>
    <w:rsid w:val="006E4E72"/>
    <w:rsid w:val="006F2853"/>
    <w:rsid w:val="006F4F72"/>
    <w:rsid w:val="0070039C"/>
    <w:rsid w:val="00732466"/>
    <w:rsid w:val="00741002"/>
    <w:rsid w:val="00754FBD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7F503B"/>
    <w:rsid w:val="008135D7"/>
    <w:rsid w:val="00832599"/>
    <w:rsid w:val="00832AA9"/>
    <w:rsid w:val="00833BDD"/>
    <w:rsid w:val="008354A3"/>
    <w:rsid w:val="008669CC"/>
    <w:rsid w:val="00884417"/>
    <w:rsid w:val="0089041A"/>
    <w:rsid w:val="008905E1"/>
    <w:rsid w:val="00891D06"/>
    <w:rsid w:val="008927B0"/>
    <w:rsid w:val="008B0815"/>
    <w:rsid w:val="008B1C91"/>
    <w:rsid w:val="008B41AE"/>
    <w:rsid w:val="008B7A9E"/>
    <w:rsid w:val="008C294B"/>
    <w:rsid w:val="008C6395"/>
    <w:rsid w:val="008D02D4"/>
    <w:rsid w:val="008D16A3"/>
    <w:rsid w:val="008D3C64"/>
    <w:rsid w:val="008D4443"/>
    <w:rsid w:val="008F01E6"/>
    <w:rsid w:val="009071AC"/>
    <w:rsid w:val="00923546"/>
    <w:rsid w:val="00935C5E"/>
    <w:rsid w:val="00964BD7"/>
    <w:rsid w:val="009748D6"/>
    <w:rsid w:val="009753BD"/>
    <w:rsid w:val="009847CB"/>
    <w:rsid w:val="00991BD9"/>
    <w:rsid w:val="009958F3"/>
    <w:rsid w:val="009C2908"/>
    <w:rsid w:val="009C7C6E"/>
    <w:rsid w:val="009E1249"/>
    <w:rsid w:val="009E4874"/>
    <w:rsid w:val="00A107D4"/>
    <w:rsid w:val="00A132E2"/>
    <w:rsid w:val="00A17FB4"/>
    <w:rsid w:val="00A2031B"/>
    <w:rsid w:val="00A231C5"/>
    <w:rsid w:val="00A30646"/>
    <w:rsid w:val="00A3161B"/>
    <w:rsid w:val="00A31CE8"/>
    <w:rsid w:val="00A453C3"/>
    <w:rsid w:val="00A45CC2"/>
    <w:rsid w:val="00A526DA"/>
    <w:rsid w:val="00A56502"/>
    <w:rsid w:val="00A625B6"/>
    <w:rsid w:val="00A8229A"/>
    <w:rsid w:val="00A859F3"/>
    <w:rsid w:val="00A92651"/>
    <w:rsid w:val="00A97989"/>
    <w:rsid w:val="00AA1A3A"/>
    <w:rsid w:val="00AA67D1"/>
    <w:rsid w:val="00AA6DF9"/>
    <w:rsid w:val="00AD6ABF"/>
    <w:rsid w:val="00AE0ED3"/>
    <w:rsid w:val="00AE33FF"/>
    <w:rsid w:val="00B12E79"/>
    <w:rsid w:val="00B145FC"/>
    <w:rsid w:val="00B17431"/>
    <w:rsid w:val="00B22D0C"/>
    <w:rsid w:val="00B310F4"/>
    <w:rsid w:val="00B3268E"/>
    <w:rsid w:val="00B32F9F"/>
    <w:rsid w:val="00B440F7"/>
    <w:rsid w:val="00B527A1"/>
    <w:rsid w:val="00B54E79"/>
    <w:rsid w:val="00B56B41"/>
    <w:rsid w:val="00B770B9"/>
    <w:rsid w:val="00B82F1B"/>
    <w:rsid w:val="00BA3651"/>
    <w:rsid w:val="00BB1953"/>
    <w:rsid w:val="00BB3190"/>
    <w:rsid w:val="00BB67EB"/>
    <w:rsid w:val="00BC4049"/>
    <w:rsid w:val="00BC433F"/>
    <w:rsid w:val="00BC653C"/>
    <w:rsid w:val="00BC7A0E"/>
    <w:rsid w:val="00BD0A6F"/>
    <w:rsid w:val="00BE41DE"/>
    <w:rsid w:val="00C13C03"/>
    <w:rsid w:val="00C30964"/>
    <w:rsid w:val="00C41653"/>
    <w:rsid w:val="00C503E4"/>
    <w:rsid w:val="00C6017D"/>
    <w:rsid w:val="00C61171"/>
    <w:rsid w:val="00C6700D"/>
    <w:rsid w:val="00C9078F"/>
    <w:rsid w:val="00C9433A"/>
    <w:rsid w:val="00C962AB"/>
    <w:rsid w:val="00CA43B3"/>
    <w:rsid w:val="00CB255A"/>
    <w:rsid w:val="00CC7343"/>
    <w:rsid w:val="00CD6435"/>
    <w:rsid w:val="00CE045C"/>
    <w:rsid w:val="00CE3218"/>
    <w:rsid w:val="00CF17D8"/>
    <w:rsid w:val="00CF216D"/>
    <w:rsid w:val="00D002DB"/>
    <w:rsid w:val="00D0050A"/>
    <w:rsid w:val="00D12DAD"/>
    <w:rsid w:val="00D1346F"/>
    <w:rsid w:val="00D14446"/>
    <w:rsid w:val="00D14FF1"/>
    <w:rsid w:val="00D240D1"/>
    <w:rsid w:val="00D27762"/>
    <w:rsid w:val="00D47BC0"/>
    <w:rsid w:val="00D52014"/>
    <w:rsid w:val="00D54838"/>
    <w:rsid w:val="00D63BF8"/>
    <w:rsid w:val="00D672FD"/>
    <w:rsid w:val="00D733AC"/>
    <w:rsid w:val="00D76049"/>
    <w:rsid w:val="00D81591"/>
    <w:rsid w:val="00D83457"/>
    <w:rsid w:val="00DA0F25"/>
    <w:rsid w:val="00DB74B2"/>
    <w:rsid w:val="00DC266E"/>
    <w:rsid w:val="00DC2C0D"/>
    <w:rsid w:val="00DC6D9B"/>
    <w:rsid w:val="00DD2C9A"/>
    <w:rsid w:val="00DF37FF"/>
    <w:rsid w:val="00E0585D"/>
    <w:rsid w:val="00E05C3D"/>
    <w:rsid w:val="00E100D9"/>
    <w:rsid w:val="00E25F36"/>
    <w:rsid w:val="00E26B8B"/>
    <w:rsid w:val="00E3205B"/>
    <w:rsid w:val="00E32460"/>
    <w:rsid w:val="00E33AA5"/>
    <w:rsid w:val="00E467CC"/>
    <w:rsid w:val="00E6688C"/>
    <w:rsid w:val="00E737E1"/>
    <w:rsid w:val="00E775BC"/>
    <w:rsid w:val="00E8042B"/>
    <w:rsid w:val="00E83FDB"/>
    <w:rsid w:val="00E866DD"/>
    <w:rsid w:val="00E93F12"/>
    <w:rsid w:val="00E9571C"/>
    <w:rsid w:val="00EA2479"/>
    <w:rsid w:val="00EA43C3"/>
    <w:rsid w:val="00EA568A"/>
    <w:rsid w:val="00EB2188"/>
    <w:rsid w:val="00EB46CC"/>
    <w:rsid w:val="00EB64F6"/>
    <w:rsid w:val="00ED4CEE"/>
    <w:rsid w:val="00ED7375"/>
    <w:rsid w:val="00EF61FD"/>
    <w:rsid w:val="00EF76FD"/>
    <w:rsid w:val="00F008F8"/>
    <w:rsid w:val="00F05874"/>
    <w:rsid w:val="00F10A7E"/>
    <w:rsid w:val="00F10BBB"/>
    <w:rsid w:val="00F121EE"/>
    <w:rsid w:val="00F13960"/>
    <w:rsid w:val="00F24277"/>
    <w:rsid w:val="00F252C8"/>
    <w:rsid w:val="00F32D86"/>
    <w:rsid w:val="00F47ECB"/>
    <w:rsid w:val="00F62028"/>
    <w:rsid w:val="00F6252C"/>
    <w:rsid w:val="00F6508F"/>
    <w:rsid w:val="00F71E34"/>
    <w:rsid w:val="00F90AFB"/>
    <w:rsid w:val="00F90EB9"/>
    <w:rsid w:val="00F94EAB"/>
    <w:rsid w:val="00F9538A"/>
    <w:rsid w:val="00FA17AF"/>
    <w:rsid w:val="00FA2D70"/>
    <w:rsid w:val="00FA32D1"/>
    <w:rsid w:val="00FA4910"/>
    <w:rsid w:val="00FB3C4A"/>
    <w:rsid w:val="00FB5156"/>
    <w:rsid w:val="00FB5180"/>
    <w:rsid w:val="00FC3725"/>
    <w:rsid w:val="00FD08E8"/>
    <w:rsid w:val="00FD405A"/>
    <w:rsid w:val="00FD6B1D"/>
    <w:rsid w:val="00FD76BE"/>
    <w:rsid w:val="00FE2239"/>
    <w:rsid w:val="00FE457E"/>
    <w:rsid w:val="00FE5967"/>
    <w:rsid w:val="00FF3BE0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D24AE"/>
    <w:rPr>
      <w:b/>
      <w:bCs/>
      <w:sz w:val="20"/>
      <w:szCs w:val="20"/>
    </w:rPr>
  </w:style>
  <w:style w:type="character" w:styleId="PageNumber">
    <w:name w:val="page number"/>
    <w:basedOn w:val="DefaultParagraphFont"/>
    <w:rsid w:val="000D24A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3654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244</cp:revision>
  <cp:lastPrinted>2004-03-23T21:00:00Z</cp:lastPrinted>
  <dcterms:created xsi:type="dcterms:W3CDTF">2014-03-03T14:32:00Z</dcterms:created>
  <dcterms:modified xsi:type="dcterms:W3CDTF">2017-09-06T06:27:00Z</dcterms:modified>
</cp:coreProperties>
</file>