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06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 Creek</w:t>
            </w:r>
          </w:p>
        </w:tc>
        <w:tc>
          <w:tcPr>
            <w:tcW w:w="1250" w:type="pct"/>
          </w:tcPr>
          <w:p w:rsidR="009748D6" w:rsidRDefault="009748D6" w:rsidP="006069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  <w:r w:rsidR="006069C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069C9" w:rsidRPr="00CB255A" w:rsidRDefault="006069C9" w:rsidP="006069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 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1A64CB" w:rsidP="001A64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6069C9">
              <w:rPr>
                <w:rFonts w:ascii="Tahoma" w:hAnsi="Tahoma" w:cs="Tahoma"/>
                <w:sz w:val="20"/>
                <w:szCs w:val="20"/>
              </w:rPr>
              <w:t>449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6069C9">
              <w:rPr>
                <w:rFonts w:ascii="Tahoma" w:hAnsi="Tahoma" w:cs="Tahoma"/>
                <w:sz w:val="20"/>
                <w:szCs w:val="20"/>
              </w:rPr>
              <w:t>5475</w:t>
            </w:r>
          </w:p>
        </w:tc>
        <w:tc>
          <w:tcPr>
            <w:tcW w:w="1250" w:type="pct"/>
          </w:tcPr>
          <w:p w:rsidR="00942036" w:rsidRDefault="009748D6" w:rsidP="009420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840EE" w:rsidRPr="0092107B" w:rsidRDefault="0092107B" w:rsidP="009420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107B">
              <w:rPr>
                <w:rFonts w:ascii="Tahoma" w:hAnsi="Tahoma" w:cs="Tahoma"/>
                <w:sz w:val="20"/>
                <w:szCs w:val="20"/>
              </w:rPr>
              <w:t>5175 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2107B" w:rsidP="00683D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FD29BC" w:rsidRDefault="004677FD" w:rsidP="004677F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840EE" w:rsidRPr="00CF41A1" w:rsidRDefault="000323EC" w:rsidP="00467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41A1">
              <w:rPr>
                <w:rFonts w:ascii="Tahoma" w:hAnsi="Tahoma" w:cs="Tahoma"/>
                <w:sz w:val="20"/>
                <w:szCs w:val="20"/>
              </w:rPr>
              <w:t>2319 MDT</w:t>
            </w:r>
          </w:p>
          <w:p w:rsidR="004677FD" w:rsidRDefault="004677FD" w:rsidP="004677F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323EC" w:rsidP="008B02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8/6/2017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06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462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</w:t>
            </w:r>
            <w:r w:rsidR="006069C9">
              <w:rPr>
                <w:rFonts w:ascii="Tahoma" w:hAnsi="Tahoma" w:cs="Tahoma"/>
                <w:sz w:val="20"/>
                <w:szCs w:val="20"/>
              </w:rPr>
              <w:t>6393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F1B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1BC4"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1BC4" w:rsidP="006F1B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1BC4">
              <w:rPr>
                <w:rFonts w:ascii="Tahoma" w:hAnsi="Tahoma" w:cs="Tahoma"/>
                <w:sz w:val="20"/>
                <w:szCs w:val="20"/>
              </w:rPr>
              <w:t>406-329-3548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6F1BC4" w:rsidRDefault="006F1BC4" w:rsidP="006F1B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1BC4">
              <w:rPr>
                <w:rFonts w:ascii="Tahoma" w:hAnsi="Tahoma" w:cs="Tahoma"/>
                <w:sz w:val="20"/>
                <w:szCs w:val="20"/>
              </w:rPr>
              <w:t xml:space="preserve">Melinda McGann </w:t>
            </w:r>
          </w:p>
          <w:p w:rsidR="009748D6" w:rsidRPr="000309F5" w:rsidRDefault="00BD0A6F" w:rsidP="006F1B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B2B60" w:rsidP="006F1B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F07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07DC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2F07DC">
              <w:rPr>
                <w:rFonts w:ascii="Tahoma" w:hAnsi="Tahoma" w:cs="Tahoma"/>
                <w:sz w:val="20"/>
                <w:szCs w:val="20"/>
              </w:rPr>
              <w:t>Hauducoeur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F07DC" w:rsidP="00F862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634BC" w:rsidP="001A64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1A64C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6F1BC4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81628" w:rsidRPr="00CB255A" w:rsidRDefault="001A64CB" w:rsidP="008816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05F6">
              <w:rPr>
                <w:rFonts w:ascii="Tahoma" w:hAnsi="Tahoma" w:cs="Tahoma"/>
                <w:sz w:val="20"/>
                <w:szCs w:val="20"/>
              </w:rPr>
              <w:t>Nelson/Boyce/Mann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6F37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323EC" w:rsidP="006441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323EC" w:rsidP="00B634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1BC4" w:rsidP="00F862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and isolated </w:t>
            </w:r>
            <w:r w:rsidR="00F8625B">
              <w:rPr>
                <w:rFonts w:ascii="Tahoma" w:hAnsi="Tahoma" w:cs="Tahoma"/>
                <w:sz w:val="20"/>
                <w:szCs w:val="20"/>
              </w:rPr>
              <w:t>heat</w:t>
            </w:r>
            <w:r w:rsidR="00B634B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323EC" w:rsidP="009315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2345 MDT 8/6/2017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F1B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maps, KMZ,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DA7A54" w:rsidRPr="00DA7A54" w:rsidRDefault="00DA7A54" w:rsidP="00DA7A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7A54">
              <w:rPr>
                <w:rFonts w:ascii="Tahoma" w:hAnsi="Tahoma" w:cs="Tahoma"/>
                <w:sz w:val="20"/>
                <w:szCs w:val="20"/>
              </w:rPr>
              <w:t>NIFC FTP:  /</w:t>
            </w:r>
            <w:proofErr w:type="spellStart"/>
            <w:r w:rsidRPr="00DA7A5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DA7A5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DA7A54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DA7A54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9748D6" w:rsidRPr="000309F5" w:rsidRDefault="00DA7A54" w:rsidP="002F07D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7A54">
              <w:rPr>
                <w:rFonts w:ascii="Tahoma" w:hAnsi="Tahoma" w:cs="Tahoma"/>
                <w:sz w:val="20"/>
                <w:szCs w:val="20"/>
              </w:rPr>
              <w:t>2017_fires/2017_</w:t>
            </w:r>
            <w:r>
              <w:rPr>
                <w:rFonts w:ascii="Tahoma" w:hAnsi="Tahoma" w:cs="Tahoma"/>
                <w:sz w:val="20"/>
                <w:szCs w:val="20"/>
              </w:rPr>
              <w:t>ParkCreek</w:t>
            </w:r>
            <w:r w:rsidR="00683D16">
              <w:rPr>
                <w:rFonts w:ascii="Tahoma" w:hAnsi="Tahoma" w:cs="Tahoma"/>
                <w:sz w:val="20"/>
                <w:szCs w:val="20"/>
              </w:rPr>
              <w:t>/IR/20170</w:t>
            </w:r>
            <w:r w:rsidR="00BA47B8">
              <w:rPr>
                <w:rFonts w:ascii="Tahoma" w:hAnsi="Tahoma" w:cs="Tahoma"/>
                <w:sz w:val="20"/>
                <w:szCs w:val="20"/>
              </w:rPr>
              <w:t>80</w:t>
            </w:r>
            <w:r w:rsidR="002F07DC">
              <w:rPr>
                <w:rFonts w:ascii="Tahoma" w:hAnsi="Tahoma" w:cs="Tahoma"/>
                <w:sz w:val="20"/>
                <w:szCs w:val="20"/>
              </w:rPr>
              <w:t>7</w:t>
            </w:r>
            <w:r w:rsidRPr="00DA7A54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323EC" w:rsidP="001930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0400 MDT 8/7/2017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64CC5" w:rsidRDefault="00D77EB4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Received fire polygons from the incident, to start interpretation tonight. </w:t>
            </w:r>
          </w:p>
          <w:p w:rsidR="00314B27" w:rsidRDefault="00D77EB4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01E0">
              <w:rPr>
                <w:rFonts w:ascii="Tahoma" w:hAnsi="Tahoma" w:cs="Tahoma"/>
                <w:sz w:val="20"/>
                <w:szCs w:val="20"/>
              </w:rPr>
              <w:t>FirePolygon_ParkCreekArrastraCreekAliceCreek_20170806_2120</w:t>
            </w:r>
            <w:r>
              <w:rPr>
                <w:rFonts w:ascii="Tahoma" w:hAnsi="Tahoma" w:cs="Tahoma"/>
                <w:sz w:val="20"/>
                <w:szCs w:val="20"/>
              </w:rPr>
              <w:t>, emailed from Dawn Hutchinson</w:t>
            </w:r>
          </w:p>
          <w:p w:rsidR="00DC5404" w:rsidRDefault="00DC5404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D419E" w:rsidRDefault="000323EC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 much perimeter growth, the increase in acres is mostly due to the internal cool areas which exhibited some heat today. </w:t>
            </w:r>
          </w:p>
          <w:p w:rsidR="000323EC" w:rsidRDefault="000323EC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323EC" w:rsidRDefault="000323EC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intense heat at the south central part of the fire, and scattered heat throughout the interior, primarily to the central parts of the fire. </w:t>
            </w:r>
          </w:p>
          <w:p w:rsidR="000323EC" w:rsidRDefault="000323EC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323EC" w:rsidRDefault="000323EC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isolated heat source observed at the northern boundary of the fire. </w:t>
            </w:r>
          </w:p>
          <w:p w:rsidR="003D419E" w:rsidRDefault="003D419E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64C6" w:rsidRPr="001A64CB" w:rsidRDefault="006164C6" w:rsidP="001A64C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8C" w:rsidRDefault="00DD558C">
      <w:r>
        <w:separator/>
      </w:r>
    </w:p>
  </w:endnote>
  <w:endnote w:type="continuationSeparator" w:id="0">
    <w:p w:rsidR="00DD558C" w:rsidRDefault="00DD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8C" w:rsidRDefault="00DD558C">
      <w:r>
        <w:separator/>
      </w:r>
    </w:p>
  </w:footnote>
  <w:footnote w:type="continuationSeparator" w:id="0">
    <w:p w:rsidR="00DD558C" w:rsidRDefault="00DD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25C7"/>
    <w:rsid w:val="0000765E"/>
    <w:rsid w:val="00017278"/>
    <w:rsid w:val="000309F5"/>
    <w:rsid w:val="000323EC"/>
    <w:rsid w:val="000654A6"/>
    <w:rsid w:val="000D707E"/>
    <w:rsid w:val="00105747"/>
    <w:rsid w:val="00133DB7"/>
    <w:rsid w:val="001405EF"/>
    <w:rsid w:val="00147CA4"/>
    <w:rsid w:val="0015292D"/>
    <w:rsid w:val="00165947"/>
    <w:rsid w:val="00181A56"/>
    <w:rsid w:val="00191B53"/>
    <w:rsid w:val="001930E1"/>
    <w:rsid w:val="001A64CB"/>
    <w:rsid w:val="001E1968"/>
    <w:rsid w:val="002109BE"/>
    <w:rsid w:val="0022172E"/>
    <w:rsid w:val="0025458B"/>
    <w:rsid w:val="00256446"/>
    <w:rsid w:val="00262E34"/>
    <w:rsid w:val="002710FC"/>
    <w:rsid w:val="002979EF"/>
    <w:rsid w:val="002A5C54"/>
    <w:rsid w:val="002B6E24"/>
    <w:rsid w:val="002B72A0"/>
    <w:rsid w:val="002C46CA"/>
    <w:rsid w:val="002D289D"/>
    <w:rsid w:val="002D4ABF"/>
    <w:rsid w:val="002D6638"/>
    <w:rsid w:val="002F07DC"/>
    <w:rsid w:val="002F1AEE"/>
    <w:rsid w:val="00312D43"/>
    <w:rsid w:val="00314B27"/>
    <w:rsid w:val="00320B15"/>
    <w:rsid w:val="0034344F"/>
    <w:rsid w:val="0035634F"/>
    <w:rsid w:val="003C1989"/>
    <w:rsid w:val="003D419E"/>
    <w:rsid w:val="003F20F3"/>
    <w:rsid w:val="00431FCE"/>
    <w:rsid w:val="00445392"/>
    <w:rsid w:val="004573B5"/>
    <w:rsid w:val="004677FD"/>
    <w:rsid w:val="00487498"/>
    <w:rsid w:val="004A3662"/>
    <w:rsid w:val="004B2BCF"/>
    <w:rsid w:val="004E28BA"/>
    <w:rsid w:val="00514C4B"/>
    <w:rsid w:val="005532A1"/>
    <w:rsid w:val="00564CC5"/>
    <w:rsid w:val="00592EF3"/>
    <w:rsid w:val="005A0137"/>
    <w:rsid w:val="005B320F"/>
    <w:rsid w:val="005C5838"/>
    <w:rsid w:val="006069C9"/>
    <w:rsid w:val="006164C6"/>
    <w:rsid w:val="00627483"/>
    <w:rsid w:val="00635933"/>
    <w:rsid w:val="0063737D"/>
    <w:rsid w:val="00644155"/>
    <w:rsid w:val="006446A6"/>
    <w:rsid w:val="00645F08"/>
    <w:rsid w:val="00650FBF"/>
    <w:rsid w:val="006656F4"/>
    <w:rsid w:val="0067275D"/>
    <w:rsid w:val="00683D16"/>
    <w:rsid w:val="006B19FC"/>
    <w:rsid w:val="006D53AE"/>
    <w:rsid w:val="006E0944"/>
    <w:rsid w:val="006F1BC4"/>
    <w:rsid w:val="006F3798"/>
    <w:rsid w:val="006F47E7"/>
    <w:rsid w:val="00704D3D"/>
    <w:rsid w:val="0071318C"/>
    <w:rsid w:val="007723DB"/>
    <w:rsid w:val="00777DFF"/>
    <w:rsid w:val="007924FE"/>
    <w:rsid w:val="007A1615"/>
    <w:rsid w:val="007B2F7F"/>
    <w:rsid w:val="007D0C1C"/>
    <w:rsid w:val="00806E40"/>
    <w:rsid w:val="0084626A"/>
    <w:rsid w:val="00881628"/>
    <w:rsid w:val="00886FF3"/>
    <w:rsid w:val="008905E1"/>
    <w:rsid w:val="008A43A8"/>
    <w:rsid w:val="008A7ECE"/>
    <w:rsid w:val="008B02CA"/>
    <w:rsid w:val="008B2B60"/>
    <w:rsid w:val="0092107B"/>
    <w:rsid w:val="009315FD"/>
    <w:rsid w:val="00935C5E"/>
    <w:rsid w:val="00942036"/>
    <w:rsid w:val="00953AB6"/>
    <w:rsid w:val="009748D6"/>
    <w:rsid w:val="009C2908"/>
    <w:rsid w:val="009C4EAF"/>
    <w:rsid w:val="00A2031B"/>
    <w:rsid w:val="00A3287E"/>
    <w:rsid w:val="00A56502"/>
    <w:rsid w:val="00A675B7"/>
    <w:rsid w:val="00A67FD5"/>
    <w:rsid w:val="00A7665B"/>
    <w:rsid w:val="00AA34B7"/>
    <w:rsid w:val="00AE74C6"/>
    <w:rsid w:val="00B43B32"/>
    <w:rsid w:val="00B634BC"/>
    <w:rsid w:val="00B770B9"/>
    <w:rsid w:val="00B97907"/>
    <w:rsid w:val="00BA47B8"/>
    <w:rsid w:val="00BD0A6F"/>
    <w:rsid w:val="00BD550A"/>
    <w:rsid w:val="00BE2ACB"/>
    <w:rsid w:val="00BE3B0E"/>
    <w:rsid w:val="00BF2F49"/>
    <w:rsid w:val="00C22212"/>
    <w:rsid w:val="00C503E4"/>
    <w:rsid w:val="00C61171"/>
    <w:rsid w:val="00C74E37"/>
    <w:rsid w:val="00C76C47"/>
    <w:rsid w:val="00C840EE"/>
    <w:rsid w:val="00CB255A"/>
    <w:rsid w:val="00CF41A1"/>
    <w:rsid w:val="00D0691F"/>
    <w:rsid w:val="00D30309"/>
    <w:rsid w:val="00D31B9A"/>
    <w:rsid w:val="00D47EB4"/>
    <w:rsid w:val="00D77EB4"/>
    <w:rsid w:val="00DA7A54"/>
    <w:rsid w:val="00DC5404"/>
    <w:rsid w:val="00DC6D9B"/>
    <w:rsid w:val="00DD558C"/>
    <w:rsid w:val="00DE6CF8"/>
    <w:rsid w:val="00E523CD"/>
    <w:rsid w:val="00E71A4F"/>
    <w:rsid w:val="00E9114B"/>
    <w:rsid w:val="00E979A6"/>
    <w:rsid w:val="00EB1EE6"/>
    <w:rsid w:val="00EF76FD"/>
    <w:rsid w:val="00F165CA"/>
    <w:rsid w:val="00F443E1"/>
    <w:rsid w:val="00F8625B"/>
    <w:rsid w:val="00FB3C4A"/>
    <w:rsid w:val="00FD1B9A"/>
    <w:rsid w:val="00FD29BC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4F8EA5-0357-43F1-B540-060541DF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9</cp:revision>
  <cp:lastPrinted>2004-03-23T21:00:00Z</cp:lastPrinted>
  <dcterms:created xsi:type="dcterms:W3CDTF">2017-08-06T22:39:00Z</dcterms:created>
  <dcterms:modified xsi:type="dcterms:W3CDTF">2017-08-07T07:29:00Z</dcterms:modified>
</cp:coreProperties>
</file>