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6"/>
        <w:gridCol w:w="2520"/>
        <w:gridCol w:w="2700"/>
        <w:gridCol w:w="2933"/>
      </w:tblGrid>
      <w:tr w:rsidR="009748D6" w:rsidRPr="000309F5" w:rsidTr="00CF37B3">
        <w:trPr>
          <w:trHeight w:val="1059"/>
        </w:trPr>
        <w:tc>
          <w:tcPr>
            <w:tcW w:w="1392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3E3802" w:rsidRDefault="006069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Park Creek</w:t>
            </w:r>
            <w:r w:rsidR="003E380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3E3802" w:rsidRPr="003E3802">
              <w:rPr>
                <w:rFonts w:ascii="Tahoma" w:hAnsi="Tahoma" w:cs="Tahoma"/>
                <w:sz w:val="20"/>
                <w:szCs w:val="20"/>
              </w:rPr>
              <w:t>MT-HLF-000146</w:t>
            </w:r>
          </w:p>
          <w:p w:rsidR="003E3802" w:rsidRDefault="003E3802" w:rsidP="003E38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Arrastra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Creek: </w:t>
            </w:r>
            <w:r w:rsidRPr="003E3802">
              <w:rPr>
                <w:rFonts w:ascii="Tahoma" w:hAnsi="Tahoma" w:cs="Tahoma"/>
                <w:sz w:val="20"/>
                <w:szCs w:val="20"/>
              </w:rPr>
              <w:t>MT-HLF-000146</w:t>
            </w:r>
          </w:p>
          <w:p w:rsidR="003E3802" w:rsidRPr="00CB255A" w:rsidRDefault="003930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Alice Creek</w:t>
            </w:r>
          </w:p>
        </w:tc>
        <w:tc>
          <w:tcPr>
            <w:tcW w:w="1115" w:type="pct"/>
          </w:tcPr>
          <w:p w:rsidR="009748D6" w:rsidRDefault="009748D6" w:rsidP="006069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  <w:r w:rsidR="006069C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B3AEC" w:rsidRDefault="00FB3AEC" w:rsidP="00FB3A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FB3AEC" w:rsidRDefault="0091440D" w:rsidP="00FB3A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FB3AEC" w:rsidRPr="002A323E">
                <w:rPr>
                  <w:rStyle w:val="Hyperlink"/>
                  <w:rFonts w:ascii="Tahoma" w:hAnsi="Tahoma" w:cs="Tahoma"/>
                  <w:sz w:val="20"/>
                  <w:szCs w:val="20"/>
                </w:rPr>
                <w:t>tstauffer@fs.fed.us</w:t>
              </w:r>
            </w:hyperlink>
          </w:p>
          <w:p w:rsidR="006069C9" w:rsidRPr="00CB255A" w:rsidRDefault="006069C9" w:rsidP="00FB3A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E3802" w:rsidRDefault="003E3802" w:rsidP="001A64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Helena Dispatch</w:t>
            </w:r>
          </w:p>
          <w:p w:rsidR="009748D6" w:rsidRPr="00CB255A" w:rsidRDefault="001A64CB" w:rsidP="001A64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</w:t>
            </w:r>
            <w:r w:rsidR="006069C9">
              <w:rPr>
                <w:rFonts w:ascii="Tahoma" w:hAnsi="Tahoma" w:cs="Tahoma"/>
                <w:sz w:val="20"/>
                <w:szCs w:val="20"/>
              </w:rPr>
              <w:t>449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6069C9">
              <w:rPr>
                <w:rFonts w:ascii="Tahoma" w:hAnsi="Tahoma" w:cs="Tahoma"/>
                <w:sz w:val="20"/>
                <w:szCs w:val="20"/>
              </w:rPr>
              <w:t>5475</w:t>
            </w:r>
          </w:p>
        </w:tc>
        <w:tc>
          <w:tcPr>
            <w:tcW w:w="1298" w:type="pct"/>
          </w:tcPr>
          <w:p w:rsidR="00942036" w:rsidRDefault="009748D6" w:rsidP="008D524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0E2B27" w:rsidRDefault="00FB658D" w:rsidP="008D52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Park Creek: </w:t>
            </w:r>
            <w:r w:rsidR="00393007">
              <w:rPr>
                <w:rFonts w:ascii="Tahoma" w:hAnsi="Tahoma" w:cs="Tahoma"/>
                <w:sz w:val="20"/>
                <w:szCs w:val="20"/>
              </w:rPr>
              <w:t>5,197</w:t>
            </w:r>
          </w:p>
          <w:p w:rsidR="000E2B27" w:rsidRDefault="000E2B27" w:rsidP="008D524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Arrastra</w:t>
            </w:r>
            <w:proofErr w:type="spellEnd"/>
            <w:r w:rsidR="007710F9">
              <w:rPr>
                <w:rFonts w:ascii="Tahoma" w:hAnsi="Tahoma" w:cs="Tahoma"/>
                <w:sz w:val="20"/>
                <w:szCs w:val="20"/>
              </w:rPr>
              <w:t xml:space="preserve"> Creek</w:t>
            </w:r>
            <w:r w:rsidR="00FB658D">
              <w:rPr>
                <w:rFonts w:ascii="Tahoma" w:hAnsi="Tahoma" w:cs="Tahoma"/>
                <w:sz w:val="20"/>
                <w:szCs w:val="20"/>
              </w:rPr>
              <w:t>:</w:t>
            </w:r>
            <w:r w:rsidR="00393007">
              <w:rPr>
                <w:rFonts w:ascii="Tahoma" w:hAnsi="Tahoma" w:cs="Tahoma"/>
                <w:sz w:val="20"/>
                <w:szCs w:val="20"/>
              </w:rPr>
              <w:t xml:space="preserve"> 4,164</w:t>
            </w:r>
            <w:r w:rsidR="00FB65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029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93007" w:rsidRDefault="00393007" w:rsidP="008D52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Alice Creek: 59 Acres</w:t>
            </w:r>
          </w:p>
          <w:p w:rsidR="009748D6" w:rsidRDefault="009748D6" w:rsidP="008D524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Default="00FB658D" w:rsidP="008D52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Park Creek: +</w:t>
            </w:r>
            <w:r w:rsidR="00393007">
              <w:rPr>
                <w:rFonts w:ascii="Tahoma" w:hAnsi="Tahoma" w:cs="Tahoma"/>
                <w:sz w:val="20"/>
                <w:szCs w:val="20"/>
              </w:rPr>
              <w:t>0</w:t>
            </w:r>
            <w:r w:rsidR="007710F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7710F9" w:rsidRDefault="00FB658D" w:rsidP="008D524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Arrastra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Creek: +</w:t>
            </w:r>
            <w:r w:rsidR="00393007">
              <w:rPr>
                <w:rFonts w:ascii="Tahoma" w:hAnsi="Tahoma" w:cs="Tahoma"/>
                <w:sz w:val="20"/>
                <w:szCs w:val="20"/>
              </w:rPr>
              <w:t>69</w:t>
            </w:r>
            <w:r w:rsidR="007710F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393007" w:rsidRPr="00CB255A" w:rsidRDefault="00393007" w:rsidP="008D52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Alice Creek: +0 acres</w:t>
            </w:r>
          </w:p>
        </w:tc>
      </w:tr>
      <w:tr w:rsidR="009748D6" w:rsidRPr="000309F5" w:rsidTr="00CF37B3">
        <w:trPr>
          <w:trHeight w:val="1059"/>
        </w:trPr>
        <w:tc>
          <w:tcPr>
            <w:tcW w:w="1392" w:type="pct"/>
          </w:tcPr>
          <w:p w:rsidR="004A6A2D" w:rsidRPr="00C01E06" w:rsidRDefault="004677FD" w:rsidP="00467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C01E06" w:rsidRPr="00C01E06" w:rsidRDefault="007710F9" w:rsidP="00467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93007">
              <w:rPr>
                <w:rFonts w:ascii="Tahoma" w:hAnsi="Tahoma" w:cs="Tahoma"/>
                <w:sz w:val="20"/>
                <w:szCs w:val="20"/>
              </w:rPr>
              <w:t>311</w:t>
            </w:r>
            <w:r w:rsidR="00C01E06" w:rsidRPr="00C01E0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4677FD" w:rsidRDefault="004677FD" w:rsidP="004677F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B658D" w:rsidP="008B02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</w:t>
            </w:r>
            <w:r w:rsidR="00393007">
              <w:rPr>
                <w:rFonts w:ascii="Tahoma" w:hAnsi="Tahoma" w:cs="Tahoma"/>
                <w:sz w:val="20"/>
                <w:szCs w:val="20"/>
              </w:rPr>
              <w:t>5</w:t>
            </w:r>
            <w:r w:rsidR="00287375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115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FB3AEC" w:rsidRPr="00CB255A" w:rsidRDefault="00FB3AEC" w:rsidP="00FB3A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B3A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19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F1BC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1BC4"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F1BC4" w:rsidP="004A47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1BC4">
              <w:rPr>
                <w:rFonts w:ascii="Tahoma" w:hAnsi="Tahoma" w:cs="Tahoma"/>
                <w:sz w:val="20"/>
                <w:szCs w:val="20"/>
              </w:rPr>
              <w:t>406-</w:t>
            </w:r>
            <w:r w:rsidR="004A478E">
              <w:rPr>
                <w:rFonts w:ascii="Tahoma" w:hAnsi="Tahoma" w:cs="Tahoma"/>
                <w:sz w:val="20"/>
                <w:szCs w:val="20"/>
              </w:rPr>
              <w:t>529-6366</w:t>
            </w:r>
          </w:p>
        </w:tc>
        <w:tc>
          <w:tcPr>
            <w:tcW w:w="1298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6F1BC4" w:rsidRDefault="00EB44DD" w:rsidP="006F1B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BD0A6F" w:rsidP="006F1BC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8B2B60" w:rsidP="006F1B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 w:rsidTr="00CF37B3">
        <w:trPr>
          <w:trHeight w:val="528"/>
        </w:trPr>
        <w:tc>
          <w:tcPr>
            <w:tcW w:w="1392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F07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F07DC"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 w:rsidRPr="002F07DC">
              <w:rPr>
                <w:rFonts w:ascii="Tahoma" w:hAnsi="Tahoma" w:cs="Tahoma"/>
                <w:sz w:val="20"/>
                <w:szCs w:val="20"/>
              </w:rPr>
              <w:t>Hauducoeur</w:t>
            </w:r>
            <w:proofErr w:type="spellEnd"/>
          </w:p>
        </w:tc>
        <w:tc>
          <w:tcPr>
            <w:tcW w:w="111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93007" w:rsidP="00F862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1195" w:type="pct"/>
          </w:tcPr>
          <w:p w:rsidR="009748D6" w:rsidRPr="00CB255A" w:rsidRDefault="009748D6" w:rsidP="003930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  <w:r w:rsidR="0039300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634BC">
              <w:rPr>
                <w:rFonts w:ascii="Tahoma" w:hAnsi="Tahoma" w:cs="Tahoma"/>
                <w:sz w:val="20"/>
                <w:szCs w:val="20"/>
              </w:rPr>
              <w:t>14</w:t>
            </w:r>
            <w:r w:rsidR="001A64CB">
              <w:rPr>
                <w:rFonts w:ascii="Tahoma" w:hAnsi="Tahoma" w:cs="Tahoma"/>
                <w:sz w:val="20"/>
                <w:szCs w:val="20"/>
              </w:rPr>
              <w:t>4</w:t>
            </w:r>
            <w:r w:rsidR="00FB3AEC">
              <w:rPr>
                <w:rFonts w:ascii="Tahoma" w:hAnsi="Tahoma" w:cs="Tahoma"/>
                <w:sz w:val="20"/>
                <w:szCs w:val="20"/>
              </w:rPr>
              <w:t>Z</w:t>
            </w:r>
            <w:r w:rsidR="00B634BC">
              <w:rPr>
                <w:rFonts w:ascii="Tahoma" w:hAnsi="Tahoma" w:cs="Tahoma"/>
                <w:sz w:val="20"/>
                <w:szCs w:val="20"/>
              </w:rPr>
              <w:t>/</w:t>
            </w:r>
            <w:r w:rsidR="006F1BC4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98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81628" w:rsidRPr="00CB255A" w:rsidRDefault="00FB658D" w:rsidP="008816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843E2">
              <w:rPr>
                <w:rFonts w:ascii="Tahoma" w:hAnsi="Tahoma" w:cs="Tahoma"/>
                <w:sz w:val="20"/>
              </w:rPr>
              <w:t>Ramsey/Boyce/</w:t>
            </w:r>
            <w:proofErr w:type="spellStart"/>
            <w:r w:rsidRPr="004843E2">
              <w:rPr>
                <w:rFonts w:ascii="Tahoma" w:hAnsi="Tahoma" w:cs="Tahoma"/>
                <w:sz w:val="20"/>
              </w:rPr>
              <w:t>Kaz</w:t>
            </w:r>
            <w:proofErr w:type="spellEnd"/>
          </w:p>
        </w:tc>
      </w:tr>
      <w:tr w:rsidR="009748D6" w:rsidRPr="000309F5" w:rsidTr="00CF37B3">
        <w:trPr>
          <w:trHeight w:val="630"/>
        </w:trPr>
        <w:tc>
          <w:tcPr>
            <w:tcW w:w="2507" w:type="pct"/>
            <w:gridSpan w:val="2"/>
          </w:tcPr>
          <w:p w:rsidR="006F37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F37B3" w:rsidP="006441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  <w:r w:rsidR="00393007">
              <w:rPr>
                <w:rFonts w:ascii="Tahoma" w:hAnsi="Tahoma" w:cs="Tahoma"/>
                <w:sz w:val="20"/>
                <w:szCs w:val="20"/>
              </w:rPr>
              <w:t>. 2 runs</w:t>
            </w:r>
          </w:p>
        </w:tc>
        <w:tc>
          <w:tcPr>
            <w:tcW w:w="1195" w:type="pct"/>
          </w:tcPr>
          <w:p w:rsidR="009748D6" w:rsidRPr="00CB255A" w:rsidRDefault="009748D6" w:rsidP="00CF3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  <w:r w:rsidR="00CF37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F37B3" w:rsidRPr="00CF37B3">
              <w:rPr>
                <w:rFonts w:ascii="Tahoma" w:hAnsi="Tahoma" w:cs="Tahoma"/>
                <w:sz w:val="20"/>
                <w:szCs w:val="20"/>
              </w:rPr>
              <w:t>C</w:t>
            </w:r>
            <w:r w:rsidR="00C01E06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98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F1BC4" w:rsidP="00F862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 heat, scattered heat, and isolated </w:t>
            </w:r>
            <w:r w:rsidR="00F8625B">
              <w:rPr>
                <w:rFonts w:ascii="Tahoma" w:hAnsi="Tahoma" w:cs="Tahoma"/>
                <w:sz w:val="20"/>
                <w:szCs w:val="20"/>
              </w:rPr>
              <w:t>heat</w:t>
            </w:r>
            <w:r w:rsidR="00B634BC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9748D6" w:rsidRPr="000309F5" w:rsidTr="003E3802">
        <w:trPr>
          <w:trHeight w:val="614"/>
        </w:trPr>
        <w:tc>
          <w:tcPr>
            <w:tcW w:w="2507" w:type="pct"/>
            <w:gridSpan w:val="2"/>
          </w:tcPr>
          <w:p w:rsidR="009748D6" w:rsidRPr="00FB3AE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3AEC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FB3AEC" w:rsidRDefault="00BC6820" w:rsidP="003930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</w:t>
            </w:r>
            <w:r w:rsidR="00393007">
              <w:rPr>
                <w:rFonts w:ascii="Tahoma" w:hAnsi="Tahoma" w:cs="Tahoma"/>
                <w:sz w:val="20"/>
                <w:szCs w:val="20"/>
              </w:rPr>
              <w:t>5</w:t>
            </w:r>
            <w:r w:rsidR="00C01E06" w:rsidRPr="00FB3AEC">
              <w:rPr>
                <w:rFonts w:ascii="Tahoma" w:hAnsi="Tahoma" w:cs="Tahoma"/>
                <w:sz w:val="20"/>
                <w:szCs w:val="20"/>
              </w:rPr>
              <w:t>/2017</w:t>
            </w:r>
            <w:r w:rsidR="00DB071E">
              <w:rPr>
                <w:rFonts w:ascii="Tahoma" w:hAnsi="Tahoma" w:cs="Tahoma"/>
                <w:sz w:val="20"/>
                <w:szCs w:val="20"/>
              </w:rPr>
              <w:t xml:space="preserve"> 2345</w:t>
            </w:r>
            <w:r w:rsidR="007710F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493" w:type="pct"/>
            <w:gridSpan w:val="2"/>
            <w:vMerge w:val="restart"/>
          </w:tcPr>
          <w:p w:rsidR="00A2031B" w:rsidRPr="00FB3AE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3AE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FB3AEC" w:rsidRDefault="006F1BC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3AEC">
              <w:rPr>
                <w:rFonts w:ascii="Tahoma" w:hAnsi="Tahoma" w:cs="Tahoma"/>
                <w:sz w:val="20"/>
                <w:szCs w:val="20"/>
              </w:rPr>
              <w:t xml:space="preserve">Shapefiles, PDF maps, KMZ, IR Log </w:t>
            </w:r>
          </w:p>
          <w:p w:rsidR="00A2031B" w:rsidRPr="00FB3AE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3AE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FB3AE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FB3AE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FB3AE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B3AEC" w:rsidRPr="00FB3AEC" w:rsidRDefault="00DA7A54" w:rsidP="00FB3A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3AEC">
              <w:rPr>
                <w:rFonts w:ascii="Tahoma" w:hAnsi="Tahoma" w:cs="Tahoma"/>
                <w:sz w:val="20"/>
                <w:szCs w:val="20"/>
              </w:rPr>
              <w:t>/incident_specific_data/n_rockies/2017_fires/2017_ParkCreek</w:t>
            </w:r>
            <w:r w:rsidR="00683D16" w:rsidRPr="00FB3AEC">
              <w:rPr>
                <w:rFonts w:ascii="Tahoma" w:hAnsi="Tahoma" w:cs="Tahoma"/>
                <w:sz w:val="20"/>
                <w:szCs w:val="20"/>
              </w:rPr>
              <w:t>/IR/20170</w:t>
            </w:r>
            <w:r w:rsidR="00DB071E">
              <w:rPr>
                <w:rFonts w:ascii="Tahoma" w:hAnsi="Tahoma" w:cs="Tahoma"/>
                <w:sz w:val="20"/>
                <w:szCs w:val="20"/>
              </w:rPr>
              <w:t>816</w:t>
            </w:r>
            <w:r w:rsidR="00FB3AEC">
              <w:rPr>
                <w:rFonts w:ascii="Tahoma" w:hAnsi="Tahoma" w:cs="Tahoma"/>
                <w:sz w:val="20"/>
                <w:szCs w:val="20"/>
              </w:rPr>
              <w:t xml:space="preserve"> * </w:t>
            </w:r>
            <w:r w:rsidR="00FB3AEC" w:rsidRPr="00FB3AEC">
              <w:rPr>
                <w:rFonts w:ascii="Tahoma" w:hAnsi="Tahoma" w:cs="Tahoma"/>
                <w:sz w:val="20"/>
                <w:szCs w:val="20"/>
              </w:rPr>
              <w:t>A</w:t>
            </w:r>
            <w:r w:rsidR="00FB3AEC">
              <w:rPr>
                <w:rFonts w:ascii="Tahoma" w:hAnsi="Tahoma" w:cs="Tahoma"/>
                <w:sz w:val="20"/>
                <w:szCs w:val="20"/>
              </w:rPr>
              <w:t>ND * …</w:t>
            </w:r>
            <w:r w:rsidR="00FB3AEC" w:rsidRPr="00FB3AEC">
              <w:rPr>
                <w:rFonts w:ascii="Tahoma" w:hAnsi="Tahoma" w:cs="Tahoma"/>
                <w:sz w:val="20"/>
                <w:szCs w:val="20"/>
              </w:rPr>
              <w:t>2017_ArrastraCreek/IR/2017081</w:t>
            </w:r>
            <w:r w:rsidR="00DB071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9748D6" w:rsidRPr="000309F5" w:rsidTr="003E3802">
        <w:trPr>
          <w:trHeight w:val="614"/>
        </w:trPr>
        <w:tc>
          <w:tcPr>
            <w:tcW w:w="2507" w:type="pct"/>
            <w:gridSpan w:val="2"/>
          </w:tcPr>
          <w:p w:rsidR="009748D6" w:rsidRPr="00FB3AE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3AEC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FB3AE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FB3AEC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FB3AEC" w:rsidRDefault="00BC6820" w:rsidP="003923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</w:t>
            </w:r>
            <w:r w:rsidR="00DB071E">
              <w:rPr>
                <w:rFonts w:ascii="Tahoma" w:hAnsi="Tahoma" w:cs="Tahoma"/>
                <w:sz w:val="20"/>
                <w:szCs w:val="20"/>
              </w:rPr>
              <w:t>6</w:t>
            </w:r>
            <w:r w:rsidR="00C01E06" w:rsidRPr="00FB3AEC">
              <w:rPr>
                <w:rFonts w:ascii="Tahoma" w:hAnsi="Tahoma" w:cs="Tahoma"/>
                <w:sz w:val="20"/>
                <w:szCs w:val="20"/>
              </w:rPr>
              <w:t>/2017</w:t>
            </w:r>
            <w:r w:rsidR="004A478E"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3923F5">
              <w:rPr>
                <w:rFonts w:ascii="Tahoma" w:hAnsi="Tahoma" w:cs="Tahoma"/>
                <w:sz w:val="20"/>
                <w:szCs w:val="20"/>
              </w:rPr>
              <w:t>200</w:t>
            </w:r>
            <w:r w:rsidR="007710F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493" w:type="pct"/>
            <w:gridSpan w:val="2"/>
            <w:vMerge/>
          </w:tcPr>
          <w:p w:rsidR="009748D6" w:rsidRPr="00FB3AE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FB3AEC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FB3AEC" w:rsidRPr="007C7D3F" w:rsidRDefault="00FB3AEC" w:rsidP="00FB3AEC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Utilized</w:t>
            </w:r>
            <w:r w:rsidR="007710F9">
              <w:rPr>
                <w:sz w:val="22"/>
                <w:szCs w:val="22"/>
              </w:rPr>
              <w:t xml:space="preserve"> </w:t>
            </w:r>
            <w:r w:rsidR="00DA0D36" w:rsidRPr="00DA0D36">
              <w:rPr>
                <w:sz w:val="22"/>
                <w:szCs w:val="22"/>
              </w:rPr>
              <w:t>2017081</w:t>
            </w:r>
            <w:r w:rsidR="00DB071E">
              <w:rPr>
                <w:sz w:val="22"/>
                <w:szCs w:val="22"/>
              </w:rPr>
              <w:t>3</w:t>
            </w:r>
            <w:r w:rsidR="007710F9">
              <w:rPr>
                <w:sz w:val="22"/>
                <w:szCs w:val="22"/>
              </w:rPr>
              <w:t>_IR_P</w:t>
            </w:r>
            <w:r w:rsidRPr="007C7D3F">
              <w:rPr>
                <w:sz w:val="22"/>
                <w:szCs w:val="22"/>
              </w:rPr>
              <w:t>erimeter for tonight’s interpretation</w:t>
            </w:r>
            <w:r w:rsidR="00DA0D36">
              <w:rPr>
                <w:sz w:val="22"/>
                <w:szCs w:val="22"/>
              </w:rPr>
              <w:t xml:space="preserve"> </w:t>
            </w:r>
          </w:p>
          <w:p w:rsidR="00DA0D36" w:rsidRPr="007C7D3F" w:rsidRDefault="003923F5" w:rsidP="00DA0D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*8</w:t>
            </w:r>
            <w:r w:rsidR="00DA0D36" w:rsidRPr="007C7D3F">
              <w:rPr>
                <w:sz w:val="22"/>
                <w:szCs w:val="22"/>
              </w:rPr>
              <w:t xml:space="preserve"> maps, KMZ, shapefiles and log included in upload to ftp </w:t>
            </w:r>
          </w:p>
          <w:p w:rsidR="00DA0D36" w:rsidRDefault="00DA0D36" w:rsidP="00FB3AEC">
            <w:pPr>
              <w:spacing w:line="276" w:lineRule="auto"/>
              <w:rPr>
                <w:sz w:val="22"/>
                <w:szCs w:val="22"/>
              </w:rPr>
            </w:pPr>
          </w:p>
          <w:p w:rsidR="00DA0D36" w:rsidRPr="003E3802" w:rsidRDefault="00DA0D36" w:rsidP="00FB3AEC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3E3802">
              <w:rPr>
                <w:b/>
                <w:sz w:val="22"/>
                <w:szCs w:val="22"/>
                <w:u w:val="single"/>
              </w:rPr>
              <w:t>Park Creek:</w:t>
            </w:r>
          </w:p>
          <w:p w:rsidR="00DA0D36" w:rsidRDefault="00CF37B3" w:rsidP="00FB3A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*Scattered and isolated heat detected lightly throughout the fire perimeter.</w:t>
            </w:r>
            <w:r w:rsidR="003923F5">
              <w:rPr>
                <w:sz w:val="22"/>
                <w:szCs w:val="22"/>
              </w:rPr>
              <w:t xml:space="preserve"> Continued </w:t>
            </w:r>
            <w:r>
              <w:rPr>
                <w:sz w:val="22"/>
                <w:szCs w:val="22"/>
              </w:rPr>
              <w:t>burning into the interior green islands</w:t>
            </w:r>
            <w:r w:rsidR="004A478E">
              <w:rPr>
                <w:sz w:val="22"/>
                <w:szCs w:val="22"/>
              </w:rPr>
              <w:t>. No isolated heat sources detected outside the main perimeter.</w:t>
            </w:r>
            <w:r>
              <w:rPr>
                <w:sz w:val="22"/>
                <w:szCs w:val="22"/>
              </w:rPr>
              <w:t xml:space="preserve"> </w:t>
            </w:r>
          </w:p>
          <w:p w:rsidR="00DA0D36" w:rsidRPr="003E3802" w:rsidRDefault="00DA0D36" w:rsidP="00FB3AEC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proofErr w:type="spellStart"/>
            <w:r w:rsidRPr="003E3802">
              <w:rPr>
                <w:b/>
                <w:sz w:val="22"/>
                <w:szCs w:val="22"/>
                <w:u w:val="single"/>
              </w:rPr>
              <w:t>Arrastra</w:t>
            </w:r>
            <w:proofErr w:type="spellEnd"/>
            <w:r w:rsidR="00CF37B3">
              <w:rPr>
                <w:b/>
                <w:sz w:val="22"/>
                <w:szCs w:val="22"/>
                <w:u w:val="single"/>
              </w:rPr>
              <w:t xml:space="preserve"> Creek</w:t>
            </w:r>
            <w:r w:rsidRPr="003E3802">
              <w:rPr>
                <w:b/>
                <w:sz w:val="22"/>
                <w:szCs w:val="22"/>
                <w:u w:val="single"/>
              </w:rPr>
              <w:t>:</w:t>
            </w:r>
          </w:p>
          <w:p w:rsidR="00CF37B3" w:rsidRPr="007C7D3F" w:rsidRDefault="00DA0D36" w:rsidP="00CF37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CF37B3">
              <w:rPr>
                <w:sz w:val="22"/>
                <w:szCs w:val="22"/>
              </w:rPr>
              <w:t>Intense heat was detected on the west-central</w:t>
            </w:r>
            <w:r w:rsidR="004A478E">
              <w:rPr>
                <w:sz w:val="22"/>
                <w:szCs w:val="22"/>
              </w:rPr>
              <w:t xml:space="preserve"> and south-central</w:t>
            </w:r>
            <w:r w:rsidR="00CF37B3">
              <w:rPr>
                <w:sz w:val="22"/>
                <w:szCs w:val="22"/>
              </w:rPr>
              <w:t xml:space="preserve"> fire area</w:t>
            </w:r>
            <w:r w:rsidR="004A478E">
              <w:rPr>
                <w:sz w:val="22"/>
                <w:szCs w:val="22"/>
              </w:rPr>
              <w:t xml:space="preserve">s near the fire edge. </w:t>
            </w:r>
            <w:r w:rsidR="00CF37B3">
              <w:rPr>
                <w:sz w:val="22"/>
                <w:szCs w:val="22"/>
              </w:rPr>
              <w:t>Isolated and scattered heat was</w:t>
            </w:r>
            <w:r w:rsidR="004A478E">
              <w:rPr>
                <w:sz w:val="22"/>
                <w:szCs w:val="22"/>
              </w:rPr>
              <w:t xml:space="preserve"> also</w:t>
            </w:r>
            <w:r w:rsidR="00CF37B3">
              <w:rPr>
                <w:sz w:val="22"/>
                <w:szCs w:val="22"/>
              </w:rPr>
              <w:t xml:space="preserve"> detected primarily on the southern half of the fire</w:t>
            </w:r>
          </w:p>
          <w:p w:rsidR="00FB3AEC" w:rsidRPr="007C7D3F" w:rsidRDefault="00DB071E" w:rsidP="00FB3A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Alice</w:t>
            </w:r>
            <w:r>
              <w:rPr>
                <w:b/>
                <w:sz w:val="22"/>
                <w:szCs w:val="22"/>
                <w:u w:val="single"/>
              </w:rPr>
              <w:t xml:space="preserve"> Creek</w:t>
            </w:r>
            <w:r w:rsidRPr="003E3802">
              <w:rPr>
                <w:b/>
                <w:sz w:val="22"/>
                <w:szCs w:val="22"/>
                <w:u w:val="single"/>
              </w:rPr>
              <w:t>:</w:t>
            </w:r>
          </w:p>
          <w:p w:rsidR="00DB071E" w:rsidRDefault="00DB071E" w:rsidP="00FB3AE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*Some heat readings were detected over the north flank, mapped </w:t>
            </w:r>
            <w:r w:rsidR="003923F5">
              <w:rPr>
                <w:sz w:val="22"/>
                <w:szCs w:val="22"/>
              </w:rPr>
              <w:t>as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isolated heat points</w:t>
            </w:r>
          </w:p>
          <w:p w:rsidR="003923F5" w:rsidRDefault="003923F5" w:rsidP="00FB3AE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:rsidR="00FB3AEC" w:rsidRDefault="00FB3AEC" w:rsidP="00FB3AE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Please contact me with map errors, incident perimeter updates, recommendations or questions to ensure future product improvements. Thank you and have a safe shift. </w:t>
            </w:r>
            <w:r>
              <w:rPr>
                <w:sz w:val="22"/>
                <w:szCs w:val="22"/>
              </w:rPr>
              <w:t>–</w:t>
            </w:r>
            <w:r w:rsidRPr="007C7D3F">
              <w:rPr>
                <w:sz w:val="22"/>
                <w:szCs w:val="22"/>
              </w:rPr>
              <w:t>Tim</w:t>
            </w:r>
          </w:p>
          <w:p w:rsidR="00C01E06" w:rsidRPr="001A64CB" w:rsidRDefault="00C01E06" w:rsidP="00FB3AE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0D" w:rsidRDefault="0091440D">
      <w:r>
        <w:separator/>
      </w:r>
    </w:p>
  </w:endnote>
  <w:endnote w:type="continuationSeparator" w:id="0">
    <w:p w:rsidR="0091440D" w:rsidRDefault="0091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0D" w:rsidRDefault="0091440D">
      <w:r>
        <w:separator/>
      </w:r>
    </w:p>
  </w:footnote>
  <w:footnote w:type="continuationSeparator" w:id="0">
    <w:p w:rsidR="0091440D" w:rsidRDefault="0091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25C7"/>
    <w:rsid w:val="0000765E"/>
    <w:rsid w:val="00017278"/>
    <w:rsid w:val="000232C0"/>
    <w:rsid w:val="000309F5"/>
    <w:rsid w:val="000323EC"/>
    <w:rsid w:val="000654A6"/>
    <w:rsid w:val="000A31FE"/>
    <w:rsid w:val="000C5A0A"/>
    <w:rsid w:val="000D707E"/>
    <w:rsid w:val="000E2B27"/>
    <w:rsid w:val="000E2F84"/>
    <w:rsid w:val="00105747"/>
    <w:rsid w:val="00133DB7"/>
    <w:rsid w:val="001405EF"/>
    <w:rsid w:val="00147CA4"/>
    <w:rsid w:val="0015292D"/>
    <w:rsid w:val="00165947"/>
    <w:rsid w:val="00174955"/>
    <w:rsid w:val="00181A56"/>
    <w:rsid w:val="00191B53"/>
    <w:rsid w:val="001930E1"/>
    <w:rsid w:val="001A64CB"/>
    <w:rsid w:val="001B1718"/>
    <w:rsid w:val="001E1968"/>
    <w:rsid w:val="002109BE"/>
    <w:rsid w:val="0022172E"/>
    <w:rsid w:val="00246209"/>
    <w:rsid w:val="0025458B"/>
    <w:rsid w:val="00256446"/>
    <w:rsid w:val="00262E34"/>
    <w:rsid w:val="002710FC"/>
    <w:rsid w:val="0028029E"/>
    <w:rsid w:val="00287375"/>
    <w:rsid w:val="002979EF"/>
    <w:rsid w:val="002A5C54"/>
    <w:rsid w:val="002B6E24"/>
    <w:rsid w:val="002B72A0"/>
    <w:rsid w:val="002C46CA"/>
    <w:rsid w:val="002D289D"/>
    <w:rsid w:val="002D4ABF"/>
    <w:rsid w:val="002D6638"/>
    <w:rsid w:val="002F07DC"/>
    <w:rsid w:val="002F1AEE"/>
    <w:rsid w:val="002F3592"/>
    <w:rsid w:val="00312D43"/>
    <w:rsid w:val="00314B27"/>
    <w:rsid w:val="00320B15"/>
    <w:rsid w:val="0034344F"/>
    <w:rsid w:val="0035634F"/>
    <w:rsid w:val="003923F5"/>
    <w:rsid w:val="00393007"/>
    <w:rsid w:val="003A6BD8"/>
    <w:rsid w:val="003C1989"/>
    <w:rsid w:val="003D419E"/>
    <w:rsid w:val="003E3802"/>
    <w:rsid w:val="003F20F3"/>
    <w:rsid w:val="00431FCE"/>
    <w:rsid w:val="00445392"/>
    <w:rsid w:val="004573B5"/>
    <w:rsid w:val="00460586"/>
    <w:rsid w:val="004677FD"/>
    <w:rsid w:val="00487498"/>
    <w:rsid w:val="004A3662"/>
    <w:rsid w:val="004A478E"/>
    <w:rsid w:val="004A6A2D"/>
    <w:rsid w:val="004B2BCF"/>
    <w:rsid w:val="004E28BA"/>
    <w:rsid w:val="00514C4B"/>
    <w:rsid w:val="005532A1"/>
    <w:rsid w:val="00564CC5"/>
    <w:rsid w:val="00592EF3"/>
    <w:rsid w:val="005A0137"/>
    <w:rsid w:val="005B320F"/>
    <w:rsid w:val="005C40F6"/>
    <w:rsid w:val="005C5838"/>
    <w:rsid w:val="006069C9"/>
    <w:rsid w:val="006164C6"/>
    <w:rsid w:val="00627483"/>
    <w:rsid w:val="00635933"/>
    <w:rsid w:val="0063737D"/>
    <w:rsid w:val="00644155"/>
    <w:rsid w:val="006446A6"/>
    <w:rsid w:val="00645F08"/>
    <w:rsid w:val="00650FBF"/>
    <w:rsid w:val="0066384F"/>
    <w:rsid w:val="006656F4"/>
    <w:rsid w:val="0067275D"/>
    <w:rsid w:val="006740A7"/>
    <w:rsid w:val="00677DC4"/>
    <w:rsid w:val="00683D16"/>
    <w:rsid w:val="006B19FC"/>
    <w:rsid w:val="006B24A8"/>
    <w:rsid w:val="006D53AE"/>
    <w:rsid w:val="006E0944"/>
    <w:rsid w:val="006F1BC4"/>
    <w:rsid w:val="006F3798"/>
    <w:rsid w:val="006F47E7"/>
    <w:rsid w:val="00704D3D"/>
    <w:rsid w:val="0071318C"/>
    <w:rsid w:val="007710F9"/>
    <w:rsid w:val="007723DB"/>
    <w:rsid w:val="00777DFF"/>
    <w:rsid w:val="007924FE"/>
    <w:rsid w:val="007A1615"/>
    <w:rsid w:val="007B2F7F"/>
    <w:rsid w:val="007D0C1C"/>
    <w:rsid w:val="00806E40"/>
    <w:rsid w:val="00831AE0"/>
    <w:rsid w:val="0084626A"/>
    <w:rsid w:val="00881628"/>
    <w:rsid w:val="00886FF3"/>
    <w:rsid w:val="008905E1"/>
    <w:rsid w:val="008A43A8"/>
    <w:rsid w:val="008A7ECE"/>
    <w:rsid w:val="008B02CA"/>
    <w:rsid w:val="008B2B60"/>
    <w:rsid w:val="008D524D"/>
    <w:rsid w:val="0091440D"/>
    <w:rsid w:val="0092107B"/>
    <w:rsid w:val="009315FD"/>
    <w:rsid w:val="00935C5E"/>
    <w:rsid w:val="00942036"/>
    <w:rsid w:val="00953AB6"/>
    <w:rsid w:val="009748D6"/>
    <w:rsid w:val="009C2908"/>
    <w:rsid w:val="009C4EAF"/>
    <w:rsid w:val="00A2031B"/>
    <w:rsid w:val="00A3287E"/>
    <w:rsid w:val="00A56502"/>
    <w:rsid w:val="00A675B7"/>
    <w:rsid w:val="00A67FD5"/>
    <w:rsid w:val="00A7665B"/>
    <w:rsid w:val="00A86B98"/>
    <w:rsid w:val="00AA34B7"/>
    <w:rsid w:val="00AD3E83"/>
    <w:rsid w:val="00AE74C6"/>
    <w:rsid w:val="00B43B32"/>
    <w:rsid w:val="00B634BC"/>
    <w:rsid w:val="00B770B9"/>
    <w:rsid w:val="00B97907"/>
    <w:rsid w:val="00BA47B8"/>
    <w:rsid w:val="00BC27E8"/>
    <w:rsid w:val="00BC6820"/>
    <w:rsid w:val="00BD0A6F"/>
    <w:rsid w:val="00BD550A"/>
    <w:rsid w:val="00BE2ACB"/>
    <w:rsid w:val="00BE3B0E"/>
    <w:rsid w:val="00BF2F49"/>
    <w:rsid w:val="00C01E06"/>
    <w:rsid w:val="00C22212"/>
    <w:rsid w:val="00C33D22"/>
    <w:rsid w:val="00C503E4"/>
    <w:rsid w:val="00C61171"/>
    <w:rsid w:val="00C74E37"/>
    <w:rsid w:val="00C76C47"/>
    <w:rsid w:val="00C81DD1"/>
    <w:rsid w:val="00C840EE"/>
    <w:rsid w:val="00C93317"/>
    <w:rsid w:val="00CB0C62"/>
    <w:rsid w:val="00CB255A"/>
    <w:rsid w:val="00CF37B3"/>
    <w:rsid w:val="00CF41A1"/>
    <w:rsid w:val="00D0691F"/>
    <w:rsid w:val="00D30309"/>
    <w:rsid w:val="00D31B9A"/>
    <w:rsid w:val="00D45987"/>
    <w:rsid w:val="00D47EB4"/>
    <w:rsid w:val="00D77EB4"/>
    <w:rsid w:val="00DA0D36"/>
    <w:rsid w:val="00DA7A54"/>
    <w:rsid w:val="00DB071E"/>
    <w:rsid w:val="00DC5404"/>
    <w:rsid w:val="00DC6D9B"/>
    <w:rsid w:val="00DD1B49"/>
    <w:rsid w:val="00DD558C"/>
    <w:rsid w:val="00DE6CF8"/>
    <w:rsid w:val="00E0036E"/>
    <w:rsid w:val="00E523CD"/>
    <w:rsid w:val="00E71A4F"/>
    <w:rsid w:val="00E9114B"/>
    <w:rsid w:val="00E979A6"/>
    <w:rsid w:val="00EA4CF4"/>
    <w:rsid w:val="00EB1EE6"/>
    <w:rsid w:val="00EB44DD"/>
    <w:rsid w:val="00ED1364"/>
    <w:rsid w:val="00EF4091"/>
    <w:rsid w:val="00EF76FD"/>
    <w:rsid w:val="00F165CA"/>
    <w:rsid w:val="00F443E1"/>
    <w:rsid w:val="00F8625B"/>
    <w:rsid w:val="00FB3AEC"/>
    <w:rsid w:val="00FB3C4A"/>
    <w:rsid w:val="00FB658D"/>
    <w:rsid w:val="00FD1B9A"/>
    <w:rsid w:val="00FD29BC"/>
    <w:rsid w:val="00FE56C4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4F8EA5-0357-43F1-B540-060541DF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3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tauffer@fs.fed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Stauffer, Tim -FS</cp:lastModifiedBy>
  <cp:revision>4</cp:revision>
  <cp:lastPrinted>2004-03-23T21:00:00Z</cp:lastPrinted>
  <dcterms:created xsi:type="dcterms:W3CDTF">2017-08-16T07:28:00Z</dcterms:created>
  <dcterms:modified xsi:type="dcterms:W3CDTF">2017-08-16T07:54:00Z</dcterms:modified>
</cp:coreProperties>
</file>