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Incident Name:</w:t>
            </w:r>
          </w:p>
          <w:p w:rsidR="00AF0027" w:rsidRDefault="008A2300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Buck</w:t>
            </w:r>
          </w:p>
          <w:p w:rsidR="00983E0F" w:rsidRPr="007C7D3F" w:rsidRDefault="008A2300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</w:t>
            </w:r>
            <w:r w:rsidR="00151DAD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IPF</w:t>
            </w:r>
            <w:r w:rsidR="00EE6015" w:rsidRPr="007C7D3F">
              <w:rPr>
                <w:sz w:val="22"/>
                <w:szCs w:val="22"/>
              </w:rPr>
              <w:t>-</w:t>
            </w:r>
            <w:r w:rsidR="00E85351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439</w:t>
            </w:r>
          </w:p>
        </w:tc>
        <w:tc>
          <w:tcPr>
            <w:tcW w:w="1250" w:type="pct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IR Interpreter(s):</w:t>
            </w:r>
          </w:p>
          <w:p w:rsidR="001F52E8" w:rsidRDefault="00BA1D37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Buck Buchanan</w:t>
            </w:r>
          </w:p>
          <w:p w:rsidR="00BA1D37" w:rsidRPr="007C7D3F" w:rsidRDefault="00E85351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="00367D1F">
              <w:rPr>
                <w:sz w:val="22"/>
                <w:szCs w:val="22"/>
              </w:rPr>
              <w:t>ozy4ster@belllsouth.net</w:t>
            </w:r>
          </w:p>
        </w:tc>
        <w:tc>
          <w:tcPr>
            <w:tcW w:w="1250" w:type="pct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Local Dispatch Phone:</w:t>
            </w:r>
          </w:p>
          <w:p w:rsidR="00946C95" w:rsidRPr="007C7D3F" w:rsidRDefault="00151DAD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ID-IPF</w:t>
            </w:r>
          </w:p>
          <w:p w:rsidR="00EE6015" w:rsidRPr="007C7D3F" w:rsidRDefault="008A2300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208-245-6218</w:t>
            </w:r>
          </w:p>
        </w:tc>
        <w:tc>
          <w:tcPr>
            <w:tcW w:w="1250" w:type="pct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Interpreted Size:</w:t>
            </w:r>
          </w:p>
          <w:p w:rsidR="00EE6015" w:rsidRPr="007C7D3F" w:rsidRDefault="00994BF2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1,808</w:t>
            </w:r>
            <w:r w:rsidR="00E76F6F" w:rsidRPr="007C7D3F">
              <w:rPr>
                <w:sz w:val="22"/>
                <w:szCs w:val="22"/>
              </w:rPr>
              <w:t xml:space="preserve"> acres</w:t>
            </w:r>
          </w:p>
          <w:p w:rsidR="00894A8F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 xml:space="preserve">Growth </w:t>
            </w:r>
            <w:r w:rsidR="00BB4FB7" w:rsidRPr="007C7D3F">
              <w:rPr>
                <w:b/>
                <w:sz w:val="22"/>
                <w:szCs w:val="22"/>
              </w:rPr>
              <w:t xml:space="preserve">since last </w:t>
            </w:r>
            <w:r w:rsidR="00616167" w:rsidRPr="007C7D3F">
              <w:rPr>
                <w:b/>
                <w:sz w:val="22"/>
                <w:szCs w:val="22"/>
              </w:rPr>
              <w:t>IR</w:t>
            </w:r>
            <w:r w:rsidR="00BB4FB7" w:rsidRPr="007C7D3F">
              <w:rPr>
                <w:b/>
                <w:sz w:val="22"/>
                <w:szCs w:val="22"/>
              </w:rPr>
              <w:t xml:space="preserve"> Perimeter</w:t>
            </w:r>
            <w:r w:rsidRPr="007C7D3F">
              <w:rPr>
                <w:b/>
                <w:sz w:val="22"/>
                <w:szCs w:val="22"/>
              </w:rPr>
              <w:t>:</w:t>
            </w:r>
            <w:r w:rsidR="00BB4FB7" w:rsidRPr="007C7D3F">
              <w:rPr>
                <w:b/>
                <w:sz w:val="22"/>
                <w:szCs w:val="22"/>
              </w:rPr>
              <w:t xml:space="preserve">  </w:t>
            </w:r>
          </w:p>
          <w:p w:rsidR="009748D6" w:rsidRPr="007C7D3F" w:rsidRDefault="00994BF2" w:rsidP="003907F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  <w:r w:rsidR="00DD632C">
              <w:rPr>
                <w:sz w:val="22"/>
                <w:szCs w:val="22"/>
              </w:rPr>
              <w:t xml:space="preserve"> 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Flight Time:</w:t>
            </w:r>
          </w:p>
          <w:p w:rsidR="009748D6" w:rsidRPr="007C7D3F" w:rsidRDefault="00994BF2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2144</w:t>
            </w:r>
            <w:r w:rsidR="00151DAD">
              <w:rPr>
                <w:sz w:val="22"/>
                <w:szCs w:val="22"/>
              </w:rPr>
              <w:t xml:space="preserve"> P</w:t>
            </w:r>
            <w:r w:rsidR="001F52E8" w:rsidRPr="007C7D3F">
              <w:rPr>
                <w:sz w:val="22"/>
                <w:szCs w:val="22"/>
              </w:rPr>
              <w:t>DT</w:t>
            </w:r>
          </w:p>
          <w:p w:rsidR="00BD0A6F" w:rsidRPr="007C7D3F" w:rsidRDefault="009748D6" w:rsidP="007C7D3F">
            <w:pPr>
              <w:spacing w:line="276" w:lineRule="auto"/>
              <w:rPr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Flight Date</w:t>
            </w:r>
            <w:r w:rsidR="00BD0A6F" w:rsidRPr="007C7D3F">
              <w:rPr>
                <w:b/>
                <w:sz w:val="22"/>
                <w:szCs w:val="22"/>
              </w:rPr>
              <w:t>:</w:t>
            </w:r>
          </w:p>
          <w:p w:rsidR="009748D6" w:rsidRPr="007C7D3F" w:rsidRDefault="00994BF2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09/11</w:t>
            </w:r>
            <w:r w:rsidR="00076CFE" w:rsidRPr="007C7D3F">
              <w:rPr>
                <w:sz w:val="22"/>
                <w:szCs w:val="22"/>
              </w:rPr>
              <w:t>/2017</w:t>
            </w:r>
          </w:p>
        </w:tc>
        <w:tc>
          <w:tcPr>
            <w:tcW w:w="1250" w:type="pct"/>
          </w:tcPr>
          <w:p w:rsidR="00BD0A6F" w:rsidRPr="007C7D3F" w:rsidRDefault="009748D6" w:rsidP="007C7D3F">
            <w:pPr>
              <w:spacing w:line="276" w:lineRule="auto"/>
              <w:rPr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Interpreter(s) location:</w:t>
            </w:r>
          </w:p>
          <w:p w:rsidR="009748D6" w:rsidRPr="007C7D3F" w:rsidRDefault="00E85351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Kosciusko</w:t>
            </w:r>
            <w:r w:rsidR="00367D1F">
              <w:rPr>
                <w:sz w:val="22"/>
                <w:szCs w:val="22"/>
              </w:rPr>
              <w:t>, MS</w:t>
            </w:r>
          </w:p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Interpreter(s) Phone:</w:t>
            </w:r>
          </w:p>
          <w:p w:rsidR="00B3766B" w:rsidRPr="007C7D3F" w:rsidRDefault="00367D1F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601-663-6927</w:t>
            </w:r>
          </w:p>
        </w:tc>
        <w:tc>
          <w:tcPr>
            <w:tcW w:w="1250" w:type="pct"/>
          </w:tcPr>
          <w:p w:rsidR="009748D6" w:rsidRPr="007C7D3F" w:rsidRDefault="005B320F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GACC IR Liaison</w:t>
            </w:r>
            <w:r w:rsidR="009748D6" w:rsidRPr="007C7D3F">
              <w:rPr>
                <w:b/>
                <w:sz w:val="22"/>
                <w:szCs w:val="22"/>
              </w:rPr>
              <w:t>:</w:t>
            </w:r>
          </w:p>
          <w:p w:rsidR="008D1AC7" w:rsidRPr="007C7D3F" w:rsidRDefault="008D1AC7" w:rsidP="007C7D3F">
            <w:pPr>
              <w:spacing w:line="276" w:lineRule="auto"/>
              <w:rPr>
                <w:sz w:val="22"/>
                <w:szCs w:val="22"/>
              </w:rPr>
            </w:pPr>
            <w:r w:rsidRPr="007C7D3F">
              <w:rPr>
                <w:sz w:val="22"/>
                <w:szCs w:val="22"/>
              </w:rPr>
              <w:t>Tim Stauffer</w:t>
            </w:r>
          </w:p>
          <w:p w:rsidR="009748D6" w:rsidRPr="007C7D3F" w:rsidRDefault="005B320F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GACC IR Liaison</w:t>
            </w:r>
            <w:r w:rsidR="00BD0A6F" w:rsidRPr="007C7D3F">
              <w:rPr>
                <w:b/>
                <w:sz w:val="22"/>
                <w:szCs w:val="22"/>
              </w:rPr>
              <w:t xml:space="preserve"> Phone:</w:t>
            </w:r>
          </w:p>
          <w:p w:rsidR="009748D6" w:rsidRPr="007C7D3F" w:rsidRDefault="00914208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406-529-</w:t>
            </w:r>
            <w:r w:rsidR="008D1AC7" w:rsidRPr="007C7D3F">
              <w:rPr>
                <w:sz w:val="22"/>
                <w:szCs w:val="22"/>
              </w:rPr>
              <w:t>6366</w:t>
            </w:r>
          </w:p>
        </w:tc>
        <w:tc>
          <w:tcPr>
            <w:tcW w:w="1250" w:type="pct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National Coordinator:</w:t>
            </w:r>
          </w:p>
          <w:p w:rsidR="00914208" w:rsidRDefault="00E85351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 Johnson</w:t>
            </w:r>
          </w:p>
          <w:p w:rsidR="009748D6" w:rsidRPr="007C7D3F" w:rsidRDefault="00BD0A6F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National Coord. Phone:</w:t>
            </w:r>
          </w:p>
          <w:p w:rsidR="009748D6" w:rsidRPr="007C7D3F" w:rsidRDefault="00914208" w:rsidP="007C7D3F">
            <w:pPr>
              <w:spacing w:line="276" w:lineRule="auto"/>
              <w:rPr>
                <w:sz w:val="22"/>
                <w:szCs w:val="22"/>
              </w:rPr>
            </w:pPr>
            <w:r w:rsidRPr="00914208">
              <w:rPr>
                <w:sz w:val="22"/>
                <w:szCs w:val="22"/>
              </w:rPr>
              <w:t>208-387-5900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Ordered By:</w:t>
            </w:r>
          </w:p>
          <w:p w:rsidR="00946C95" w:rsidRDefault="008A2300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Dawn Griffith</w:t>
            </w:r>
            <w:r w:rsidR="00D069EC">
              <w:rPr>
                <w:sz w:val="22"/>
                <w:szCs w:val="22"/>
              </w:rPr>
              <w:t>, SITL</w:t>
            </w:r>
          </w:p>
          <w:p w:rsidR="00D069EC" w:rsidRPr="007C7D3F" w:rsidRDefault="008A2300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208-245-6218</w:t>
            </w:r>
          </w:p>
        </w:tc>
        <w:tc>
          <w:tcPr>
            <w:tcW w:w="1250" w:type="pct"/>
          </w:tcPr>
          <w:p w:rsidR="009748D6" w:rsidRPr="007C7D3F" w:rsidRDefault="005B320F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A</w:t>
            </w:r>
            <w:r w:rsidR="009748D6" w:rsidRPr="007C7D3F">
              <w:rPr>
                <w:b/>
                <w:sz w:val="22"/>
                <w:szCs w:val="22"/>
              </w:rPr>
              <w:t xml:space="preserve"> Number:</w:t>
            </w:r>
          </w:p>
          <w:p w:rsidR="000921EB" w:rsidRPr="007C7D3F" w:rsidRDefault="00933062" w:rsidP="007C7D3F">
            <w:pPr>
              <w:spacing w:line="276" w:lineRule="auto"/>
              <w:rPr>
                <w:sz w:val="22"/>
                <w:szCs w:val="22"/>
              </w:rPr>
            </w:pPr>
            <w:r w:rsidRPr="007C7D3F">
              <w:rPr>
                <w:sz w:val="22"/>
                <w:szCs w:val="22"/>
              </w:rPr>
              <w:t>A</w:t>
            </w:r>
            <w:r w:rsidR="00AF0027">
              <w:rPr>
                <w:sz w:val="22"/>
                <w:szCs w:val="22"/>
              </w:rPr>
              <w:t>-</w:t>
            </w:r>
            <w:r w:rsidR="00994BF2">
              <w:rPr>
                <w:sz w:val="22"/>
                <w:szCs w:val="22"/>
              </w:rPr>
              <w:t>105</w:t>
            </w:r>
          </w:p>
        </w:tc>
        <w:tc>
          <w:tcPr>
            <w:tcW w:w="1250" w:type="pct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Aircraft/Scanner System:</w:t>
            </w:r>
          </w:p>
          <w:p w:rsidR="009748D6" w:rsidRPr="007C7D3F" w:rsidRDefault="00322BFE" w:rsidP="005A3388">
            <w:pPr>
              <w:spacing w:line="276" w:lineRule="auto"/>
              <w:rPr>
                <w:sz w:val="22"/>
                <w:szCs w:val="22"/>
              </w:rPr>
            </w:pPr>
            <w:r w:rsidRPr="007C7D3F">
              <w:rPr>
                <w:sz w:val="22"/>
                <w:szCs w:val="22"/>
              </w:rPr>
              <w:t>N</w:t>
            </w:r>
            <w:r w:rsidR="008D1AC7" w:rsidRPr="007C7D3F">
              <w:rPr>
                <w:sz w:val="22"/>
                <w:szCs w:val="22"/>
              </w:rPr>
              <w:t>14</w:t>
            </w:r>
            <w:r w:rsidR="005A3388">
              <w:rPr>
                <w:sz w:val="22"/>
                <w:szCs w:val="22"/>
              </w:rPr>
              <w:t>4</w:t>
            </w:r>
            <w:r w:rsidR="00946C95" w:rsidRPr="007C7D3F">
              <w:rPr>
                <w:sz w:val="22"/>
                <w:szCs w:val="22"/>
              </w:rPr>
              <w:t>Z</w:t>
            </w:r>
            <w:r w:rsidR="00050E06" w:rsidRPr="007C7D3F">
              <w:rPr>
                <w:sz w:val="22"/>
                <w:szCs w:val="22"/>
              </w:rPr>
              <w:t xml:space="preserve"> / Phoenix</w:t>
            </w:r>
          </w:p>
        </w:tc>
        <w:tc>
          <w:tcPr>
            <w:tcW w:w="1250" w:type="pct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Pilots/Techs:</w:t>
            </w:r>
          </w:p>
          <w:p w:rsidR="009748D6" w:rsidRPr="007C7D3F" w:rsidRDefault="00994BF2" w:rsidP="005A3388">
            <w:pPr>
              <w:shd w:val="clear" w:color="auto" w:fill="FFFFFF"/>
              <w:spacing w:line="276" w:lineRule="auto"/>
              <w:textAlignment w:val="baseline"/>
              <w:rPr>
                <w:color w:val="444444"/>
                <w:sz w:val="22"/>
                <w:szCs w:val="22"/>
              </w:rPr>
            </w:pPr>
            <w:r>
              <w:rPr>
                <w:rFonts w:ascii="Tahoma" w:hAnsi="Tahoma" w:cs="Tahoma"/>
                <w:sz w:val="20"/>
                <w:szCs w:val="20"/>
              </w:rPr>
              <w:t>White/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Netcher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Kuenzi</w:t>
            </w:r>
            <w:proofErr w:type="spellEnd"/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94BF2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IRIN Comments on imagery:</w:t>
            </w:r>
          </w:p>
          <w:p w:rsidR="00331D30" w:rsidRPr="00994BF2" w:rsidRDefault="00994BF2" w:rsidP="007C7D3F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151DAD">
              <w:rPr>
                <w:sz w:val="22"/>
                <w:szCs w:val="22"/>
              </w:rPr>
              <w:t>lear</w:t>
            </w:r>
            <w:r w:rsidR="00F11C52">
              <w:rPr>
                <w:sz w:val="22"/>
                <w:szCs w:val="22"/>
              </w:rPr>
              <w:t xml:space="preserve"> imagery</w:t>
            </w:r>
            <w:r w:rsidR="00912C02">
              <w:rPr>
                <w:sz w:val="22"/>
                <w:szCs w:val="22"/>
              </w:rPr>
              <w:t>. 1</w:t>
            </w:r>
            <w:r w:rsidR="00CD1D2D" w:rsidRPr="007C7D3F">
              <w:rPr>
                <w:sz w:val="22"/>
                <w:szCs w:val="22"/>
              </w:rPr>
              <w:t xml:space="preserve"> run</w:t>
            </w:r>
            <w:r w:rsidR="001368EF">
              <w:rPr>
                <w:sz w:val="22"/>
                <w:szCs w:val="22"/>
              </w:rPr>
              <w:t>.</w:t>
            </w:r>
            <w:r w:rsidR="008A20B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50" w:type="pct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Weather at time of flight:</w:t>
            </w:r>
          </w:p>
          <w:p w:rsidR="009748D6" w:rsidRPr="007C7D3F" w:rsidRDefault="001368EF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</w:t>
            </w:r>
            <w:r w:rsidR="00F11C52">
              <w:rPr>
                <w:sz w:val="22"/>
                <w:szCs w:val="22"/>
              </w:rPr>
              <w:t>ear</w:t>
            </w:r>
          </w:p>
        </w:tc>
        <w:tc>
          <w:tcPr>
            <w:tcW w:w="1250" w:type="pct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Flight Objective:</w:t>
            </w:r>
          </w:p>
          <w:p w:rsidR="009748D6" w:rsidRPr="007C7D3F" w:rsidRDefault="00946C95" w:rsidP="007C7D3F">
            <w:pPr>
              <w:spacing w:line="276" w:lineRule="auto"/>
              <w:rPr>
                <w:sz w:val="22"/>
                <w:szCs w:val="22"/>
              </w:rPr>
            </w:pPr>
            <w:r w:rsidRPr="007C7D3F">
              <w:rPr>
                <w:sz w:val="22"/>
                <w:szCs w:val="22"/>
              </w:rPr>
              <w:t xml:space="preserve">Identify </w:t>
            </w:r>
            <w:r w:rsidR="00983E0F" w:rsidRPr="007C7D3F">
              <w:rPr>
                <w:sz w:val="22"/>
                <w:szCs w:val="22"/>
              </w:rPr>
              <w:t xml:space="preserve">and map Heat perimeter, Scattered Heat and Isolated Heat </w:t>
            </w:r>
            <w:r w:rsidRPr="007C7D3F">
              <w:rPr>
                <w:sz w:val="22"/>
                <w:szCs w:val="22"/>
              </w:rPr>
              <w:t>Sources.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Date and Time Imagery Received by Interpreter:</w:t>
            </w:r>
          </w:p>
          <w:p w:rsidR="009748D6" w:rsidRPr="007C7D3F" w:rsidRDefault="00994BF2" w:rsidP="00177D8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09/12</w:t>
            </w:r>
            <w:r w:rsidR="00EE6F12" w:rsidRPr="007C7D3F">
              <w:rPr>
                <w:sz w:val="22"/>
                <w:szCs w:val="22"/>
              </w:rPr>
              <w:t>/2017</w:t>
            </w:r>
            <w:r w:rsidR="00946C95" w:rsidRPr="007C7D3F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0030</w:t>
            </w:r>
            <w:r w:rsidR="00F11C52">
              <w:rPr>
                <w:sz w:val="22"/>
                <w:szCs w:val="22"/>
              </w:rPr>
              <w:t xml:space="preserve"> </w:t>
            </w:r>
            <w:r w:rsidR="00151DAD">
              <w:rPr>
                <w:sz w:val="22"/>
                <w:szCs w:val="22"/>
              </w:rPr>
              <w:t>P</w:t>
            </w:r>
            <w:r w:rsidR="00946C95" w:rsidRPr="007C7D3F">
              <w:rPr>
                <w:sz w:val="22"/>
                <w:szCs w:val="22"/>
              </w:rPr>
              <w:t>DT</w:t>
            </w:r>
          </w:p>
        </w:tc>
        <w:tc>
          <w:tcPr>
            <w:tcW w:w="1250" w:type="pct"/>
            <w:gridSpan w:val="2"/>
            <w:vMerge w:val="restart"/>
          </w:tcPr>
          <w:p w:rsidR="00A2031B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Type of media for final product:</w:t>
            </w:r>
          </w:p>
          <w:p w:rsidR="00BD0A6F" w:rsidRPr="007C7D3F" w:rsidRDefault="00946C95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sz w:val="22"/>
                <w:szCs w:val="22"/>
              </w:rPr>
              <w:t>Shape files, KMZ, PDF, and IRIN Log</w:t>
            </w:r>
          </w:p>
          <w:p w:rsidR="00A2031B" w:rsidRPr="007C7D3F" w:rsidRDefault="006D53AE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Digital</w:t>
            </w:r>
            <w:r w:rsidR="009748D6" w:rsidRPr="007C7D3F">
              <w:rPr>
                <w:b/>
                <w:sz w:val="22"/>
                <w:szCs w:val="22"/>
              </w:rPr>
              <w:t xml:space="preserve"> file</w:t>
            </w:r>
            <w:r w:rsidRPr="007C7D3F">
              <w:rPr>
                <w:b/>
                <w:sz w:val="22"/>
                <w:szCs w:val="22"/>
              </w:rPr>
              <w:t>s</w:t>
            </w:r>
            <w:r w:rsidR="009748D6" w:rsidRPr="007C7D3F">
              <w:rPr>
                <w:b/>
                <w:sz w:val="22"/>
                <w:szCs w:val="22"/>
              </w:rPr>
              <w:t xml:space="preserve"> sent to:</w:t>
            </w:r>
            <w:r w:rsidR="00775DEC" w:rsidRPr="007C7D3F">
              <w:rPr>
                <w:b/>
                <w:sz w:val="22"/>
                <w:szCs w:val="22"/>
              </w:rPr>
              <w:t xml:space="preserve"> NIFC FTP @</w:t>
            </w:r>
          </w:p>
          <w:p w:rsidR="009748D6" w:rsidRPr="007C7D3F" w:rsidRDefault="00F11C52" w:rsidP="007C7D3F">
            <w:pPr>
              <w:spacing w:line="276" w:lineRule="auto"/>
              <w:rPr>
                <w:b/>
                <w:sz w:val="22"/>
                <w:szCs w:val="22"/>
              </w:rPr>
            </w:pPr>
            <w:bookmarkStart w:id="0" w:name="_Hlk490605225"/>
            <w:r>
              <w:rPr>
                <w:sz w:val="22"/>
                <w:szCs w:val="22"/>
              </w:rPr>
              <w:t>ftp.nifc.gov</w:t>
            </w:r>
            <w:r w:rsidR="00EE6015" w:rsidRPr="007C7D3F">
              <w:rPr>
                <w:sz w:val="22"/>
                <w:szCs w:val="22"/>
              </w:rPr>
              <w:t>/incident_specific_data/n</w:t>
            </w:r>
            <w:r w:rsidR="005D6547" w:rsidRPr="007C7D3F">
              <w:rPr>
                <w:sz w:val="22"/>
                <w:szCs w:val="22"/>
              </w:rPr>
              <w:t>_rockies/2017_fires/2017_</w:t>
            </w:r>
            <w:r w:rsidR="008A2300">
              <w:rPr>
                <w:sz w:val="22"/>
                <w:szCs w:val="22"/>
              </w:rPr>
              <w:t>Buck</w:t>
            </w:r>
            <w:r w:rsidR="00BB0370" w:rsidRPr="007C7D3F">
              <w:rPr>
                <w:sz w:val="22"/>
                <w:szCs w:val="22"/>
              </w:rPr>
              <w:t>/</w:t>
            </w:r>
            <w:r w:rsidR="00914208">
              <w:rPr>
                <w:sz w:val="22"/>
                <w:szCs w:val="22"/>
              </w:rPr>
              <w:t>IR/</w:t>
            </w:r>
            <w:r w:rsidR="001D06C7">
              <w:rPr>
                <w:sz w:val="22"/>
                <w:szCs w:val="22"/>
              </w:rPr>
              <w:t>20170</w:t>
            </w:r>
            <w:r w:rsidR="00E85351">
              <w:rPr>
                <w:sz w:val="22"/>
                <w:szCs w:val="22"/>
              </w:rPr>
              <w:t>9</w:t>
            </w:r>
            <w:bookmarkEnd w:id="0"/>
            <w:r w:rsidR="00994BF2">
              <w:rPr>
                <w:sz w:val="22"/>
                <w:szCs w:val="22"/>
              </w:rPr>
              <w:t>12</w:t>
            </w:r>
            <w:r w:rsidR="00E85351">
              <w:rPr>
                <w:sz w:val="22"/>
                <w:szCs w:val="22"/>
              </w:rPr>
              <w:t>/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7C7D3F" w:rsidRDefault="005B320F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Date and Time Product</w:t>
            </w:r>
            <w:r w:rsidR="006446A6" w:rsidRPr="007C7D3F">
              <w:rPr>
                <w:b/>
                <w:sz w:val="22"/>
                <w:szCs w:val="22"/>
              </w:rPr>
              <w:t>s</w:t>
            </w:r>
            <w:r w:rsidR="009748D6" w:rsidRPr="007C7D3F">
              <w:rPr>
                <w:b/>
                <w:sz w:val="22"/>
                <w:szCs w:val="22"/>
              </w:rPr>
              <w:t xml:space="preserve"> Delivered to Incident:</w:t>
            </w:r>
          </w:p>
          <w:p w:rsidR="009748D6" w:rsidRPr="007C7D3F" w:rsidRDefault="00994BF2" w:rsidP="00177D8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09/12</w:t>
            </w:r>
            <w:r w:rsidR="00EE6F12" w:rsidRPr="007C7D3F">
              <w:rPr>
                <w:sz w:val="22"/>
                <w:szCs w:val="22"/>
              </w:rPr>
              <w:t>/2017</w:t>
            </w:r>
            <w:r w:rsidR="003B38A8" w:rsidRPr="007C7D3F">
              <w:rPr>
                <w:sz w:val="22"/>
                <w:szCs w:val="22"/>
              </w:rPr>
              <w:t xml:space="preserve"> –</w:t>
            </w:r>
            <w:r w:rsidR="004E7A88">
              <w:rPr>
                <w:sz w:val="22"/>
                <w:szCs w:val="22"/>
              </w:rPr>
              <w:t xml:space="preserve"> 0320</w:t>
            </w:r>
            <w:bookmarkStart w:id="1" w:name="_GoBack"/>
            <w:bookmarkEnd w:id="1"/>
            <w:r w:rsidR="0094711F" w:rsidRPr="007C7D3F">
              <w:rPr>
                <w:sz w:val="22"/>
                <w:szCs w:val="22"/>
              </w:rPr>
              <w:t xml:space="preserve"> </w:t>
            </w:r>
            <w:r w:rsidR="00151DAD">
              <w:rPr>
                <w:sz w:val="22"/>
                <w:szCs w:val="22"/>
              </w:rPr>
              <w:t>P</w:t>
            </w:r>
            <w:r w:rsidR="00946C95" w:rsidRPr="007C7D3F">
              <w:rPr>
                <w:sz w:val="22"/>
                <w:szCs w:val="22"/>
              </w:rPr>
              <w:t>DT</w:t>
            </w:r>
          </w:p>
        </w:tc>
        <w:tc>
          <w:tcPr>
            <w:tcW w:w="1250" w:type="pct"/>
            <w:gridSpan w:val="2"/>
            <w:vMerge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Pr="007C7D3F" w:rsidRDefault="009748D6" w:rsidP="007C7D3F">
            <w:pPr>
              <w:tabs>
                <w:tab w:val="left" w:pos="9125"/>
              </w:tabs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Comments /notes on tonight’s mission and this interpretation:</w:t>
            </w:r>
          </w:p>
          <w:p w:rsidR="00F11C52" w:rsidRDefault="00DD632C" w:rsidP="00DD632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Starte</w:t>
            </w:r>
            <w:r w:rsidR="00661540">
              <w:rPr>
                <w:sz w:val="22"/>
                <w:szCs w:val="22"/>
              </w:rPr>
              <w:t xml:space="preserve">d with the IR perimeter </w:t>
            </w:r>
            <w:r w:rsidR="00994BF2">
              <w:rPr>
                <w:sz w:val="22"/>
                <w:szCs w:val="22"/>
              </w:rPr>
              <w:t>from 9/10</w:t>
            </w:r>
            <w:r>
              <w:rPr>
                <w:sz w:val="22"/>
                <w:szCs w:val="22"/>
              </w:rPr>
              <w:t>/2017</w:t>
            </w:r>
            <w:r w:rsidR="00F11C52">
              <w:rPr>
                <w:sz w:val="22"/>
                <w:szCs w:val="22"/>
              </w:rPr>
              <w:t>.</w:t>
            </w:r>
          </w:p>
          <w:p w:rsidR="00F11C52" w:rsidRDefault="00F11C52" w:rsidP="007C7D3F">
            <w:pPr>
              <w:spacing w:line="276" w:lineRule="auto"/>
              <w:rPr>
                <w:sz w:val="22"/>
                <w:szCs w:val="22"/>
              </w:rPr>
            </w:pPr>
          </w:p>
          <w:p w:rsidR="006A4415" w:rsidRPr="00F11C52" w:rsidRDefault="00F11C52" w:rsidP="00F11C52">
            <w:pPr>
              <w:spacing w:line="276" w:lineRule="auto"/>
              <w:rPr>
                <w:sz w:val="22"/>
                <w:szCs w:val="22"/>
              </w:rPr>
            </w:pPr>
            <w:r w:rsidRPr="00F11C52">
              <w:rPr>
                <w:sz w:val="22"/>
                <w:szCs w:val="22"/>
              </w:rPr>
              <w:t>The de</w:t>
            </w:r>
            <w:r w:rsidR="00151DAD">
              <w:rPr>
                <w:sz w:val="22"/>
                <w:szCs w:val="22"/>
              </w:rPr>
              <w:t>tected heat was found between Peggy Peak</w:t>
            </w:r>
            <w:r w:rsidR="00DD632C">
              <w:rPr>
                <w:sz w:val="22"/>
                <w:szCs w:val="22"/>
              </w:rPr>
              <w:t>, Junction Peak, and Squaw Peak</w:t>
            </w:r>
            <w:r w:rsidR="00FF459E">
              <w:rPr>
                <w:sz w:val="22"/>
                <w:szCs w:val="22"/>
              </w:rPr>
              <w:t xml:space="preserve"> to the north, Buck Creek to the west, and Papoose Creek to the south.</w:t>
            </w:r>
            <w:r>
              <w:rPr>
                <w:sz w:val="22"/>
                <w:szCs w:val="22"/>
              </w:rPr>
              <w:t xml:space="preserve">  </w:t>
            </w:r>
            <w:r w:rsidR="00164421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ntense heat </w:t>
            </w:r>
            <w:r w:rsidR="00164421">
              <w:rPr>
                <w:sz w:val="22"/>
                <w:szCs w:val="22"/>
              </w:rPr>
              <w:t xml:space="preserve">was found </w:t>
            </w:r>
            <w:r w:rsidR="008A20BD">
              <w:rPr>
                <w:sz w:val="22"/>
                <w:szCs w:val="22"/>
              </w:rPr>
              <w:t xml:space="preserve">on the slopes and ridges </w:t>
            </w:r>
            <w:r w:rsidR="00FF459E">
              <w:rPr>
                <w:sz w:val="22"/>
                <w:szCs w:val="22"/>
              </w:rPr>
              <w:t>of</w:t>
            </w:r>
            <w:r w:rsidR="008A20BD">
              <w:rPr>
                <w:sz w:val="22"/>
                <w:szCs w:val="22"/>
              </w:rPr>
              <w:t xml:space="preserve"> Peggy Peak</w:t>
            </w:r>
            <w:r w:rsidR="00994BF2">
              <w:rPr>
                <w:sz w:val="22"/>
                <w:szCs w:val="22"/>
              </w:rPr>
              <w:t xml:space="preserve">, </w:t>
            </w:r>
            <w:r w:rsidR="00FF459E">
              <w:rPr>
                <w:sz w:val="22"/>
                <w:szCs w:val="22"/>
              </w:rPr>
              <w:t xml:space="preserve">on </w:t>
            </w:r>
            <w:r w:rsidR="00994BF2">
              <w:rPr>
                <w:sz w:val="22"/>
                <w:szCs w:val="22"/>
              </w:rPr>
              <w:t>ridges between Peggy Peak and</w:t>
            </w:r>
            <w:r w:rsidR="00FF459E">
              <w:rPr>
                <w:sz w:val="22"/>
                <w:szCs w:val="22"/>
              </w:rPr>
              <w:t xml:space="preserve"> Junction Peak</w:t>
            </w:r>
            <w:r w:rsidR="00994BF2">
              <w:rPr>
                <w:sz w:val="22"/>
                <w:szCs w:val="22"/>
              </w:rPr>
              <w:t>, and on the ridges south of Peggy Peak above the Papoose Creek drainage</w:t>
            </w:r>
            <w:r>
              <w:rPr>
                <w:sz w:val="22"/>
                <w:szCs w:val="22"/>
              </w:rPr>
              <w:t xml:space="preserve">.  </w:t>
            </w:r>
            <w:r w:rsidR="00DD632C">
              <w:rPr>
                <w:sz w:val="22"/>
                <w:szCs w:val="22"/>
              </w:rPr>
              <w:t>Most of t</w:t>
            </w:r>
            <w:r>
              <w:rPr>
                <w:sz w:val="22"/>
                <w:szCs w:val="22"/>
              </w:rPr>
              <w:t>he rest of the area was covered in scattered heat signatures.</w:t>
            </w:r>
          </w:p>
          <w:p w:rsidR="00696C09" w:rsidRDefault="00696C09" w:rsidP="007C7D3F">
            <w:pPr>
              <w:spacing w:line="276" w:lineRule="auto"/>
              <w:rPr>
                <w:sz w:val="22"/>
                <w:szCs w:val="22"/>
              </w:rPr>
            </w:pPr>
          </w:p>
          <w:p w:rsidR="00E76F6F" w:rsidRDefault="00696C09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There </w:t>
            </w:r>
            <w:r w:rsidR="00912C02">
              <w:rPr>
                <w:sz w:val="22"/>
                <w:szCs w:val="22"/>
              </w:rPr>
              <w:t xml:space="preserve">were </w:t>
            </w:r>
            <w:r w:rsidR="00FF459E">
              <w:rPr>
                <w:sz w:val="22"/>
                <w:szCs w:val="22"/>
              </w:rPr>
              <w:t>several</w:t>
            </w:r>
            <w:r w:rsidR="00151DAD">
              <w:rPr>
                <w:sz w:val="22"/>
                <w:szCs w:val="22"/>
              </w:rPr>
              <w:t xml:space="preserve"> small </w:t>
            </w:r>
            <w:r w:rsidR="00FF459E">
              <w:rPr>
                <w:sz w:val="22"/>
                <w:szCs w:val="22"/>
              </w:rPr>
              <w:t xml:space="preserve">and one larger </w:t>
            </w:r>
            <w:r w:rsidR="00151DAD">
              <w:rPr>
                <w:sz w:val="22"/>
                <w:szCs w:val="22"/>
              </w:rPr>
              <w:t>areas of</w:t>
            </w:r>
            <w:r>
              <w:rPr>
                <w:sz w:val="22"/>
                <w:szCs w:val="22"/>
              </w:rPr>
              <w:t xml:space="preserve"> isolated heat </w:t>
            </w:r>
            <w:r w:rsidR="00151DAD">
              <w:rPr>
                <w:sz w:val="22"/>
                <w:szCs w:val="22"/>
              </w:rPr>
              <w:t xml:space="preserve">outside the main perimeter that were mapped as polygons </w:t>
            </w:r>
            <w:proofErr w:type="gramStart"/>
            <w:r w:rsidR="00151DAD">
              <w:rPr>
                <w:sz w:val="22"/>
                <w:szCs w:val="22"/>
              </w:rPr>
              <w:t>in order to</w:t>
            </w:r>
            <w:proofErr w:type="gramEnd"/>
            <w:r w:rsidR="00151DAD">
              <w:rPr>
                <w:sz w:val="22"/>
                <w:szCs w:val="22"/>
              </w:rPr>
              <w:t xml:space="preserve"> better kee</w:t>
            </w:r>
            <w:r w:rsidR="00994BF2">
              <w:rPr>
                <w:sz w:val="22"/>
                <w:szCs w:val="22"/>
              </w:rPr>
              <w:t>p track of them in the future.</w:t>
            </w:r>
          </w:p>
          <w:p w:rsidR="00914208" w:rsidRDefault="00914208" w:rsidP="007C7D3F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</w:p>
          <w:p w:rsidR="0069618A" w:rsidRPr="007C7D3F" w:rsidRDefault="00912C02" w:rsidP="007C7D3F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9618A" w:rsidRPr="007C7D3F">
              <w:rPr>
                <w:sz w:val="22"/>
                <w:szCs w:val="22"/>
              </w:rPr>
              <w:t xml:space="preserve"> </w:t>
            </w:r>
            <w:r w:rsidR="004B1AC8" w:rsidRPr="007C7D3F">
              <w:rPr>
                <w:sz w:val="22"/>
                <w:szCs w:val="22"/>
              </w:rPr>
              <w:t>map</w:t>
            </w:r>
            <w:r w:rsidR="00A05501" w:rsidRPr="007C7D3F">
              <w:rPr>
                <w:sz w:val="22"/>
                <w:szCs w:val="22"/>
              </w:rPr>
              <w:t>s</w:t>
            </w:r>
            <w:r w:rsidR="004B1AC8" w:rsidRPr="007C7D3F">
              <w:rPr>
                <w:sz w:val="22"/>
                <w:szCs w:val="22"/>
              </w:rPr>
              <w:t>, KMZ, shapefiles and lo</w:t>
            </w:r>
            <w:r w:rsidR="00151DAD">
              <w:rPr>
                <w:sz w:val="22"/>
                <w:szCs w:val="22"/>
              </w:rPr>
              <w:t>g included in upload to ftp</w:t>
            </w:r>
            <w:r w:rsidR="004B1AC8" w:rsidRPr="007C7D3F">
              <w:rPr>
                <w:sz w:val="22"/>
                <w:szCs w:val="22"/>
              </w:rPr>
              <w:t>.</w:t>
            </w:r>
            <w:r w:rsidR="0069618A" w:rsidRPr="007C7D3F">
              <w:rPr>
                <w:sz w:val="22"/>
                <w:szCs w:val="22"/>
              </w:rPr>
              <w:t xml:space="preserve"> </w:t>
            </w:r>
          </w:p>
          <w:p w:rsidR="0069618A" w:rsidRPr="007C7D3F" w:rsidRDefault="0069618A" w:rsidP="007C7D3F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</w:p>
          <w:p w:rsidR="00914208" w:rsidRPr="00914208" w:rsidRDefault="00914208" w:rsidP="00914208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  <w:r w:rsidRPr="00914208">
              <w:rPr>
                <w:sz w:val="22"/>
                <w:szCs w:val="22"/>
              </w:rPr>
              <w:t xml:space="preserve">Please contact me with map errors, perimeter updates or questions to ensure future product improvements. </w:t>
            </w:r>
          </w:p>
          <w:p w:rsidR="00914208" w:rsidRPr="00914208" w:rsidRDefault="00914208" w:rsidP="00914208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  <w:r w:rsidRPr="00914208">
              <w:rPr>
                <w:sz w:val="22"/>
                <w:szCs w:val="22"/>
              </w:rPr>
              <w:t xml:space="preserve">Thank you, </w:t>
            </w:r>
          </w:p>
          <w:p w:rsidR="00914208" w:rsidRPr="00914208" w:rsidRDefault="00303B2B" w:rsidP="00914208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Buck Buchanan</w:t>
            </w:r>
          </w:p>
          <w:p w:rsidR="00850DD4" w:rsidRPr="007C7D3F" w:rsidRDefault="009A5EF4" w:rsidP="00914208">
            <w:pPr>
              <w:spacing w:line="276" w:lineRule="auto"/>
              <w:rPr>
                <w:sz w:val="22"/>
                <w:szCs w:val="22"/>
              </w:rPr>
            </w:pPr>
            <w:hyperlink r:id="rId7" w:history="1">
              <w:r w:rsidR="00E46839" w:rsidRPr="00775A59">
                <w:rPr>
                  <w:rStyle w:val="Hyperlink"/>
                  <w:sz w:val="22"/>
                  <w:szCs w:val="22"/>
                </w:rPr>
                <w:t>kozy4ster@bellsouth.net</w:t>
              </w:r>
            </w:hyperlink>
            <w:r w:rsidR="00914208">
              <w:rPr>
                <w:sz w:val="22"/>
                <w:szCs w:val="22"/>
              </w:rPr>
              <w:t xml:space="preserve"> </w:t>
            </w:r>
            <w:r w:rsidR="00914208" w:rsidRPr="00914208">
              <w:rPr>
                <w:sz w:val="22"/>
                <w:szCs w:val="22"/>
              </w:rPr>
              <w:t>/</w:t>
            </w:r>
            <w:r w:rsidR="00914208">
              <w:rPr>
                <w:sz w:val="22"/>
                <w:szCs w:val="22"/>
              </w:rPr>
              <w:t xml:space="preserve"> </w:t>
            </w:r>
            <w:r w:rsidR="00303B2B">
              <w:rPr>
                <w:sz w:val="22"/>
                <w:szCs w:val="22"/>
              </w:rPr>
              <w:t>601-663-6927</w:t>
            </w:r>
            <w:r w:rsidR="00914208">
              <w:rPr>
                <w:sz w:val="22"/>
                <w:szCs w:val="22"/>
              </w:rPr>
              <w:t>cell/txt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5EF4" w:rsidRDefault="009A5EF4">
      <w:r>
        <w:separator/>
      </w:r>
    </w:p>
  </w:endnote>
  <w:endnote w:type="continuationSeparator" w:id="0">
    <w:p w:rsidR="009A5EF4" w:rsidRDefault="009A5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5EF4" w:rsidRDefault="009A5EF4">
      <w:r>
        <w:separator/>
      </w:r>
    </w:p>
  </w:footnote>
  <w:footnote w:type="continuationSeparator" w:id="0">
    <w:p w:rsidR="009A5EF4" w:rsidRDefault="009A5E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52E8" w:rsidRPr="000309F5" w:rsidRDefault="001F52E8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93F76"/>
    <w:multiLevelType w:val="hybridMultilevel"/>
    <w:tmpl w:val="80941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E16C33"/>
    <w:multiLevelType w:val="hybridMultilevel"/>
    <w:tmpl w:val="64A46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DE2BA8"/>
    <w:multiLevelType w:val="hybridMultilevel"/>
    <w:tmpl w:val="18E43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14D0"/>
    <w:rsid w:val="0001468E"/>
    <w:rsid w:val="00014A41"/>
    <w:rsid w:val="0001682A"/>
    <w:rsid w:val="000277EB"/>
    <w:rsid w:val="000309F5"/>
    <w:rsid w:val="00036945"/>
    <w:rsid w:val="000406F6"/>
    <w:rsid w:val="00041F55"/>
    <w:rsid w:val="0004679D"/>
    <w:rsid w:val="00050C60"/>
    <w:rsid w:val="00050E06"/>
    <w:rsid w:val="00052CCD"/>
    <w:rsid w:val="00055630"/>
    <w:rsid w:val="00055E0B"/>
    <w:rsid w:val="00064434"/>
    <w:rsid w:val="000655FE"/>
    <w:rsid w:val="00076CFE"/>
    <w:rsid w:val="000818FB"/>
    <w:rsid w:val="00082DF3"/>
    <w:rsid w:val="000902FA"/>
    <w:rsid w:val="000921EB"/>
    <w:rsid w:val="000A1A26"/>
    <w:rsid w:val="000C6388"/>
    <w:rsid w:val="000D07B3"/>
    <w:rsid w:val="000D082D"/>
    <w:rsid w:val="000F5617"/>
    <w:rsid w:val="00105747"/>
    <w:rsid w:val="0010749B"/>
    <w:rsid w:val="0011456E"/>
    <w:rsid w:val="001244FB"/>
    <w:rsid w:val="00124BCC"/>
    <w:rsid w:val="00133DB7"/>
    <w:rsid w:val="00136445"/>
    <w:rsid w:val="001368EF"/>
    <w:rsid w:val="001414AE"/>
    <w:rsid w:val="00143FFA"/>
    <w:rsid w:val="001478D5"/>
    <w:rsid w:val="001516EF"/>
    <w:rsid w:val="00151DAD"/>
    <w:rsid w:val="00164421"/>
    <w:rsid w:val="001678E2"/>
    <w:rsid w:val="001712FD"/>
    <w:rsid w:val="00177D85"/>
    <w:rsid w:val="00181A56"/>
    <w:rsid w:val="00187F66"/>
    <w:rsid w:val="00191197"/>
    <w:rsid w:val="00196147"/>
    <w:rsid w:val="001B2CE6"/>
    <w:rsid w:val="001B6A9E"/>
    <w:rsid w:val="001C74F0"/>
    <w:rsid w:val="001D04CB"/>
    <w:rsid w:val="001D06C7"/>
    <w:rsid w:val="001D4B51"/>
    <w:rsid w:val="001D5338"/>
    <w:rsid w:val="001D5D17"/>
    <w:rsid w:val="001E0BB9"/>
    <w:rsid w:val="001E486F"/>
    <w:rsid w:val="001F52E8"/>
    <w:rsid w:val="0020390F"/>
    <w:rsid w:val="0020777D"/>
    <w:rsid w:val="0021489A"/>
    <w:rsid w:val="0022172E"/>
    <w:rsid w:val="00224061"/>
    <w:rsid w:val="002258DD"/>
    <w:rsid w:val="0024076C"/>
    <w:rsid w:val="002501BC"/>
    <w:rsid w:val="00256763"/>
    <w:rsid w:val="002571F9"/>
    <w:rsid w:val="002628BD"/>
    <w:rsid w:val="00262E34"/>
    <w:rsid w:val="00262F49"/>
    <w:rsid w:val="0026581F"/>
    <w:rsid w:val="002867FC"/>
    <w:rsid w:val="00287F45"/>
    <w:rsid w:val="00294EC4"/>
    <w:rsid w:val="002B59D1"/>
    <w:rsid w:val="002C43D4"/>
    <w:rsid w:val="002C717C"/>
    <w:rsid w:val="002F783E"/>
    <w:rsid w:val="00302EDC"/>
    <w:rsid w:val="00303B2B"/>
    <w:rsid w:val="0030742F"/>
    <w:rsid w:val="00315EE5"/>
    <w:rsid w:val="00320B15"/>
    <w:rsid w:val="00322BFE"/>
    <w:rsid w:val="00331D30"/>
    <w:rsid w:val="00337992"/>
    <w:rsid w:val="00350DB2"/>
    <w:rsid w:val="0036068E"/>
    <w:rsid w:val="00367D1F"/>
    <w:rsid w:val="003907F8"/>
    <w:rsid w:val="00391AAD"/>
    <w:rsid w:val="003942F7"/>
    <w:rsid w:val="003B38A8"/>
    <w:rsid w:val="003B512D"/>
    <w:rsid w:val="003B7809"/>
    <w:rsid w:val="003E3998"/>
    <w:rsid w:val="003F20F3"/>
    <w:rsid w:val="00403136"/>
    <w:rsid w:val="004072E1"/>
    <w:rsid w:val="0042057A"/>
    <w:rsid w:val="004262E9"/>
    <w:rsid w:val="004305E0"/>
    <w:rsid w:val="00430C4E"/>
    <w:rsid w:val="00431947"/>
    <w:rsid w:val="004504DD"/>
    <w:rsid w:val="00455B4D"/>
    <w:rsid w:val="004801DC"/>
    <w:rsid w:val="00492553"/>
    <w:rsid w:val="00496D87"/>
    <w:rsid w:val="004B139D"/>
    <w:rsid w:val="004B1AC8"/>
    <w:rsid w:val="004D4CF3"/>
    <w:rsid w:val="004E3117"/>
    <w:rsid w:val="004E7A88"/>
    <w:rsid w:val="00505A26"/>
    <w:rsid w:val="005077A6"/>
    <w:rsid w:val="00533755"/>
    <w:rsid w:val="005368D8"/>
    <w:rsid w:val="00546700"/>
    <w:rsid w:val="0056731B"/>
    <w:rsid w:val="005766A6"/>
    <w:rsid w:val="005A0EB7"/>
    <w:rsid w:val="005A0F29"/>
    <w:rsid w:val="005A3388"/>
    <w:rsid w:val="005B320F"/>
    <w:rsid w:val="005B3263"/>
    <w:rsid w:val="005B7CF8"/>
    <w:rsid w:val="005D1096"/>
    <w:rsid w:val="005D6547"/>
    <w:rsid w:val="005F1A00"/>
    <w:rsid w:val="00610D56"/>
    <w:rsid w:val="00610F43"/>
    <w:rsid w:val="00616167"/>
    <w:rsid w:val="00622E0C"/>
    <w:rsid w:val="0063737D"/>
    <w:rsid w:val="006403DF"/>
    <w:rsid w:val="00640912"/>
    <w:rsid w:val="006446A6"/>
    <w:rsid w:val="00650FBF"/>
    <w:rsid w:val="00651AC7"/>
    <w:rsid w:val="00653E85"/>
    <w:rsid w:val="00661540"/>
    <w:rsid w:val="00666522"/>
    <w:rsid w:val="00672724"/>
    <w:rsid w:val="0068016A"/>
    <w:rsid w:val="00682A00"/>
    <w:rsid w:val="006853C1"/>
    <w:rsid w:val="006957B8"/>
    <w:rsid w:val="0069618A"/>
    <w:rsid w:val="00696C09"/>
    <w:rsid w:val="006A4415"/>
    <w:rsid w:val="006A51B8"/>
    <w:rsid w:val="006C73A6"/>
    <w:rsid w:val="006C77DE"/>
    <w:rsid w:val="006D53AE"/>
    <w:rsid w:val="006D6946"/>
    <w:rsid w:val="00710C55"/>
    <w:rsid w:val="00721DED"/>
    <w:rsid w:val="00762FA8"/>
    <w:rsid w:val="0077470A"/>
    <w:rsid w:val="00775DEC"/>
    <w:rsid w:val="00780B2B"/>
    <w:rsid w:val="007924FE"/>
    <w:rsid w:val="00797F0B"/>
    <w:rsid w:val="007A0DC1"/>
    <w:rsid w:val="007A124D"/>
    <w:rsid w:val="007A183C"/>
    <w:rsid w:val="007B2F7F"/>
    <w:rsid w:val="007B4735"/>
    <w:rsid w:val="007C7D3F"/>
    <w:rsid w:val="007D196F"/>
    <w:rsid w:val="007D3062"/>
    <w:rsid w:val="007E4702"/>
    <w:rsid w:val="00802A29"/>
    <w:rsid w:val="00824C35"/>
    <w:rsid w:val="008261E4"/>
    <w:rsid w:val="00830246"/>
    <w:rsid w:val="00830789"/>
    <w:rsid w:val="00832615"/>
    <w:rsid w:val="008454F6"/>
    <w:rsid w:val="00850B43"/>
    <w:rsid w:val="00850DD4"/>
    <w:rsid w:val="00860662"/>
    <w:rsid w:val="00867713"/>
    <w:rsid w:val="00877D37"/>
    <w:rsid w:val="00884200"/>
    <w:rsid w:val="008905E1"/>
    <w:rsid w:val="00894A8F"/>
    <w:rsid w:val="00897DA8"/>
    <w:rsid w:val="008A20BD"/>
    <w:rsid w:val="008A2300"/>
    <w:rsid w:val="008A63A0"/>
    <w:rsid w:val="008C0942"/>
    <w:rsid w:val="008D1AC7"/>
    <w:rsid w:val="00900A5E"/>
    <w:rsid w:val="00912C02"/>
    <w:rsid w:val="00914208"/>
    <w:rsid w:val="00933062"/>
    <w:rsid w:val="00935C5E"/>
    <w:rsid w:val="00946C95"/>
    <w:rsid w:val="0094711F"/>
    <w:rsid w:val="00967263"/>
    <w:rsid w:val="00974843"/>
    <w:rsid w:val="009748D6"/>
    <w:rsid w:val="00975350"/>
    <w:rsid w:val="00982E4C"/>
    <w:rsid w:val="00983E0F"/>
    <w:rsid w:val="00984427"/>
    <w:rsid w:val="00986DB7"/>
    <w:rsid w:val="00991AAF"/>
    <w:rsid w:val="0099293B"/>
    <w:rsid w:val="00992FE1"/>
    <w:rsid w:val="00994BF2"/>
    <w:rsid w:val="009A46D3"/>
    <w:rsid w:val="009A4742"/>
    <w:rsid w:val="009A4991"/>
    <w:rsid w:val="009A5EF4"/>
    <w:rsid w:val="009B1CC6"/>
    <w:rsid w:val="009B39B0"/>
    <w:rsid w:val="009B517C"/>
    <w:rsid w:val="009C0D20"/>
    <w:rsid w:val="009C2908"/>
    <w:rsid w:val="009C3C1D"/>
    <w:rsid w:val="009C5B12"/>
    <w:rsid w:val="009C60D6"/>
    <w:rsid w:val="009C660F"/>
    <w:rsid w:val="009F1BCB"/>
    <w:rsid w:val="00A03B35"/>
    <w:rsid w:val="00A05501"/>
    <w:rsid w:val="00A1171F"/>
    <w:rsid w:val="00A15F9C"/>
    <w:rsid w:val="00A2031B"/>
    <w:rsid w:val="00A24A94"/>
    <w:rsid w:val="00A327A1"/>
    <w:rsid w:val="00A54579"/>
    <w:rsid w:val="00A55745"/>
    <w:rsid w:val="00A56502"/>
    <w:rsid w:val="00A96555"/>
    <w:rsid w:val="00AB482E"/>
    <w:rsid w:val="00AC7BEC"/>
    <w:rsid w:val="00AE52AF"/>
    <w:rsid w:val="00AE52BF"/>
    <w:rsid w:val="00AE7B19"/>
    <w:rsid w:val="00AF0027"/>
    <w:rsid w:val="00B11E04"/>
    <w:rsid w:val="00B30A9B"/>
    <w:rsid w:val="00B33A77"/>
    <w:rsid w:val="00B3766B"/>
    <w:rsid w:val="00B40EDB"/>
    <w:rsid w:val="00B418E6"/>
    <w:rsid w:val="00B47FFA"/>
    <w:rsid w:val="00B54529"/>
    <w:rsid w:val="00B57B0D"/>
    <w:rsid w:val="00B60D50"/>
    <w:rsid w:val="00B770B9"/>
    <w:rsid w:val="00B7771A"/>
    <w:rsid w:val="00B80AA2"/>
    <w:rsid w:val="00B80BA6"/>
    <w:rsid w:val="00BA0537"/>
    <w:rsid w:val="00BA1D37"/>
    <w:rsid w:val="00BA450C"/>
    <w:rsid w:val="00BA48D9"/>
    <w:rsid w:val="00BB0370"/>
    <w:rsid w:val="00BB1244"/>
    <w:rsid w:val="00BB134A"/>
    <w:rsid w:val="00BB4FB7"/>
    <w:rsid w:val="00BB59B1"/>
    <w:rsid w:val="00BC4D00"/>
    <w:rsid w:val="00BD0A6F"/>
    <w:rsid w:val="00BE7DDD"/>
    <w:rsid w:val="00C06328"/>
    <w:rsid w:val="00C14301"/>
    <w:rsid w:val="00C23761"/>
    <w:rsid w:val="00C437DF"/>
    <w:rsid w:val="00C503E4"/>
    <w:rsid w:val="00C518F9"/>
    <w:rsid w:val="00C61171"/>
    <w:rsid w:val="00C639F4"/>
    <w:rsid w:val="00C6709C"/>
    <w:rsid w:val="00C67F67"/>
    <w:rsid w:val="00C9207C"/>
    <w:rsid w:val="00C96F98"/>
    <w:rsid w:val="00C97778"/>
    <w:rsid w:val="00CA1814"/>
    <w:rsid w:val="00CA3F57"/>
    <w:rsid w:val="00CA7994"/>
    <w:rsid w:val="00CB255A"/>
    <w:rsid w:val="00CD1D2D"/>
    <w:rsid w:val="00CD7D11"/>
    <w:rsid w:val="00CE7A0D"/>
    <w:rsid w:val="00CF0140"/>
    <w:rsid w:val="00CF0591"/>
    <w:rsid w:val="00CF5244"/>
    <w:rsid w:val="00D069EC"/>
    <w:rsid w:val="00D112DE"/>
    <w:rsid w:val="00D13125"/>
    <w:rsid w:val="00D26949"/>
    <w:rsid w:val="00D401BB"/>
    <w:rsid w:val="00D47B74"/>
    <w:rsid w:val="00D50A3A"/>
    <w:rsid w:val="00D60B53"/>
    <w:rsid w:val="00D720EF"/>
    <w:rsid w:val="00D721D5"/>
    <w:rsid w:val="00D74499"/>
    <w:rsid w:val="00D90733"/>
    <w:rsid w:val="00D90CE9"/>
    <w:rsid w:val="00DB7761"/>
    <w:rsid w:val="00DC6D9B"/>
    <w:rsid w:val="00DD632C"/>
    <w:rsid w:val="00DF17CC"/>
    <w:rsid w:val="00E01964"/>
    <w:rsid w:val="00E030AF"/>
    <w:rsid w:val="00E05270"/>
    <w:rsid w:val="00E15BB6"/>
    <w:rsid w:val="00E1601E"/>
    <w:rsid w:val="00E21B82"/>
    <w:rsid w:val="00E3791E"/>
    <w:rsid w:val="00E45C50"/>
    <w:rsid w:val="00E46839"/>
    <w:rsid w:val="00E5540E"/>
    <w:rsid w:val="00E73040"/>
    <w:rsid w:val="00E736EC"/>
    <w:rsid w:val="00E74858"/>
    <w:rsid w:val="00E76F6F"/>
    <w:rsid w:val="00E85351"/>
    <w:rsid w:val="00E85E2C"/>
    <w:rsid w:val="00E87424"/>
    <w:rsid w:val="00E97511"/>
    <w:rsid w:val="00EA5477"/>
    <w:rsid w:val="00EA79FE"/>
    <w:rsid w:val="00EB3C0E"/>
    <w:rsid w:val="00ED0D16"/>
    <w:rsid w:val="00ED7A2C"/>
    <w:rsid w:val="00EE2233"/>
    <w:rsid w:val="00EE6015"/>
    <w:rsid w:val="00EE6F12"/>
    <w:rsid w:val="00EF3BDF"/>
    <w:rsid w:val="00EF76FD"/>
    <w:rsid w:val="00F056EA"/>
    <w:rsid w:val="00F11794"/>
    <w:rsid w:val="00F11C52"/>
    <w:rsid w:val="00F12C20"/>
    <w:rsid w:val="00F12DD6"/>
    <w:rsid w:val="00F12ECF"/>
    <w:rsid w:val="00F23FF7"/>
    <w:rsid w:val="00F33734"/>
    <w:rsid w:val="00F37ECA"/>
    <w:rsid w:val="00F537DD"/>
    <w:rsid w:val="00F53922"/>
    <w:rsid w:val="00F6015C"/>
    <w:rsid w:val="00F627E7"/>
    <w:rsid w:val="00F71A47"/>
    <w:rsid w:val="00F75F5A"/>
    <w:rsid w:val="00F8282B"/>
    <w:rsid w:val="00F84157"/>
    <w:rsid w:val="00FA6877"/>
    <w:rsid w:val="00FB3C4A"/>
    <w:rsid w:val="00FC1C39"/>
    <w:rsid w:val="00FF38EC"/>
    <w:rsid w:val="00FF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33AB7B9"/>
  <w15:docId w15:val="{F4D9EE4D-F553-47F8-8FB8-188E11A02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5F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6F6F"/>
    <w:rPr>
      <w:color w:val="0000FF"/>
      <w:u w:val="single"/>
    </w:rPr>
  </w:style>
  <w:style w:type="character" w:customStyle="1" w:styleId="view">
    <w:name w:val="view"/>
    <w:basedOn w:val="DefaultParagraphFont"/>
    <w:rsid w:val="0077470A"/>
  </w:style>
  <w:style w:type="character" w:styleId="UnresolvedMention">
    <w:name w:val="Unresolved Mention"/>
    <w:basedOn w:val="DefaultParagraphFont"/>
    <w:uiPriority w:val="99"/>
    <w:semiHidden/>
    <w:unhideWhenUsed/>
    <w:rsid w:val="00E4683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3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0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6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4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7304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8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9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7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7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ozy4ster@bellsouth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191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kozy4ster</cp:lastModifiedBy>
  <cp:revision>6</cp:revision>
  <cp:lastPrinted>2004-03-23T21:00:00Z</cp:lastPrinted>
  <dcterms:created xsi:type="dcterms:W3CDTF">2017-09-10T02:43:00Z</dcterms:created>
  <dcterms:modified xsi:type="dcterms:W3CDTF">2017-09-12T10:11:00Z</dcterms:modified>
</cp:coreProperties>
</file>