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2738"/>
        <w:gridCol w:w="2774"/>
        <w:gridCol w:w="4232"/>
      </w:tblGrid>
      <w:tr w:rsidR="004B6822" w:rsidRPr="000309F5" w:rsidTr="00AB471D">
        <w:trPr>
          <w:trHeight w:val="977"/>
        </w:trPr>
        <w:tc>
          <w:tcPr>
            <w:tcW w:w="202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F09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Chute Creek</w:t>
            </w:r>
          </w:p>
          <w:p w:rsidR="00D84781" w:rsidRPr="00D84781" w:rsidRDefault="00D84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4781">
              <w:rPr>
                <w:rFonts w:ascii="Tahoma" w:hAnsi="Tahoma" w:cs="Tahoma"/>
                <w:sz w:val="20"/>
                <w:szCs w:val="20"/>
              </w:rPr>
              <w:t>ID-NCF-000582</w:t>
            </w:r>
          </w:p>
        </w:tc>
        <w:tc>
          <w:tcPr>
            <w:tcW w:w="27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B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347786" w:rsidRPr="00CB255A" w:rsidRDefault="003477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F09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0" w:type="auto"/>
          </w:tcPr>
          <w:p w:rsidR="009748D6" w:rsidRPr="004F0F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0FF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4F0FFE" w:rsidRDefault="00D1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0FFE">
              <w:rPr>
                <w:rFonts w:ascii="Tahoma" w:hAnsi="Tahoma" w:cs="Tahoma"/>
                <w:sz w:val="20"/>
                <w:szCs w:val="20"/>
              </w:rPr>
              <w:t>2,</w:t>
            </w:r>
            <w:r w:rsidR="00D36EB4" w:rsidRPr="004F0FFE">
              <w:rPr>
                <w:rFonts w:ascii="Tahoma" w:hAnsi="Tahoma" w:cs="Tahoma"/>
                <w:sz w:val="20"/>
                <w:szCs w:val="20"/>
              </w:rPr>
              <w:t>4</w:t>
            </w:r>
            <w:r w:rsidR="004F0FFE" w:rsidRPr="004F0FFE">
              <w:rPr>
                <w:rFonts w:ascii="Tahoma" w:hAnsi="Tahoma" w:cs="Tahoma"/>
                <w:sz w:val="20"/>
                <w:szCs w:val="20"/>
              </w:rPr>
              <w:t>60</w:t>
            </w:r>
            <w:r w:rsidR="003108D9" w:rsidRPr="004F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0ADA" w:rsidRPr="004F0FF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F0F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0FF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4F0FFE" w:rsidRDefault="007D29CC" w:rsidP="004F0F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0FFE">
              <w:rPr>
                <w:rFonts w:ascii="Tahoma" w:hAnsi="Tahoma" w:cs="Tahoma"/>
                <w:sz w:val="20"/>
                <w:szCs w:val="20"/>
              </w:rPr>
              <w:t>1</w:t>
            </w:r>
            <w:r w:rsidR="004F0FFE" w:rsidRPr="004F0FFE">
              <w:rPr>
                <w:rFonts w:ascii="Tahoma" w:hAnsi="Tahoma" w:cs="Tahoma"/>
                <w:sz w:val="20"/>
                <w:szCs w:val="20"/>
              </w:rPr>
              <w:t>8</w:t>
            </w:r>
            <w:r w:rsidRPr="004F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08D9" w:rsidRPr="004F0FF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4B6822" w:rsidRPr="000309F5" w:rsidTr="00AB471D">
        <w:trPr>
          <w:trHeight w:val="1059"/>
        </w:trPr>
        <w:tc>
          <w:tcPr>
            <w:tcW w:w="2027" w:type="dxa"/>
          </w:tcPr>
          <w:p w:rsidR="00BD0A6F" w:rsidRPr="00DA0A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0A5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0A57" w:rsidRDefault="00997D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A57">
              <w:rPr>
                <w:rFonts w:ascii="Tahoma" w:hAnsi="Tahoma" w:cs="Tahoma"/>
                <w:sz w:val="20"/>
                <w:szCs w:val="20"/>
              </w:rPr>
              <w:t>0</w:t>
            </w:r>
            <w:r w:rsidR="007D29CC" w:rsidRPr="00DA0A57">
              <w:rPr>
                <w:rFonts w:ascii="Tahoma" w:hAnsi="Tahoma" w:cs="Tahoma"/>
                <w:sz w:val="20"/>
                <w:szCs w:val="20"/>
              </w:rPr>
              <w:t>0</w:t>
            </w:r>
            <w:r w:rsidR="00DA0A57" w:rsidRPr="00DA0A57">
              <w:rPr>
                <w:rFonts w:ascii="Tahoma" w:hAnsi="Tahoma" w:cs="Tahoma"/>
                <w:sz w:val="20"/>
                <w:szCs w:val="20"/>
              </w:rPr>
              <w:t>46</w:t>
            </w:r>
            <w:r w:rsidR="001E7E5F" w:rsidRPr="00DA0A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0081" w:rsidRPr="00DA0A57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DA0A5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A5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0A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0A57" w:rsidRDefault="00F758FB" w:rsidP="007D29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A57">
              <w:rPr>
                <w:rFonts w:ascii="Tahoma" w:hAnsi="Tahoma" w:cs="Tahoma"/>
                <w:sz w:val="20"/>
                <w:szCs w:val="20"/>
              </w:rPr>
              <w:t>201708</w:t>
            </w:r>
            <w:r w:rsidR="00083828" w:rsidRPr="00DA0A57">
              <w:rPr>
                <w:rFonts w:ascii="Tahoma" w:hAnsi="Tahoma" w:cs="Tahoma"/>
                <w:sz w:val="20"/>
                <w:szCs w:val="20"/>
              </w:rPr>
              <w:t>2</w:t>
            </w:r>
            <w:r w:rsidR="007D29CC" w:rsidRPr="00DA0A5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3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B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B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D58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D58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667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D5866" w:rsidP="00F667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3305F0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F6673B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4B6822" w:rsidRPr="000309F5" w:rsidTr="00AB471D">
        <w:trPr>
          <w:trHeight w:val="528"/>
        </w:trPr>
        <w:tc>
          <w:tcPr>
            <w:tcW w:w="202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647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Amanda Maki</w:t>
            </w:r>
          </w:p>
        </w:tc>
        <w:tc>
          <w:tcPr>
            <w:tcW w:w="2738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30081" w:rsidRDefault="008845BD" w:rsidP="00497D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2448A">
              <w:rPr>
                <w:rFonts w:ascii="Tahoma" w:hAnsi="Tahoma" w:cs="Tahoma"/>
                <w:sz w:val="20"/>
                <w:szCs w:val="20"/>
              </w:rPr>
              <w:t>-</w:t>
            </w:r>
            <w:r w:rsidR="00497DD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8346E8" w:rsidRDefault="00834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46E8">
              <w:rPr>
                <w:rFonts w:ascii="Arial" w:hAnsi="Arial" w:cs="Arial"/>
              </w:rPr>
              <w:t>N144Z</w:t>
            </w:r>
            <w:r w:rsidR="00D30081">
              <w:rPr>
                <w:rFonts w:ascii="Arial" w:hAnsi="Arial" w:cs="Arial"/>
              </w:rPr>
              <w:t xml:space="preserve"> / 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6673B" w:rsidP="00E42C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AD5866">
              <w:rPr>
                <w:rFonts w:ascii="Tahoma" w:hAnsi="Tahoma" w:cs="Tahoma"/>
                <w:sz w:val="20"/>
                <w:szCs w:val="20"/>
              </w:rPr>
              <w:t>/</w:t>
            </w:r>
            <w:r w:rsidR="00E42CAC">
              <w:rPr>
                <w:rFonts w:ascii="Tahoma" w:hAnsi="Tahoma" w:cs="Tahoma"/>
                <w:sz w:val="20"/>
                <w:szCs w:val="20"/>
              </w:rPr>
              <w:t>Johnson</w:t>
            </w:r>
            <w:r w:rsidR="00AD5866">
              <w:rPr>
                <w:rFonts w:ascii="Tahoma" w:hAnsi="Tahoma" w:cs="Tahoma"/>
                <w:sz w:val="20"/>
                <w:szCs w:val="20"/>
              </w:rPr>
              <w:t>/</w:t>
            </w:r>
            <w:r w:rsidR="00E42CAC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4B6822" w:rsidRPr="000309F5" w:rsidTr="00AB471D">
        <w:trPr>
          <w:trHeight w:val="630"/>
        </w:trPr>
        <w:tc>
          <w:tcPr>
            <w:tcW w:w="4765" w:type="dxa"/>
            <w:gridSpan w:val="2"/>
          </w:tcPr>
          <w:p w:rsidR="009748D6" w:rsidRPr="00DA0A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0A5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A0A57" w:rsidRDefault="003050AB" w:rsidP="00DD3E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A57">
              <w:rPr>
                <w:rFonts w:ascii="Tahoma" w:hAnsi="Tahoma" w:cs="Tahoma"/>
                <w:sz w:val="20"/>
                <w:szCs w:val="20"/>
              </w:rPr>
              <w:t>1 Run</w:t>
            </w:r>
            <w:r w:rsidR="00465B90" w:rsidRPr="00DA0A5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D06C1" w:rsidRPr="00DA0A57">
              <w:rPr>
                <w:rFonts w:ascii="Tahoma" w:hAnsi="Tahoma" w:cs="Tahoma"/>
                <w:sz w:val="20"/>
                <w:szCs w:val="20"/>
              </w:rPr>
              <w:t>good image, no issues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D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84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547B">
              <w:rPr>
                <w:rFonts w:ascii="Tahoma" w:hAnsi="Tahoma" w:cs="Tahoma"/>
                <w:sz w:val="20"/>
                <w:szCs w:val="20"/>
              </w:rPr>
              <w:t>Map Heat Perimeter/Isolated, Scattered and Intense Heat Sources</w:t>
            </w:r>
          </w:p>
        </w:tc>
      </w:tr>
      <w:tr w:rsidR="004B6822" w:rsidRPr="000309F5" w:rsidTr="00AB471D">
        <w:trPr>
          <w:trHeight w:val="614"/>
        </w:trPr>
        <w:tc>
          <w:tcPr>
            <w:tcW w:w="4765" w:type="dxa"/>
            <w:gridSpan w:val="2"/>
          </w:tcPr>
          <w:p w:rsidR="009748D6" w:rsidRPr="003362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29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97DD2" w:rsidRDefault="00DD06C1" w:rsidP="0033629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629E">
              <w:rPr>
                <w:rFonts w:ascii="Tahoma" w:hAnsi="Tahoma" w:cs="Tahoma"/>
                <w:sz w:val="20"/>
                <w:szCs w:val="20"/>
              </w:rPr>
              <w:t>20170</w:t>
            </w:r>
            <w:r w:rsidR="003108D9" w:rsidRPr="0033629E">
              <w:rPr>
                <w:rFonts w:ascii="Tahoma" w:hAnsi="Tahoma" w:cs="Tahoma"/>
                <w:sz w:val="20"/>
                <w:szCs w:val="20"/>
              </w:rPr>
              <w:t>8</w:t>
            </w:r>
            <w:r w:rsidR="00083828" w:rsidRPr="0033629E">
              <w:rPr>
                <w:rFonts w:ascii="Tahoma" w:hAnsi="Tahoma" w:cs="Tahoma"/>
                <w:sz w:val="20"/>
                <w:szCs w:val="20"/>
              </w:rPr>
              <w:t>2</w:t>
            </w:r>
            <w:r w:rsidR="0033629E" w:rsidRPr="0033629E"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33629E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33629E" w:rsidRPr="0033629E">
              <w:rPr>
                <w:rFonts w:ascii="Tahoma" w:hAnsi="Tahoma" w:cs="Tahoma"/>
                <w:sz w:val="20"/>
                <w:szCs w:val="20"/>
              </w:rPr>
              <w:t>0053</w:t>
            </w:r>
            <w:r w:rsidR="00FC04CC" w:rsidRPr="00336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483" w:rsidRPr="0033629E">
              <w:rPr>
                <w:rFonts w:ascii="Tahoma" w:hAnsi="Tahoma" w:cs="Tahoma"/>
                <w:sz w:val="20"/>
                <w:szCs w:val="20"/>
              </w:rPr>
              <w:t>M</w:t>
            </w:r>
            <w:r w:rsidRPr="0033629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D5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PDF maps, KMZ,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D50D8" w:rsidP="008845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50D8">
              <w:rPr>
                <w:rFonts w:ascii="Tahoma" w:hAnsi="Tahoma" w:cs="Tahoma"/>
                <w:sz w:val="20"/>
                <w:szCs w:val="20"/>
              </w:rPr>
              <w:t>/incident_specific_data/n_rockies/2017_fires/2017_ChuteCreek/IR/201708</w:t>
            </w:r>
            <w:r w:rsidR="008135F8">
              <w:rPr>
                <w:rFonts w:ascii="Tahoma" w:hAnsi="Tahoma" w:cs="Tahoma"/>
                <w:sz w:val="20"/>
                <w:szCs w:val="20"/>
              </w:rPr>
              <w:t>2</w:t>
            </w:r>
            <w:r w:rsidR="00497DD2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4F600B" w:rsidRDefault="00012E23" w:rsidP="008845BD">
            <w:pPr>
              <w:spacing w:line="360" w:lineRule="auto"/>
              <w:rPr>
                <w:rStyle w:val="Hyperlink"/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B91169" w:rsidRPr="004B11B6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jonnorman@fs.fed.us</w:t>
              </w:r>
            </w:hyperlink>
            <w:r w:rsidR="00B91169"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hyperlink r:id="rId8" w:history="1">
              <w:r w:rsidR="00B91169" w:rsidRPr="004B11B6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tschaeffer@fs.fed.us</w:t>
              </w:r>
            </w:hyperlink>
            <w:r w:rsidR="004F600B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4F600B" w:rsidRPr="004F600B" w:rsidRDefault="004F600B" w:rsidP="008845BD">
            <w:pPr>
              <w:spacing w:line="360" w:lineRule="auto"/>
              <w:rPr>
                <w:rFonts w:ascii="Tahoma" w:hAnsi="Tahoma" w:cs="Tahoma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idgvc@fs.fed.us</w:t>
            </w:r>
          </w:p>
          <w:p w:rsidR="00B91169" w:rsidRPr="000309F5" w:rsidRDefault="00B91169" w:rsidP="00884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822" w:rsidRPr="000309F5" w:rsidTr="00630DA0">
        <w:trPr>
          <w:trHeight w:val="614"/>
        </w:trPr>
        <w:tc>
          <w:tcPr>
            <w:tcW w:w="4765" w:type="dxa"/>
            <w:gridSpan w:val="2"/>
            <w:shd w:val="clear" w:color="auto" w:fill="auto"/>
          </w:tcPr>
          <w:p w:rsidR="009748D6" w:rsidRPr="004F0F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0F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F0F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F0F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F0FFE" w:rsidRDefault="00DD06C1" w:rsidP="004F6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0FFE">
              <w:rPr>
                <w:rFonts w:ascii="Tahoma" w:hAnsi="Tahoma" w:cs="Tahoma"/>
                <w:sz w:val="20"/>
                <w:szCs w:val="20"/>
              </w:rPr>
              <w:t>201708</w:t>
            </w:r>
            <w:r w:rsidR="00C635AA" w:rsidRPr="004F0FFE">
              <w:rPr>
                <w:rFonts w:ascii="Tahoma" w:hAnsi="Tahoma" w:cs="Tahoma"/>
                <w:sz w:val="20"/>
                <w:szCs w:val="20"/>
              </w:rPr>
              <w:t>2</w:t>
            </w:r>
            <w:r w:rsidR="004F600B">
              <w:rPr>
                <w:rFonts w:ascii="Tahoma" w:hAnsi="Tahoma" w:cs="Tahoma"/>
                <w:sz w:val="20"/>
                <w:szCs w:val="20"/>
              </w:rPr>
              <w:t>9</w:t>
            </w:r>
            <w:r w:rsidR="00F6673B" w:rsidRPr="004F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0FFE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401D9" w:rsidRPr="004F0FFE">
              <w:rPr>
                <w:rFonts w:ascii="Tahoma" w:hAnsi="Tahoma" w:cs="Tahoma"/>
                <w:sz w:val="20"/>
                <w:szCs w:val="20"/>
              </w:rPr>
              <w:t>0</w:t>
            </w:r>
            <w:r w:rsidR="004F600B">
              <w:rPr>
                <w:rFonts w:ascii="Tahoma" w:hAnsi="Tahoma" w:cs="Tahoma"/>
                <w:sz w:val="20"/>
                <w:szCs w:val="20"/>
              </w:rPr>
              <w:t>245</w:t>
            </w:r>
            <w:r w:rsidR="00DC4483" w:rsidRPr="004F0FFE">
              <w:rPr>
                <w:rFonts w:ascii="Tahoma" w:hAnsi="Tahoma" w:cs="Tahoma"/>
                <w:sz w:val="20"/>
                <w:szCs w:val="20"/>
              </w:rPr>
              <w:t>M</w:t>
            </w:r>
            <w:r w:rsidR="003108D9" w:rsidRPr="004F0F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B471D">
        <w:trPr>
          <w:trHeight w:val="5275"/>
        </w:trPr>
        <w:tc>
          <w:tcPr>
            <w:tcW w:w="11771" w:type="dxa"/>
            <w:gridSpan w:val="4"/>
          </w:tcPr>
          <w:p w:rsidR="009C2908" w:rsidRPr="003108D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602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F449A" w:rsidRDefault="00294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IR perimeter </w:t>
            </w:r>
            <w:r w:rsidR="008F449A">
              <w:rPr>
                <w:rFonts w:ascii="Tahoma" w:hAnsi="Tahoma" w:cs="Tahoma"/>
                <w:sz w:val="20"/>
                <w:szCs w:val="20"/>
              </w:rPr>
              <w:t>from 08/</w:t>
            </w:r>
            <w:r w:rsidR="00497DD2">
              <w:rPr>
                <w:rFonts w:ascii="Tahoma" w:hAnsi="Tahoma" w:cs="Tahoma"/>
                <w:sz w:val="20"/>
                <w:szCs w:val="20"/>
              </w:rPr>
              <w:t>28</w:t>
            </w:r>
            <w:r w:rsidR="007D29CC">
              <w:rPr>
                <w:rFonts w:ascii="Tahoma" w:hAnsi="Tahoma" w:cs="Tahoma"/>
                <w:sz w:val="20"/>
                <w:szCs w:val="20"/>
              </w:rPr>
              <w:t>/</w:t>
            </w:r>
            <w:r w:rsidR="00A06CAB">
              <w:rPr>
                <w:rFonts w:ascii="Tahoma" w:hAnsi="Tahoma" w:cs="Tahoma"/>
                <w:sz w:val="20"/>
                <w:szCs w:val="20"/>
              </w:rPr>
              <w:t>2017 files.</w:t>
            </w:r>
            <w:r w:rsidR="00C635AA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F600B">
              <w:rPr>
                <w:rFonts w:ascii="Tahoma" w:hAnsi="Tahoma" w:cs="Tahoma"/>
                <w:sz w:val="20"/>
                <w:szCs w:val="20"/>
              </w:rPr>
              <w:t>18</w:t>
            </w:r>
            <w:r w:rsidR="00C635AA" w:rsidRPr="00AD51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635AA">
              <w:rPr>
                <w:rFonts w:ascii="Tahoma" w:hAnsi="Tahoma" w:cs="Tahoma"/>
                <w:sz w:val="20"/>
                <w:szCs w:val="20"/>
              </w:rPr>
              <w:t xml:space="preserve"> growth from previous IR </w:t>
            </w:r>
          </w:p>
          <w:p w:rsidR="00FD5DB3" w:rsidRDefault="00FD5D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area</w:t>
            </w:r>
            <w:r w:rsidR="003B50DB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perimeter growth with areas of intense heat.  </w:t>
            </w:r>
          </w:p>
          <w:p w:rsidR="003C21A5" w:rsidRDefault="003C21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activity is on the south side of the fire.</w:t>
            </w:r>
          </w:p>
          <w:p w:rsidR="00AA6026" w:rsidRDefault="00AA60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indicated within perimeter as well as a few sources on the south side outside perimeter.</w:t>
            </w:r>
            <w:bookmarkStart w:id="0" w:name="_GoBack"/>
            <w:bookmarkEnd w:id="0"/>
          </w:p>
          <w:p w:rsidR="004F600B" w:rsidRDefault="004F60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Activity on the small perimeter to the north of main perimeter and west of Boyd Lake with some perimeter growth and intense heat as well as isolated heat.</w:t>
            </w:r>
          </w:p>
          <w:p w:rsidR="004F600B" w:rsidRDefault="004F600B" w:rsidP="004F6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Activity on the small perimeter to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>
              <w:rPr>
                <w:rFonts w:ascii="Tahoma" w:hAnsi="Tahoma" w:cs="Tahoma"/>
                <w:sz w:val="20"/>
                <w:szCs w:val="20"/>
              </w:rPr>
              <w:t>of main perimeter with some pe</w:t>
            </w:r>
            <w:r>
              <w:rPr>
                <w:rFonts w:ascii="Tahoma" w:hAnsi="Tahoma" w:cs="Tahoma"/>
                <w:sz w:val="20"/>
                <w:szCs w:val="20"/>
              </w:rPr>
              <w:t>rimeter growth and intense heat as well as isolated heat.</w:t>
            </w:r>
          </w:p>
          <w:p w:rsidR="004F600B" w:rsidRDefault="004F600B" w:rsidP="004F6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600B" w:rsidRDefault="004F60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600B" w:rsidRDefault="004F60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967" w:rsidRDefault="000D7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602C" w:rsidRDefault="00D1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706C1E" w:rsidRDefault="009748D6" w:rsidP="00397B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23" w:rsidRDefault="00012E23">
      <w:r>
        <w:separator/>
      </w:r>
    </w:p>
  </w:endnote>
  <w:endnote w:type="continuationSeparator" w:id="0">
    <w:p w:rsidR="00012E23" w:rsidRDefault="0001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23" w:rsidRDefault="00012E23">
      <w:r>
        <w:separator/>
      </w:r>
    </w:p>
  </w:footnote>
  <w:footnote w:type="continuationSeparator" w:id="0">
    <w:p w:rsidR="00012E23" w:rsidRDefault="0001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780E"/>
    <w:multiLevelType w:val="hybridMultilevel"/>
    <w:tmpl w:val="1076C43A"/>
    <w:lvl w:ilvl="0" w:tplc="8452DE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515"/>
    <w:rsid w:val="00011E88"/>
    <w:rsid w:val="00012E23"/>
    <w:rsid w:val="000309F5"/>
    <w:rsid w:val="00083828"/>
    <w:rsid w:val="000D6582"/>
    <w:rsid w:val="000D7967"/>
    <w:rsid w:val="000F71B1"/>
    <w:rsid w:val="00105747"/>
    <w:rsid w:val="00133DB7"/>
    <w:rsid w:val="00174EDB"/>
    <w:rsid w:val="00181A56"/>
    <w:rsid w:val="001D1D07"/>
    <w:rsid w:val="001E7E5F"/>
    <w:rsid w:val="00205033"/>
    <w:rsid w:val="0022172E"/>
    <w:rsid w:val="00247780"/>
    <w:rsid w:val="00262E34"/>
    <w:rsid w:val="002647E6"/>
    <w:rsid w:val="00294F86"/>
    <w:rsid w:val="002968B8"/>
    <w:rsid w:val="002C007B"/>
    <w:rsid w:val="003050AB"/>
    <w:rsid w:val="003108D9"/>
    <w:rsid w:val="00320B15"/>
    <w:rsid w:val="00321504"/>
    <w:rsid w:val="003305F0"/>
    <w:rsid w:val="0033629E"/>
    <w:rsid w:val="00347786"/>
    <w:rsid w:val="00393F05"/>
    <w:rsid w:val="00397B0D"/>
    <w:rsid w:val="003A15B9"/>
    <w:rsid w:val="003B50DB"/>
    <w:rsid w:val="003C21A5"/>
    <w:rsid w:val="003F20F3"/>
    <w:rsid w:val="00421CE5"/>
    <w:rsid w:val="004401D9"/>
    <w:rsid w:val="00446FB9"/>
    <w:rsid w:val="00460CED"/>
    <w:rsid w:val="00465B90"/>
    <w:rsid w:val="00480120"/>
    <w:rsid w:val="00494502"/>
    <w:rsid w:val="00497DD2"/>
    <w:rsid w:val="004B6822"/>
    <w:rsid w:val="004F0FFE"/>
    <w:rsid w:val="004F600B"/>
    <w:rsid w:val="00547F04"/>
    <w:rsid w:val="005613FB"/>
    <w:rsid w:val="005B320F"/>
    <w:rsid w:val="00605FBC"/>
    <w:rsid w:val="00630DA0"/>
    <w:rsid w:val="00634EFD"/>
    <w:rsid w:val="0063737D"/>
    <w:rsid w:val="006446A6"/>
    <w:rsid w:val="00650FBF"/>
    <w:rsid w:val="00655A00"/>
    <w:rsid w:val="00666FDD"/>
    <w:rsid w:val="006C720C"/>
    <w:rsid w:val="006D53AE"/>
    <w:rsid w:val="00706C1E"/>
    <w:rsid w:val="007435D3"/>
    <w:rsid w:val="00761F70"/>
    <w:rsid w:val="00775AEA"/>
    <w:rsid w:val="007924FE"/>
    <w:rsid w:val="007B0923"/>
    <w:rsid w:val="007B2F7F"/>
    <w:rsid w:val="007B32E0"/>
    <w:rsid w:val="007D29CC"/>
    <w:rsid w:val="007D6F55"/>
    <w:rsid w:val="007F5623"/>
    <w:rsid w:val="008135F8"/>
    <w:rsid w:val="008218AA"/>
    <w:rsid w:val="0082448A"/>
    <w:rsid w:val="00830ADA"/>
    <w:rsid w:val="008346E8"/>
    <w:rsid w:val="008845BD"/>
    <w:rsid w:val="008905E1"/>
    <w:rsid w:val="008B561D"/>
    <w:rsid w:val="008F449A"/>
    <w:rsid w:val="00935C5E"/>
    <w:rsid w:val="009748D6"/>
    <w:rsid w:val="00997D5C"/>
    <w:rsid w:val="009C2908"/>
    <w:rsid w:val="009C7792"/>
    <w:rsid w:val="009E10CC"/>
    <w:rsid w:val="00A021CC"/>
    <w:rsid w:val="00A06CAB"/>
    <w:rsid w:val="00A2031B"/>
    <w:rsid w:val="00A56502"/>
    <w:rsid w:val="00AA6026"/>
    <w:rsid w:val="00AB471D"/>
    <w:rsid w:val="00AD519C"/>
    <w:rsid w:val="00AD5866"/>
    <w:rsid w:val="00AE1990"/>
    <w:rsid w:val="00AE3BEE"/>
    <w:rsid w:val="00B178B7"/>
    <w:rsid w:val="00B31739"/>
    <w:rsid w:val="00B3792C"/>
    <w:rsid w:val="00B61074"/>
    <w:rsid w:val="00B770B9"/>
    <w:rsid w:val="00B91169"/>
    <w:rsid w:val="00BD0A6F"/>
    <w:rsid w:val="00BD50D8"/>
    <w:rsid w:val="00C15C91"/>
    <w:rsid w:val="00C30D2A"/>
    <w:rsid w:val="00C503E4"/>
    <w:rsid w:val="00C54318"/>
    <w:rsid w:val="00C61171"/>
    <w:rsid w:val="00C635AA"/>
    <w:rsid w:val="00CA788B"/>
    <w:rsid w:val="00CB255A"/>
    <w:rsid w:val="00D06485"/>
    <w:rsid w:val="00D1602C"/>
    <w:rsid w:val="00D30081"/>
    <w:rsid w:val="00D336CE"/>
    <w:rsid w:val="00D36EB4"/>
    <w:rsid w:val="00D84781"/>
    <w:rsid w:val="00D97304"/>
    <w:rsid w:val="00DA0A57"/>
    <w:rsid w:val="00DC0413"/>
    <w:rsid w:val="00DC4483"/>
    <w:rsid w:val="00DC6D9B"/>
    <w:rsid w:val="00DD06C1"/>
    <w:rsid w:val="00DD3E30"/>
    <w:rsid w:val="00DE2BE4"/>
    <w:rsid w:val="00E24498"/>
    <w:rsid w:val="00E42CAC"/>
    <w:rsid w:val="00EF62ED"/>
    <w:rsid w:val="00EF76FD"/>
    <w:rsid w:val="00F01DF8"/>
    <w:rsid w:val="00F16C1C"/>
    <w:rsid w:val="00F6558A"/>
    <w:rsid w:val="00F6673B"/>
    <w:rsid w:val="00F758FB"/>
    <w:rsid w:val="00FA3DED"/>
    <w:rsid w:val="00FB3C4A"/>
    <w:rsid w:val="00FC04CC"/>
    <w:rsid w:val="00FD5DB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aeffer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norman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5</cp:revision>
  <cp:lastPrinted>2015-03-05T17:28:00Z</cp:lastPrinted>
  <dcterms:created xsi:type="dcterms:W3CDTF">2017-08-29T05:45:00Z</dcterms:created>
  <dcterms:modified xsi:type="dcterms:W3CDTF">2017-08-29T08:35:00Z</dcterms:modified>
</cp:coreProperties>
</file>