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8F21E5" w:rsidRDefault="00A97043" w:rsidP="00F30B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Elder Creek</w:t>
            </w:r>
            <w:r w:rsidR="00123E82">
              <w:rPr>
                <w:rFonts w:ascii="Tahoma" w:hAnsi="Tahoma" w:cs="Tahoma"/>
                <w:sz w:val="20"/>
                <w:szCs w:val="20"/>
              </w:rPr>
              <w:t xml:space="preserve"> – not flown</w:t>
            </w:r>
          </w:p>
          <w:p w:rsidR="00BD18C8" w:rsidRDefault="003E18A4" w:rsidP="000D45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A97043">
              <w:rPr>
                <w:rFonts w:ascii="Tahoma" w:hAnsi="Tahoma" w:cs="Tahoma"/>
                <w:sz w:val="20"/>
                <w:szCs w:val="20"/>
              </w:rPr>
              <w:t>GNP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97043">
              <w:rPr>
                <w:rFonts w:ascii="Tahoma" w:hAnsi="Tahoma" w:cs="Tahoma"/>
                <w:sz w:val="20"/>
                <w:szCs w:val="20"/>
              </w:rPr>
              <w:t>000737</w:t>
            </w:r>
          </w:p>
          <w:p w:rsidR="00801516" w:rsidRPr="00CB255A" w:rsidRDefault="00801516" w:rsidP="000D45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F5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220066" w:rsidRDefault="00F5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laurenmiller@fs.fed.us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F51B7A" w:rsidRDefault="000D45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</w:t>
            </w:r>
            <w:r w:rsidR="003E18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7043">
              <w:rPr>
                <w:rFonts w:ascii="Tahoma" w:hAnsi="Tahoma" w:cs="Tahoma"/>
                <w:sz w:val="20"/>
                <w:szCs w:val="20"/>
              </w:rPr>
              <w:t>KIC</w:t>
            </w:r>
          </w:p>
          <w:p w:rsidR="006B7586" w:rsidRPr="003E18A4" w:rsidRDefault="003E18A4" w:rsidP="00A970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8A4">
              <w:rPr>
                <w:rFonts w:ascii="Tahoma" w:hAnsi="Tahoma" w:cs="Tahoma"/>
                <w:sz w:val="20"/>
              </w:rPr>
              <w:t>406.</w:t>
            </w:r>
            <w:r w:rsidR="00A97043">
              <w:rPr>
                <w:rFonts w:ascii="Tahoma" w:hAnsi="Tahoma" w:cs="Tahoma"/>
                <w:sz w:val="20"/>
              </w:rPr>
              <w:t>758</w:t>
            </w:r>
            <w:r w:rsidRPr="003E18A4">
              <w:rPr>
                <w:rFonts w:ascii="Tahoma" w:hAnsi="Tahoma" w:cs="Tahoma"/>
                <w:sz w:val="20"/>
              </w:rPr>
              <w:t>.</w:t>
            </w:r>
            <w:r w:rsidR="00A97043">
              <w:rPr>
                <w:rFonts w:ascii="Tahoma" w:hAnsi="Tahoma" w:cs="Tahoma"/>
                <w:sz w:val="20"/>
              </w:rPr>
              <w:t>5215</w:t>
            </w:r>
          </w:p>
        </w:tc>
        <w:tc>
          <w:tcPr>
            <w:tcW w:w="1250" w:type="pct"/>
            <w:shd w:val="clear" w:color="auto" w:fill="auto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302BC" w:rsidRPr="00192B48" w:rsidRDefault="00123E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192B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92B4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Default="00A97043" w:rsidP="00E302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801516" w:rsidRPr="00313B1C" w:rsidRDefault="00801516" w:rsidP="00E302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35F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D0A6F" w:rsidRPr="007E24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24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E24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B1831" w:rsidRPr="00313B1C" w:rsidRDefault="000B1831" w:rsidP="00C65A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5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495B5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561A9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541-408-6551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F561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5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257E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F51B7A" w:rsidRPr="00F51B7A" w:rsidRDefault="007257EE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F62727" w:rsidRPr="00F51B7A" w:rsidRDefault="009748D6" w:rsidP="00617CC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F526C" w:rsidRDefault="00A97043" w:rsidP="003E1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Glacier NP</w:t>
            </w:r>
          </w:p>
          <w:p w:rsidR="00A97043" w:rsidRDefault="00A97043" w:rsidP="003E1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– Todd Opperman</w:t>
            </w:r>
          </w:p>
          <w:p w:rsidR="00A97043" w:rsidRPr="002F06ED" w:rsidRDefault="00A97043" w:rsidP="003E1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406-223-8632</w:t>
            </w: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F37801" w:rsidRPr="009A40CE" w:rsidRDefault="00A97043" w:rsidP="00F37801">
            <w:pPr>
              <w:pStyle w:val="ListParagraph"/>
              <w:spacing w:line="360" w:lineRule="auto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F378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D18C8" w:rsidP="003E1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4486">
              <w:rPr>
                <w:rFonts w:ascii="Tahoma" w:hAnsi="Tahoma" w:cs="Tahoma"/>
                <w:sz w:val="20"/>
                <w:szCs w:val="20"/>
              </w:rPr>
              <w:t>N14</w:t>
            </w:r>
            <w:r w:rsidR="003E18A4" w:rsidRPr="00CC4486">
              <w:rPr>
                <w:rFonts w:ascii="Tahoma" w:hAnsi="Tahoma" w:cs="Tahoma"/>
                <w:sz w:val="20"/>
                <w:szCs w:val="20"/>
              </w:rPr>
              <w:t>4</w:t>
            </w:r>
            <w:r w:rsidR="005E1C09" w:rsidRPr="00CC4486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CC448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3E18A4" w:rsidRDefault="009748D6" w:rsidP="005E1C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3E18A4" w:rsidRDefault="00ED2464" w:rsidP="005E1C0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495B56" w:rsidRPr="004266B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(IR Tech)</w:t>
            </w:r>
          </w:p>
          <w:p w:rsidR="006B7586" w:rsidRPr="00CB255A" w:rsidRDefault="003D1EF2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Don</w:t>
            </w:r>
            <w:r w:rsidR="00350477" w:rsidRPr="00CC448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/ Johnson</w:t>
            </w:r>
            <w:r w:rsidR="00FE07D0" w:rsidRPr="00CC448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(Pilots)</w:t>
            </w:r>
          </w:p>
        </w:tc>
      </w:tr>
      <w:tr w:rsidR="009748D6" w:rsidRPr="00F833DA" w:rsidTr="00FE07D0">
        <w:trPr>
          <w:trHeight w:val="630"/>
        </w:trPr>
        <w:tc>
          <w:tcPr>
            <w:tcW w:w="1250" w:type="pct"/>
            <w:gridSpan w:val="2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313B1C" w:rsidRDefault="009748D6" w:rsidP="00943C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FE57FB" w:rsidP="00C548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833D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F06ED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2F06ED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2F06ED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639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396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63962" w:rsidRDefault="009748D6" w:rsidP="00F239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382F40" w:rsidP="00A97043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556E0">
              <w:rPr>
                <w:rFonts w:ascii="Tahoma" w:hAnsi="Tahoma" w:cs="Tahoma"/>
                <w:sz w:val="16"/>
                <w:szCs w:val="16"/>
              </w:rPr>
              <w:t>ftp.nifc.gov</w:t>
            </w:r>
            <w:r w:rsidR="00F833DA" w:rsidRPr="006556E0">
              <w:rPr>
                <w:rFonts w:ascii="Tahoma" w:hAnsi="Tahoma" w:cs="Tahoma"/>
                <w:sz w:val="16"/>
                <w:szCs w:val="16"/>
              </w:rPr>
              <w:t>/incident</w:t>
            </w:r>
            <w:r w:rsidR="006556E0" w:rsidRPr="006556E0">
              <w:rPr>
                <w:rFonts w:ascii="Tahoma" w:hAnsi="Tahoma" w:cs="Tahoma"/>
                <w:sz w:val="16"/>
                <w:szCs w:val="16"/>
              </w:rPr>
              <w:t>_specific_data/n_rockies</w:t>
            </w:r>
            <w:r w:rsidR="002F06ED" w:rsidRPr="006556E0">
              <w:rPr>
                <w:rFonts w:ascii="Tahoma" w:hAnsi="Tahoma" w:cs="Tahoma"/>
                <w:sz w:val="16"/>
                <w:szCs w:val="16"/>
              </w:rPr>
              <w:t>/</w:t>
            </w:r>
            <w:r w:rsidR="00F51B7A" w:rsidRPr="006556E0">
              <w:rPr>
                <w:rFonts w:ascii="Tahoma" w:hAnsi="Tahoma" w:cs="Tahoma"/>
                <w:sz w:val="16"/>
                <w:szCs w:val="16"/>
              </w:rPr>
              <w:t>2017</w:t>
            </w:r>
            <w:r w:rsidR="006556E0" w:rsidRPr="006556E0">
              <w:rPr>
                <w:rFonts w:ascii="Tahoma" w:hAnsi="Tahoma" w:cs="Tahoma"/>
                <w:sz w:val="16"/>
                <w:szCs w:val="16"/>
              </w:rPr>
              <w:t>_fires</w:t>
            </w:r>
            <w:r w:rsidRPr="006556E0">
              <w:rPr>
                <w:rFonts w:ascii="Tahoma" w:hAnsi="Tahoma" w:cs="Tahoma"/>
                <w:sz w:val="16"/>
                <w:szCs w:val="16"/>
              </w:rPr>
              <w:t>/</w:t>
            </w:r>
            <w:r w:rsidR="006556E0" w:rsidRPr="006556E0">
              <w:rPr>
                <w:rFonts w:ascii="Tahoma" w:hAnsi="Tahoma" w:cs="Tahoma"/>
                <w:sz w:val="16"/>
                <w:szCs w:val="16"/>
              </w:rPr>
              <w:t>2017_</w:t>
            </w:r>
            <w:r w:rsidR="00A97043">
              <w:rPr>
                <w:rFonts w:ascii="Tahoma" w:hAnsi="Tahoma" w:cs="Tahoma"/>
                <w:sz w:val="16"/>
                <w:szCs w:val="16"/>
              </w:rPr>
              <w:t>ElderCreek</w:t>
            </w:r>
            <w:r w:rsidR="00BD18C8" w:rsidRPr="006556E0">
              <w:rPr>
                <w:rFonts w:ascii="Tahoma" w:hAnsi="Tahoma" w:cs="Tahoma"/>
                <w:sz w:val="16"/>
                <w:szCs w:val="16"/>
              </w:rPr>
              <w:t>/IR/</w:t>
            </w:r>
            <w:r w:rsidR="00F51B7A" w:rsidRPr="006556E0">
              <w:rPr>
                <w:rFonts w:ascii="Tahoma" w:hAnsi="Tahoma" w:cs="Tahoma"/>
                <w:sz w:val="16"/>
                <w:szCs w:val="16"/>
              </w:rPr>
              <w:t>20170</w:t>
            </w:r>
            <w:r w:rsidR="00ED2464">
              <w:rPr>
                <w:rFonts w:ascii="Tahoma" w:hAnsi="Tahoma" w:cs="Tahoma"/>
                <w:sz w:val="16"/>
                <w:szCs w:val="16"/>
              </w:rPr>
              <w:t>90</w:t>
            </w:r>
            <w:r w:rsidR="00F3780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C6396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6396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6396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6396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ED1A8E" w:rsidRPr="00C63962" w:rsidRDefault="00ED1A8E" w:rsidP="008154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6DCB" w:rsidRPr="00313B1C" w:rsidRDefault="00123E82" w:rsidP="0084592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UTF –Error in scanner box placement.  </w:t>
            </w:r>
            <w:r w:rsidR="0084592D">
              <w:rPr>
                <w:rFonts w:ascii="Tahoma" w:hAnsi="Tahoma" w:cs="Tahoma"/>
                <w:sz w:val="20"/>
                <w:szCs w:val="20"/>
              </w:rPr>
              <w:t xml:space="preserve">The north and the south lines are identical.  </w:t>
            </w:r>
            <w:r>
              <w:rPr>
                <w:rFonts w:ascii="Tahoma" w:hAnsi="Tahoma" w:cs="Tahoma"/>
                <w:sz w:val="20"/>
                <w:szCs w:val="20"/>
              </w:rPr>
              <w:t>The error was caught too late and the plane did not have enough fuel to ret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urn to the fire.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F1" w:rsidRDefault="00DB16F1">
      <w:r>
        <w:separator/>
      </w:r>
    </w:p>
  </w:endnote>
  <w:endnote w:type="continuationSeparator" w:id="0">
    <w:p w:rsidR="00DB16F1" w:rsidRDefault="00DB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F1" w:rsidRDefault="00DB16F1">
      <w:r>
        <w:separator/>
      </w:r>
    </w:p>
  </w:footnote>
  <w:footnote w:type="continuationSeparator" w:id="0">
    <w:p w:rsidR="00DB16F1" w:rsidRDefault="00DB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2057"/>
    <w:rsid w:val="00013E5D"/>
    <w:rsid w:val="00025CEA"/>
    <w:rsid w:val="00027181"/>
    <w:rsid w:val="000309F5"/>
    <w:rsid w:val="0003614A"/>
    <w:rsid w:val="00043AF9"/>
    <w:rsid w:val="00053B2D"/>
    <w:rsid w:val="00064446"/>
    <w:rsid w:val="00073C07"/>
    <w:rsid w:val="000918CE"/>
    <w:rsid w:val="000B1831"/>
    <w:rsid w:val="000C239C"/>
    <w:rsid w:val="000C4F4F"/>
    <w:rsid w:val="000C6B3F"/>
    <w:rsid w:val="000D45BE"/>
    <w:rsid w:val="000D4C71"/>
    <w:rsid w:val="000E4CD3"/>
    <w:rsid w:val="000F41A0"/>
    <w:rsid w:val="00105747"/>
    <w:rsid w:val="00105AA9"/>
    <w:rsid w:val="00115F9B"/>
    <w:rsid w:val="00123E82"/>
    <w:rsid w:val="001250CC"/>
    <w:rsid w:val="00130162"/>
    <w:rsid w:val="00131BA7"/>
    <w:rsid w:val="00133DB7"/>
    <w:rsid w:val="00135C9F"/>
    <w:rsid w:val="00137362"/>
    <w:rsid w:val="00147180"/>
    <w:rsid w:val="00147E76"/>
    <w:rsid w:val="00150A42"/>
    <w:rsid w:val="001523A9"/>
    <w:rsid w:val="0016123F"/>
    <w:rsid w:val="00171DC5"/>
    <w:rsid w:val="001727FA"/>
    <w:rsid w:val="00181A56"/>
    <w:rsid w:val="00192B48"/>
    <w:rsid w:val="00195DD3"/>
    <w:rsid w:val="001A068E"/>
    <w:rsid w:val="001B28B1"/>
    <w:rsid w:val="001C06A2"/>
    <w:rsid w:val="001C2010"/>
    <w:rsid w:val="001C4E90"/>
    <w:rsid w:val="001C4F29"/>
    <w:rsid w:val="001C51B5"/>
    <w:rsid w:val="001E4DD4"/>
    <w:rsid w:val="001F6934"/>
    <w:rsid w:val="00211EFD"/>
    <w:rsid w:val="00211F54"/>
    <w:rsid w:val="00220066"/>
    <w:rsid w:val="0022172E"/>
    <w:rsid w:val="00227A94"/>
    <w:rsid w:val="002322BD"/>
    <w:rsid w:val="00232A55"/>
    <w:rsid w:val="0023595D"/>
    <w:rsid w:val="002363DC"/>
    <w:rsid w:val="002371B5"/>
    <w:rsid w:val="00241E6D"/>
    <w:rsid w:val="002424BA"/>
    <w:rsid w:val="00243A3B"/>
    <w:rsid w:val="00256976"/>
    <w:rsid w:val="00262E34"/>
    <w:rsid w:val="002738F5"/>
    <w:rsid w:val="0028317B"/>
    <w:rsid w:val="00284D5B"/>
    <w:rsid w:val="002915FB"/>
    <w:rsid w:val="00291D48"/>
    <w:rsid w:val="00292133"/>
    <w:rsid w:val="00292C86"/>
    <w:rsid w:val="00295C8C"/>
    <w:rsid w:val="00296F49"/>
    <w:rsid w:val="00297258"/>
    <w:rsid w:val="002A2A16"/>
    <w:rsid w:val="002A3C02"/>
    <w:rsid w:val="002B1097"/>
    <w:rsid w:val="002C40DF"/>
    <w:rsid w:val="002C43D5"/>
    <w:rsid w:val="002D79F6"/>
    <w:rsid w:val="002E12F2"/>
    <w:rsid w:val="002E5D4C"/>
    <w:rsid w:val="002F06ED"/>
    <w:rsid w:val="002F51F3"/>
    <w:rsid w:val="002F73DE"/>
    <w:rsid w:val="003049C5"/>
    <w:rsid w:val="00310D1C"/>
    <w:rsid w:val="00313B1C"/>
    <w:rsid w:val="00316007"/>
    <w:rsid w:val="00320B15"/>
    <w:rsid w:val="00321097"/>
    <w:rsid w:val="00324035"/>
    <w:rsid w:val="00325E70"/>
    <w:rsid w:val="00335904"/>
    <w:rsid w:val="00346C0B"/>
    <w:rsid w:val="00350477"/>
    <w:rsid w:val="00352240"/>
    <w:rsid w:val="00362585"/>
    <w:rsid w:val="0036282A"/>
    <w:rsid w:val="00366EE5"/>
    <w:rsid w:val="00370CC0"/>
    <w:rsid w:val="0038084B"/>
    <w:rsid w:val="00382D72"/>
    <w:rsid w:val="00382F40"/>
    <w:rsid w:val="003A211D"/>
    <w:rsid w:val="003B2858"/>
    <w:rsid w:val="003B44D5"/>
    <w:rsid w:val="003C2658"/>
    <w:rsid w:val="003D1EF2"/>
    <w:rsid w:val="003D252A"/>
    <w:rsid w:val="003D334B"/>
    <w:rsid w:val="003D455A"/>
    <w:rsid w:val="003D5C25"/>
    <w:rsid w:val="003D61EB"/>
    <w:rsid w:val="003E18A4"/>
    <w:rsid w:val="003E7FD8"/>
    <w:rsid w:val="003F20F3"/>
    <w:rsid w:val="003F526C"/>
    <w:rsid w:val="0040128C"/>
    <w:rsid w:val="00406695"/>
    <w:rsid w:val="004167A0"/>
    <w:rsid w:val="004226A3"/>
    <w:rsid w:val="004266BF"/>
    <w:rsid w:val="00442C03"/>
    <w:rsid w:val="00445249"/>
    <w:rsid w:val="004748A4"/>
    <w:rsid w:val="00475FB2"/>
    <w:rsid w:val="00481BD5"/>
    <w:rsid w:val="00493FCC"/>
    <w:rsid w:val="00495B56"/>
    <w:rsid w:val="00497382"/>
    <w:rsid w:val="004B1171"/>
    <w:rsid w:val="004B7BAA"/>
    <w:rsid w:val="004E089A"/>
    <w:rsid w:val="004E4CB8"/>
    <w:rsid w:val="004E75DB"/>
    <w:rsid w:val="004F2051"/>
    <w:rsid w:val="004F606F"/>
    <w:rsid w:val="00501B41"/>
    <w:rsid w:val="00526871"/>
    <w:rsid w:val="0053333E"/>
    <w:rsid w:val="00550A40"/>
    <w:rsid w:val="005532CC"/>
    <w:rsid w:val="005553C1"/>
    <w:rsid w:val="00561758"/>
    <w:rsid w:val="00570902"/>
    <w:rsid w:val="0057725E"/>
    <w:rsid w:val="005870A4"/>
    <w:rsid w:val="005A1097"/>
    <w:rsid w:val="005B320F"/>
    <w:rsid w:val="005B4614"/>
    <w:rsid w:val="005B6CE5"/>
    <w:rsid w:val="005C6426"/>
    <w:rsid w:val="005C7FDF"/>
    <w:rsid w:val="005D68FD"/>
    <w:rsid w:val="005E1C09"/>
    <w:rsid w:val="005F12AD"/>
    <w:rsid w:val="00617CCF"/>
    <w:rsid w:val="006201B0"/>
    <w:rsid w:val="00621558"/>
    <w:rsid w:val="0063737D"/>
    <w:rsid w:val="00644436"/>
    <w:rsid w:val="006446A6"/>
    <w:rsid w:val="00650FBF"/>
    <w:rsid w:val="0065388D"/>
    <w:rsid w:val="006556E0"/>
    <w:rsid w:val="00676305"/>
    <w:rsid w:val="00682044"/>
    <w:rsid w:val="00686C0D"/>
    <w:rsid w:val="0069566A"/>
    <w:rsid w:val="00696DCB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1241"/>
    <w:rsid w:val="006D53AE"/>
    <w:rsid w:val="006D6673"/>
    <w:rsid w:val="006E2F0F"/>
    <w:rsid w:val="006E6A63"/>
    <w:rsid w:val="006E7494"/>
    <w:rsid w:val="006F1C04"/>
    <w:rsid w:val="00701A20"/>
    <w:rsid w:val="00712761"/>
    <w:rsid w:val="007257EE"/>
    <w:rsid w:val="00730012"/>
    <w:rsid w:val="00730832"/>
    <w:rsid w:val="00750539"/>
    <w:rsid w:val="00752DC0"/>
    <w:rsid w:val="00753E13"/>
    <w:rsid w:val="007609A0"/>
    <w:rsid w:val="00763D6D"/>
    <w:rsid w:val="00777A06"/>
    <w:rsid w:val="00781A34"/>
    <w:rsid w:val="00782E64"/>
    <w:rsid w:val="007868E7"/>
    <w:rsid w:val="00792060"/>
    <w:rsid w:val="007924FE"/>
    <w:rsid w:val="00793434"/>
    <w:rsid w:val="007A18C7"/>
    <w:rsid w:val="007A238C"/>
    <w:rsid w:val="007A6D86"/>
    <w:rsid w:val="007B2F7F"/>
    <w:rsid w:val="007B547E"/>
    <w:rsid w:val="007E21AF"/>
    <w:rsid w:val="007E245E"/>
    <w:rsid w:val="007E2695"/>
    <w:rsid w:val="007E4006"/>
    <w:rsid w:val="007E7B3D"/>
    <w:rsid w:val="007F2690"/>
    <w:rsid w:val="00801516"/>
    <w:rsid w:val="008026C9"/>
    <w:rsid w:val="00802830"/>
    <w:rsid w:val="00804E3D"/>
    <w:rsid w:val="0081263B"/>
    <w:rsid w:val="008154D3"/>
    <w:rsid w:val="0083004B"/>
    <w:rsid w:val="0084592D"/>
    <w:rsid w:val="00853D6F"/>
    <w:rsid w:val="00854360"/>
    <w:rsid w:val="00874013"/>
    <w:rsid w:val="00877484"/>
    <w:rsid w:val="008807C7"/>
    <w:rsid w:val="00882CDF"/>
    <w:rsid w:val="008905E1"/>
    <w:rsid w:val="008A0607"/>
    <w:rsid w:val="008A577C"/>
    <w:rsid w:val="008A6A28"/>
    <w:rsid w:val="008A79B9"/>
    <w:rsid w:val="008B01C3"/>
    <w:rsid w:val="008B5B0F"/>
    <w:rsid w:val="008C62AC"/>
    <w:rsid w:val="008E5101"/>
    <w:rsid w:val="008F140F"/>
    <w:rsid w:val="008F21E5"/>
    <w:rsid w:val="008F316F"/>
    <w:rsid w:val="008F5692"/>
    <w:rsid w:val="008F5F15"/>
    <w:rsid w:val="00910F4E"/>
    <w:rsid w:val="0091166F"/>
    <w:rsid w:val="009139D1"/>
    <w:rsid w:val="00915B82"/>
    <w:rsid w:val="00916F7A"/>
    <w:rsid w:val="00932503"/>
    <w:rsid w:val="009342DD"/>
    <w:rsid w:val="00935C5E"/>
    <w:rsid w:val="00943C18"/>
    <w:rsid w:val="0095665A"/>
    <w:rsid w:val="00970187"/>
    <w:rsid w:val="009728A5"/>
    <w:rsid w:val="00973404"/>
    <w:rsid w:val="009748D6"/>
    <w:rsid w:val="00991CCF"/>
    <w:rsid w:val="0099315D"/>
    <w:rsid w:val="00995471"/>
    <w:rsid w:val="009A0B79"/>
    <w:rsid w:val="009A32AB"/>
    <w:rsid w:val="009A40CE"/>
    <w:rsid w:val="009B3076"/>
    <w:rsid w:val="009C2908"/>
    <w:rsid w:val="009C59B2"/>
    <w:rsid w:val="009D31DC"/>
    <w:rsid w:val="009E29DC"/>
    <w:rsid w:val="009E3A25"/>
    <w:rsid w:val="009E3E86"/>
    <w:rsid w:val="009E507B"/>
    <w:rsid w:val="009F2133"/>
    <w:rsid w:val="00A0524E"/>
    <w:rsid w:val="00A2031B"/>
    <w:rsid w:val="00A325F8"/>
    <w:rsid w:val="00A33B4F"/>
    <w:rsid w:val="00A47F2B"/>
    <w:rsid w:val="00A56502"/>
    <w:rsid w:val="00A62982"/>
    <w:rsid w:val="00A67328"/>
    <w:rsid w:val="00A70A5B"/>
    <w:rsid w:val="00A72D31"/>
    <w:rsid w:val="00A763FD"/>
    <w:rsid w:val="00A76905"/>
    <w:rsid w:val="00A804D4"/>
    <w:rsid w:val="00A82704"/>
    <w:rsid w:val="00A95251"/>
    <w:rsid w:val="00A97043"/>
    <w:rsid w:val="00A97132"/>
    <w:rsid w:val="00A977FC"/>
    <w:rsid w:val="00AA7A3D"/>
    <w:rsid w:val="00AB3B37"/>
    <w:rsid w:val="00AB45C0"/>
    <w:rsid w:val="00AB7A07"/>
    <w:rsid w:val="00AC44B6"/>
    <w:rsid w:val="00AC7635"/>
    <w:rsid w:val="00AC7AD8"/>
    <w:rsid w:val="00AC7B9C"/>
    <w:rsid w:val="00AD6AE1"/>
    <w:rsid w:val="00AE0A3E"/>
    <w:rsid w:val="00AE1C76"/>
    <w:rsid w:val="00AE76AA"/>
    <w:rsid w:val="00AF266E"/>
    <w:rsid w:val="00AF32F9"/>
    <w:rsid w:val="00AF57A7"/>
    <w:rsid w:val="00B06722"/>
    <w:rsid w:val="00B14930"/>
    <w:rsid w:val="00B17B65"/>
    <w:rsid w:val="00B24233"/>
    <w:rsid w:val="00B253A0"/>
    <w:rsid w:val="00B25C2A"/>
    <w:rsid w:val="00B25EF7"/>
    <w:rsid w:val="00B31F29"/>
    <w:rsid w:val="00B31FDF"/>
    <w:rsid w:val="00B33A62"/>
    <w:rsid w:val="00B45E12"/>
    <w:rsid w:val="00B50C02"/>
    <w:rsid w:val="00B524B0"/>
    <w:rsid w:val="00B57FF7"/>
    <w:rsid w:val="00B62FA2"/>
    <w:rsid w:val="00B66A9D"/>
    <w:rsid w:val="00B770B9"/>
    <w:rsid w:val="00B927E0"/>
    <w:rsid w:val="00B96DF4"/>
    <w:rsid w:val="00BB3D62"/>
    <w:rsid w:val="00BD0A6F"/>
    <w:rsid w:val="00BD0F74"/>
    <w:rsid w:val="00BD18C8"/>
    <w:rsid w:val="00BE27B9"/>
    <w:rsid w:val="00BE62DF"/>
    <w:rsid w:val="00BE689C"/>
    <w:rsid w:val="00BE73A4"/>
    <w:rsid w:val="00BF6D1A"/>
    <w:rsid w:val="00C13B2B"/>
    <w:rsid w:val="00C20FCE"/>
    <w:rsid w:val="00C211FE"/>
    <w:rsid w:val="00C35F1A"/>
    <w:rsid w:val="00C428C3"/>
    <w:rsid w:val="00C42B25"/>
    <w:rsid w:val="00C441E9"/>
    <w:rsid w:val="00C503E4"/>
    <w:rsid w:val="00C54819"/>
    <w:rsid w:val="00C56F7E"/>
    <w:rsid w:val="00C61171"/>
    <w:rsid w:val="00C627C3"/>
    <w:rsid w:val="00C637CB"/>
    <w:rsid w:val="00C63962"/>
    <w:rsid w:val="00C63CF6"/>
    <w:rsid w:val="00C65A48"/>
    <w:rsid w:val="00C65C80"/>
    <w:rsid w:val="00C73C1B"/>
    <w:rsid w:val="00C74D92"/>
    <w:rsid w:val="00C76409"/>
    <w:rsid w:val="00C832B5"/>
    <w:rsid w:val="00C93677"/>
    <w:rsid w:val="00C9707C"/>
    <w:rsid w:val="00CA3C13"/>
    <w:rsid w:val="00CB0146"/>
    <w:rsid w:val="00CB255A"/>
    <w:rsid w:val="00CB4640"/>
    <w:rsid w:val="00CC4486"/>
    <w:rsid w:val="00CC6F3A"/>
    <w:rsid w:val="00CD5503"/>
    <w:rsid w:val="00CD6C6A"/>
    <w:rsid w:val="00CD6ECF"/>
    <w:rsid w:val="00CF01B8"/>
    <w:rsid w:val="00CF0222"/>
    <w:rsid w:val="00CF0B45"/>
    <w:rsid w:val="00CF4902"/>
    <w:rsid w:val="00CF5104"/>
    <w:rsid w:val="00D034B9"/>
    <w:rsid w:val="00D135FF"/>
    <w:rsid w:val="00D15B58"/>
    <w:rsid w:val="00D361CC"/>
    <w:rsid w:val="00D63D0F"/>
    <w:rsid w:val="00D63FF5"/>
    <w:rsid w:val="00D86238"/>
    <w:rsid w:val="00D94F5B"/>
    <w:rsid w:val="00DA691F"/>
    <w:rsid w:val="00DB16F1"/>
    <w:rsid w:val="00DB40F5"/>
    <w:rsid w:val="00DC21F4"/>
    <w:rsid w:val="00DC45C9"/>
    <w:rsid w:val="00DC6D9B"/>
    <w:rsid w:val="00DD0405"/>
    <w:rsid w:val="00DD49ED"/>
    <w:rsid w:val="00DE2BCA"/>
    <w:rsid w:val="00DE3D38"/>
    <w:rsid w:val="00DE449A"/>
    <w:rsid w:val="00DF5A6A"/>
    <w:rsid w:val="00E01F72"/>
    <w:rsid w:val="00E11B45"/>
    <w:rsid w:val="00E13F47"/>
    <w:rsid w:val="00E14CDC"/>
    <w:rsid w:val="00E157D1"/>
    <w:rsid w:val="00E16847"/>
    <w:rsid w:val="00E25E91"/>
    <w:rsid w:val="00E26E5F"/>
    <w:rsid w:val="00E277D0"/>
    <w:rsid w:val="00E302BC"/>
    <w:rsid w:val="00E34BA8"/>
    <w:rsid w:val="00E51CBC"/>
    <w:rsid w:val="00E56BC4"/>
    <w:rsid w:val="00E61D5C"/>
    <w:rsid w:val="00E65520"/>
    <w:rsid w:val="00E761D8"/>
    <w:rsid w:val="00E773D3"/>
    <w:rsid w:val="00E87ADE"/>
    <w:rsid w:val="00E95988"/>
    <w:rsid w:val="00E964FF"/>
    <w:rsid w:val="00EC21F2"/>
    <w:rsid w:val="00EC560E"/>
    <w:rsid w:val="00ED1A8E"/>
    <w:rsid w:val="00ED2464"/>
    <w:rsid w:val="00ED52A7"/>
    <w:rsid w:val="00ED5594"/>
    <w:rsid w:val="00EE525C"/>
    <w:rsid w:val="00EE6714"/>
    <w:rsid w:val="00EF372E"/>
    <w:rsid w:val="00EF76FD"/>
    <w:rsid w:val="00F11344"/>
    <w:rsid w:val="00F239BF"/>
    <w:rsid w:val="00F27D76"/>
    <w:rsid w:val="00F308FF"/>
    <w:rsid w:val="00F30B57"/>
    <w:rsid w:val="00F359CA"/>
    <w:rsid w:val="00F3742B"/>
    <w:rsid w:val="00F37801"/>
    <w:rsid w:val="00F40A0B"/>
    <w:rsid w:val="00F458AC"/>
    <w:rsid w:val="00F51B7A"/>
    <w:rsid w:val="00F561A9"/>
    <w:rsid w:val="00F6152A"/>
    <w:rsid w:val="00F62727"/>
    <w:rsid w:val="00F74D2D"/>
    <w:rsid w:val="00F77E5C"/>
    <w:rsid w:val="00F833DA"/>
    <w:rsid w:val="00FA4C42"/>
    <w:rsid w:val="00FB1263"/>
    <w:rsid w:val="00FB2D09"/>
    <w:rsid w:val="00FB3C4A"/>
    <w:rsid w:val="00FB7ED2"/>
    <w:rsid w:val="00FC06E6"/>
    <w:rsid w:val="00FC2F74"/>
    <w:rsid w:val="00FC4E81"/>
    <w:rsid w:val="00FD7933"/>
    <w:rsid w:val="00FE07D0"/>
    <w:rsid w:val="00FE36B7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B87EDC-8750-47CB-8C86-4C0105F1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A24B-C8B3-422C-8E6A-6A279380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Miller, Lauren B -FS</cp:lastModifiedBy>
  <cp:revision>31</cp:revision>
  <cp:lastPrinted>2004-03-23T21:00:00Z</cp:lastPrinted>
  <dcterms:created xsi:type="dcterms:W3CDTF">2017-09-05T01:27:00Z</dcterms:created>
  <dcterms:modified xsi:type="dcterms:W3CDTF">2017-09-07T09:29:00Z</dcterms:modified>
</cp:coreProperties>
</file>