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5AA5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Elder Creek</w:t>
            </w:r>
          </w:p>
          <w:p w:rsidR="008E4FD8" w:rsidRPr="00CB255A" w:rsidRDefault="005458AA" w:rsidP="00D85A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D85AA5">
              <w:rPr>
                <w:rFonts w:ascii="Tahoma" w:hAnsi="Tahoma" w:cs="Tahoma"/>
                <w:sz w:val="20"/>
                <w:szCs w:val="20"/>
              </w:rPr>
              <w:t>GNP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D85AA5">
              <w:rPr>
                <w:rFonts w:ascii="Tahoma" w:hAnsi="Tahoma" w:cs="Tahoma"/>
                <w:sz w:val="20"/>
                <w:szCs w:val="20"/>
              </w:rPr>
              <w:t>0737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794B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794B33" w:rsidRPr="00CB255A" w:rsidRDefault="00794B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AA5" w:rsidRDefault="00D85AA5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Kalispell KIC </w:t>
            </w:r>
          </w:p>
          <w:p w:rsidR="008E4FD8" w:rsidRPr="00CB255A" w:rsidRDefault="00D85AA5" w:rsidP="00D85A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406-758-5215</w:t>
            </w:r>
          </w:p>
        </w:tc>
        <w:tc>
          <w:tcPr>
            <w:tcW w:w="1250" w:type="pct"/>
          </w:tcPr>
          <w:p w:rsidR="00813C01" w:rsidRPr="00AE67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673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83779" w:rsidRPr="00AE673C" w:rsidRDefault="00212B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673C">
              <w:rPr>
                <w:rFonts w:ascii="Tahoma" w:hAnsi="Tahoma" w:cs="Tahoma"/>
                <w:sz w:val="20"/>
                <w:szCs w:val="20"/>
              </w:rPr>
              <w:t>2,</w:t>
            </w:r>
            <w:r w:rsidR="00AE673C" w:rsidRPr="00AE673C">
              <w:rPr>
                <w:rFonts w:ascii="Tahoma" w:hAnsi="Tahoma" w:cs="Tahoma"/>
                <w:sz w:val="20"/>
                <w:szCs w:val="20"/>
              </w:rPr>
              <w:t>692</w:t>
            </w:r>
            <w:r w:rsidR="001D6BA2" w:rsidRPr="00AE67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3779" w:rsidRPr="00AE673C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AE673C" w:rsidRDefault="009748D6" w:rsidP="004904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673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EC65EF" w:rsidRPr="003C57A7" w:rsidRDefault="0021233A" w:rsidP="001D6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30063" w:rsidRPr="00AE67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79AD" w:rsidRPr="00AE673C">
              <w:rPr>
                <w:rFonts w:ascii="Tahoma" w:hAnsi="Tahoma" w:cs="Tahoma"/>
                <w:sz w:val="20"/>
                <w:szCs w:val="20"/>
              </w:rPr>
              <w:t>Acre</w:t>
            </w:r>
            <w:r w:rsidR="00060B7A" w:rsidRPr="00AE673C">
              <w:rPr>
                <w:rFonts w:ascii="Tahoma" w:hAnsi="Tahoma" w:cs="Tahoma"/>
                <w:sz w:val="20"/>
                <w:szCs w:val="20"/>
              </w:rPr>
              <w:t>s</w:t>
            </w:r>
            <w:r w:rsidR="004F345A" w:rsidRPr="003C57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3C57A7" w:rsidRDefault="00C922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Pr="003C57A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57A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57A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856FEA" w:rsidRDefault="003D5BCC" w:rsidP="002123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57A7">
              <w:rPr>
                <w:rFonts w:ascii="Tahoma" w:hAnsi="Tahoma" w:cs="Tahoma"/>
                <w:sz w:val="20"/>
                <w:szCs w:val="20"/>
              </w:rPr>
              <w:t>09/</w:t>
            </w:r>
            <w:r w:rsidR="0021233A">
              <w:rPr>
                <w:rFonts w:ascii="Tahoma" w:hAnsi="Tahoma" w:cs="Tahoma"/>
                <w:sz w:val="20"/>
                <w:szCs w:val="20"/>
              </w:rPr>
              <w:t>16</w:t>
            </w:r>
            <w:r w:rsidR="00F6569A" w:rsidRPr="003C57A7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94B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94B33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666F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66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3D5BCC" w:rsidRDefault="00DD5B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McNichols</w:t>
            </w:r>
          </w:p>
          <w:p w:rsidR="009748D6" w:rsidRPr="003D5BCC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3D5BCC" w:rsidRDefault="008C6F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5BCC">
              <w:rPr>
                <w:rFonts w:ascii="Tahoma" w:hAnsi="Tahoma" w:cs="Tahoma"/>
                <w:color w:val="000000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3D5BCC" w:rsidRDefault="00D85AA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Glacier NP 406-223-8632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F51D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51D4A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2123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21233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1233A" w:rsidRDefault="0021233A" w:rsidP="00212B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233A">
              <w:rPr>
                <w:rFonts w:ascii="Tahoma" w:hAnsi="Tahoma" w:cs="Tahoma"/>
                <w:sz w:val="20"/>
                <w:szCs w:val="20"/>
              </w:rPr>
              <w:t>Johnson/Boyce/Rob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421CA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1CA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421CA2" w:rsidRDefault="0021233A" w:rsidP="00D53B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  <w:p w:rsidR="00D53B3C" w:rsidRPr="00C9224B" w:rsidRDefault="00D53B3C" w:rsidP="00D53B3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3D5BCC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5BCC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F40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07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EF40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F407A" w:rsidRDefault="00C9224B" w:rsidP="002123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07A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3D5BCC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D85AA5" w:rsidRDefault="006D53AE" w:rsidP="00D85AA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3D5BC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3D5BC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D5BC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 w:rsidRPr="003D5BC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A1601" w:rsidRPr="003D5BC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="00CA1601" w:rsidRPr="003D5BCC">
              <w:rPr>
                <w:rFonts w:ascii="Tahoma" w:hAnsi="Tahoma" w:cs="Tahoma"/>
                <w:b/>
                <w:sz w:val="20"/>
                <w:szCs w:val="20"/>
              </w:rPr>
              <w:t>in</w:t>
            </w:r>
            <w:r w:rsidR="007F59D1" w:rsidRPr="003D5BCC">
              <w:rPr>
                <w:rFonts w:ascii="Tahoma" w:hAnsi="Tahoma" w:cs="Tahoma"/>
                <w:b/>
                <w:sz w:val="20"/>
                <w:szCs w:val="20"/>
              </w:rPr>
              <w:t>cident_specific_data</w:t>
            </w:r>
            <w:proofErr w:type="spellEnd"/>
            <w:r w:rsidR="007F59D1" w:rsidRPr="003D5BC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="007F59D1" w:rsidRPr="003D5BCC">
              <w:rPr>
                <w:rFonts w:ascii="Tahoma" w:hAnsi="Tahoma" w:cs="Tahoma"/>
                <w:b/>
                <w:sz w:val="20"/>
                <w:szCs w:val="20"/>
              </w:rPr>
              <w:t>n_rockies</w:t>
            </w:r>
            <w:proofErr w:type="spellEnd"/>
            <w:r w:rsidR="00CA1601" w:rsidRPr="003D5BC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F59D1" w:rsidRPr="003D5BCC">
              <w:rPr>
                <w:rFonts w:ascii="Tahoma" w:hAnsi="Tahoma" w:cs="Tahoma"/>
                <w:b/>
                <w:sz w:val="20"/>
                <w:szCs w:val="20"/>
              </w:rPr>
              <w:t>2017_fires/2017_</w:t>
            </w:r>
            <w:r w:rsidR="00D85AA5">
              <w:rPr>
                <w:rFonts w:ascii="Tahoma" w:hAnsi="Tahoma" w:cs="Tahoma"/>
                <w:b/>
                <w:sz w:val="20"/>
                <w:szCs w:val="20"/>
              </w:rPr>
              <w:t>ElderCreek</w:t>
            </w:r>
            <w:r w:rsidR="00B666FB" w:rsidRPr="003D5BCC">
              <w:rPr>
                <w:rFonts w:ascii="Tahoma" w:hAnsi="Tahoma" w:cs="Tahoma"/>
                <w:b/>
                <w:sz w:val="20"/>
                <w:szCs w:val="20"/>
              </w:rPr>
              <w:t>/IR</w:t>
            </w:r>
            <w:r w:rsidR="00C358EF" w:rsidRPr="003D5BCC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</w:p>
          <w:p w:rsidR="008D1A69" w:rsidRPr="008D1A69" w:rsidRDefault="00C358EF" w:rsidP="008D1A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1A69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r w:rsidR="008D1A69" w:rsidRPr="008D1A69">
              <w:rPr>
                <w:rFonts w:ascii="Tahoma" w:hAnsi="Tahoma" w:cs="Tahoma"/>
                <w:sz w:val="20"/>
                <w:szCs w:val="20"/>
              </w:rPr>
              <w:t>jwetzstein@blm.gov</w:t>
            </w:r>
          </w:p>
          <w:p w:rsidR="009748D6" w:rsidRPr="003D5BCC" w:rsidRDefault="009748D6" w:rsidP="004833B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21CA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1CA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21CA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21CA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421CA2" w:rsidRDefault="00C9224B" w:rsidP="00D012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1CA2">
              <w:rPr>
                <w:rFonts w:ascii="Tahoma" w:hAnsi="Tahoma" w:cs="Tahoma"/>
                <w:sz w:val="20"/>
                <w:szCs w:val="20"/>
              </w:rPr>
              <w:t xml:space="preserve">  MDT </w:t>
            </w:r>
          </w:p>
          <w:p w:rsidR="00C9224B" w:rsidRPr="00421CA2" w:rsidRDefault="00C9224B" w:rsidP="00D012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3D5BC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D5BC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BC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95902" w:rsidRPr="0021233A" w:rsidRDefault="0021233A" w:rsidP="00D53B3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1233A">
              <w:rPr>
                <w:rFonts w:ascii="Tahoma" w:hAnsi="Tahoma" w:cs="Tahoma"/>
                <w:b/>
                <w:sz w:val="22"/>
                <w:szCs w:val="22"/>
              </w:rPr>
              <w:t xml:space="preserve">UTF – </w:t>
            </w:r>
            <w:r w:rsidR="00F51D4A">
              <w:rPr>
                <w:rFonts w:ascii="Tahoma" w:hAnsi="Tahoma" w:cs="Tahoma"/>
                <w:b/>
                <w:sz w:val="22"/>
                <w:szCs w:val="22"/>
              </w:rPr>
              <w:t>Weather</w:t>
            </w:r>
          </w:p>
          <w:p w:rsidR="00895902" w:rsidRDefault="00895902" w:rsidP="00D53B3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D5B5D" w:rsidRDefault="00B3533D" w:rsidP="00FA3D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95902">
              <w:rPr>
                <w:rFonts w:ascii="Tahoma" w:hAnsi="Tahoma" w:cs="Tahoma"/>
                <w:b/>
                <w:sz w:val="20"/>
                <w:szCs w:val="20"/>
              </w:rPr>
              <w:t>Kenow</w:t>
            </w:r>
            <w:proofErr w:type="spellEnd"/>
            <w:r w:rsidRPr="00895902">
              <w:rPr>
                <w:rFonts w:ascii="Tahoma" w:hAnsi="Tahoma" w:cs="Tahoma"/>
                <w:b/>
                <w:sz w:val="20"/>
                <w:szCs w:val="20"/>
              </w:rPr>
              <w:t xml:space="preserve"> Mountain, BC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(4,375 acres) </w:t>
            </w:r>
          </w:p>
          <w:p w:rsidR="00354FE8" w:rsidRPr="00D53B3C" w:rsidRDefault="00354FE8" w:rsidP="00FA3D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52" w:rsidRDefault="00600A52">
      <w:r>
        <w:separator/>
      </w:r>
    </w:p>
  </w:endnote>
  <w:endnote w:type="continuationSeparator" w:id="0">
    <w:p w:rsidR="00600A52" w:rsidRDefault="0060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52" w:rsidRDefault="00600A52">
      <w:r>
        <w:separator/>
      </w:r>
    </w:p>
  </w:footnote>
  <w:footnote w:type="continuationSeparator" w:id="0">
    <w:p w:rsidR="00600A52" w:rsidRDefault="0060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AD8"/>
    <w:multiLevelType w:val="hybridMultilevel"/>
    <w:tmpl w:val="7CFA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1C6"/>
    <w:rsid w:val="00005BD0"/>
    <w:rsid w:val="00013B51"/>
    <w:rsid w:val="00026F40"/>
    <w:rsid w:val="000309F5"/>
    <w:rsid w:val="00030BCF"/>
    <w:rsid w:val="00034497"/>
    <w:rsid w:val="00042B3F"/>
    <w:rsid w:val="00060B7A"/>
    <w:rsid w:val="000650A9"/>
    <w:rsid w:val="00066E84"/>
    <w:rsid w:val="000673B9"/>
    <w:rsid w:val="00085443"/>
    <w:rsid w:val="000873C9"/>
    <w:rsid w:val="000A43E3"/>
    <w:rsid w:val="000A4A16"/>
    <w:rsid w:val="000B53EF"/>
    <w:rsid w:val="00105747"/>
    <w:rsid w:val="001059A9"/>
    <w:rsid w:val="0010621A"/>
    <w:rsid w:val="00110C2B"/>
    <w:rsid w:val="00113FA2"/>
    <w:rsid w:val="00114F86"/>
    <w:rsid w:val="0011656D"/>
    <w:rsid w:val="00131C8F"/>
    <w:rsid w:val="00133DB7"/>
    <w:rsid w:val="001413D2"/>
    <w:rsid w:val="001440B0"/>
    <w:rsid w:val="001510BA"/>
    <w:rsid w:val="00167EDC"/>
    <w:rsid w:val="001775DD"/>
    <w:rsid w:val="00181A56"/>
    <w:rsid w:val="0018775C"/>
    <w:rsid w:val="00191661"/>
    <w:rsid w:val="001A07F0"/>
    <w:rsid w:val="001A41D9"/>
    <w:rsid w:val="001B612C"/>
    <w:rsid w:val="001C75BD"/>
    <w:rsid w:val="001D6BA2"/>
    <w:rsid w:val="001E318D"/>
    <w:rsid w:val="001F06D9"/>
    <w:rsid w:val="00203C32"/>
    <w:rsid w:val="00206D85"/>
    <w:rsid w:val="00210DCB"/>
    <w:rsid w:val="0021233A"/>
    <w:rsid w:val="00212B6D"/>
    <w:rsid w:val="00212E9C"/>
    <w:rsid w:val="00213204"/>
    <w:rsid w:val="002203A7"/>
    <w:rsid w:val="0022172E"/>
    <w:rsid w:val="00225591"/>
    <w:rsid w:val="00251C97"/>
    <w:rsid w:val="00262E34"/>
    <w:rsid w:val="00264106"/>
    <w:rsid w:val="00283779"/>
    <w:rsid w:val="0029100B"/>
    <w:rsid w:val="002916B3"/>
    <w:rsid w:val="002B1F16"/>
    <w:rsid w:val="002B3BAC"/>
    <w:rsid w:val="002D73F4"/>
    <w:rsid w:val="002D7760"/>
    <w:rsid w:val="002E0354"/>
    <w:rsid w:val="002E1DCF"/>
    <w:rsid w:val="002E561D"/>
    <w:rsid w:val="00305CB2"/>
    <w:rsid w:val="00320B15"/>
    <w:rsid w:val="00322F48"/>
    <w:rsid w:val="00341FDA"/>
    <w:rsid w:val="00354FE8"/>
    <w:rsid w:val="00362AF2"/>
    <w:rsid w:val="003631C0"/>
    <w:rsid w:val="00366FA5"/>
    <w:rsid w:val="00367E3C"/>
    <w:rsid w:val="00375B1C"/>
    <w:rsid w:val="00383EB9"/>
    <w:rsid w:val="00384056"/>
    <w:rsid w:val="003850FF"/>
    <w:rsid w:val="003C57A7"/>
    <w:rsid w:val="003D5BCC"/>
    <w:rsid w:val="003D60C3"/>
    <w:rsid w:val="003E65BF"/>
    <w:rsid w:val="003F033C"/>
    <w:rsid w:val="003F17DF"/>
    <w:rsid w:val="003F20F3"/>
    <w:rsid w:val="003F5DF1"/>
    <w:rsid w:val="004146D1"/>
    <w:rsid w:val="00416FF0"/>
    <w:rsid w:val="00420F9A"/>
    <w:rsid w:val="00421CA2"/>
    <w:rsid w:val="0042342B"/>
    <w:rsid w:val="00437DEF"/>
    <w:rsid w:val="00441291"/>
    <w:rsid w:val="004461BF"/>
    <w:rsid w:val="00452276"/>
    <w:rsid w:val="00462A02"/>
    <w:rsid w:val="00464F5A"/>
    <w:rsid w:val="00466AAA"/>
    <w:rsid w:val="00482D29"/>
    <w:rsid w:val="004833B5"/>
    <w:rsid w:val="00485A65"/>
    <w:rsid w:val="0049048E"/>
    <w:rsid w:val="00491935"/>
    <w:rsid w:val="004935C5"/>
    <w:rsid w:val="00494E76"/>
    <w:rsid w:val="00497B39"/>
    <w:rsid w:val="004A2F0D"/>
    <w:rsid w:val="004B6623"/>
    <w:rsid w:val="004B6637"/>
    <w:rsid w:val="004D40B0"/>
    <w:rsid w:val="004E56D3"/>
    <w:rsid w:val="004E6823"/>
    <w:rsid w:val="004F0962"/>
    <w:rsid w:val="004F345A"/>
    <w:rsid w:val="00500717"/>
    <w:rsid w:val="005103B3"/>
    <w:rsid w:val="00517A35"/>
    <w:rsid w:val="00524538"/>
    <w:rsid w:val="00527857"/>
    <w:rsid w:val="005362DA"/>
    <w:rsid w:val="0053660B"/>
    <w:rsid w:val="00543F24"/>
    <w:rsid w:val="005458AA"/>
    <w:rsid w:val="005668FB"/>
    <w:rsid w:val="0059197B"/>
    <w:rsid w:val="00594892"/>
    <w:rsid w:val="005B320F"/>
    <w:rsid w:val="005B7D98"/>
    <w:rsid w:val="005C3660"/>
    <w:rsid w:val="005F2934"/>
    <w:rsid w:val="00600A52"/>
    <w:rsid w:val="00604F7B"/>
    <w:rsid w:val="006213DC"/>
    <w:rsid w:val="0063087A"/>
    <w:rsid w:val="006372E4"/>
    <w:rsid w:val="0063737D"/>
    <w:rsid w:val="006446A6"/>
    <w:rsid w:val="00650FBF"/>
    <w:rsid w:val="0067131A"/>
    <w:rsid w:val="00682BC5"/>
    <w:rsid w:val="006A5769"/>
    <w:rsid w:val="006C0757"/>
    <w:rsid w:val="006C5C63"/>
    <w:rsid w:val="006D53AE"/>
    <w:rsid w:val="006E0F66"/>
    <w:rsid w:val="00707227"/>
    <w:rsid w:val="00712EA9"/>
    <w:rsid w:val="00730C73"/>
    <w:rsid w:val="00745E5B"/>
    <w:rsid w:val="0075016B"/>
    <w:rsid w:val="00761A76"/>
    <w:rsid w:val="00762FC7"/>
    <w:rsid w:val="00765F93"/>
    <w:rsid w:val="007673E5"/>
    <w:rsid w:val="00767CB3"/>
    <w:rsid w:val="0077075D"/>
    <w:rsid w:val="00782A08"/>
    <w:rsid w:val="00783A23"/>
    <w:rsid w:val="00790A8C"/>
    <w:rsid w:val="00790D84"/>
    <w:rsid w:val="007924FE"/>
    <w:rsid w:val="00794B33"/>
    <w:rsid w:val="007A0E85"/>
    <w:rsid w:val="007B2F7F"/>
    <w:rsid w:val="007B62D2"/>
    <w:rsid w:val="007B7308"/>
    <w:rsid w:val="007C2E8A"/>
    <w:rsid w:val="007D2DE6"/>
    <w:rsid w:val="007D7B16"/>
    <w:rsid w:val="007E6B07"/>
    <w:rsid w:val="007F4C90"/>
    <w:rsid w:val="007F59D1"/>
    <w:rsid w:val="007F7730"/>
    <w:rsid w:val="00803A25"/>
    <w:rsid w:val="008046E7"/>
    <w:rsid w:val="008104F5"/>
    <w:rsid w:val="00812396"/>
    <w:rsid w:val="00813C01"/>
    <w:rsid w:val="0083113E"/>
    <w:rsid w:val="00836481"/>
    <w:rsid w:val="00842327"/>
    <w:rsid w:val="00844FF5"/>
    <w:rsid w:val="00856FEA"/>
    <w:rsid w:val="0085762F"/>
    <w:rsid w:val="00872CB3"/>
    <w:rsid w:val="008905E1"/>
    <w:rsid w:val="00892559"/>
    <w:rsid w:val="00895902"/>
    <w:rsid w:val="008C145B"/>
    <w:rsid w:val="008C6FC1"/>
    <w:rsid w:val="008D017B"/>
    <w:rsid w:val="008D1A69"/>
    <w:rsid w:val="008E4FD8"/>
    <w:rsid w:val="008E7CF9"/>
    <w:rsid w:val="00900479"/>
    <w:rsid w:val="00902974"/>
    <w:rsid w:val="00906C24"/>
    <w:rsid w:val="00916ADE"/>
    <w:rsid w:val="00921613"/>
    <w:rsid w:val="0092162F"/>
    <w:rsid w:val="0092391C"/>
    <w:rsid w:val="00930063"/>
    <w:rsid w:val="00935C5E"/>
    <w:rsid w:val="00941AB2"/>
    <w:rsid w:val="009474C2"/>
    <w:rsid w:val="00947FB3"/>
    <w:rsid w:val="009534A4"/>
    <w:rsid w:val="0096056A"/>
    <w:rsid w:val="009748D6"/>
    <w:rsid w:val="009900D8"/>
    <w:rsid w:val="009A349F"/>
    <w:rsid w:val="009C2908"/>
    <w:rsid w:val="009C565A"/>
    <w:rsid w:val="009D05AA"/>
    <w:rsid w:val="009F4E7E"/>
    <w:rsid w:val="00A05C27"/>
    <w:rsid w:val="00A159CF"/>
    <w:rsid w:val="00A2031B"/>
    <w:rsid w:val="00A45D1E"/>
    <w:rsid w:val="00A56502"/>
    <w:rsid w:val="00A57530"/>
    <w:rsid w:val="00A628BC"/>
    <w:rsid w:val="00A72201"/>
    <w:rsid w:val="00A8376D"/>
    <w:rsid w:val="00A8425C"/>
    <w:rsid w:val="00A94115"/>
    <w:rsid w:val="00AB7998"/>
    <w:rsid w:val="00AC6D61"/>
    <w:rsid w:val="00AE673C"/>
    <w:rsid w:val="00AE7D80"/>
    <w:rsid w:val="00AF1A8A"/>
    <w:rsid w:val="00AF57EB"/>
    <w:rsid w:val="00B03E68"/>
    <w:rsid w:val="00B3533D"/>
    <w:rsid w:val="00B44B1D"/>
    <w:rsid w:val="00B4667F"/>
    <w:rsid w:val="00B54ABE"/>
    <w:rsid w:val="00B554C3"/>
    <w:rsid w:val="00B55DE9"/>
    <w:rsid w:val="00B647D0"/>
    <w:rsid w:val="00B666FB"/>
    <w:rsid w:val="00B70FAD"/>
    <w:rsid w:val="00B73B9F"/>
    <w:rsid w:val="00B75784"/>
    <w:rsid w:val="00B770B9"/>
    <w:rsid w:val="00B84146"/>
    <w:rsid w:val="00BB307A"/>
    <w:rsid w:val="00BD0A6F"/>
    <w:rsid w:val="00BE447E"/>
    <w:rsid w:val="00BF3DE7"/>
    <w:rsid w:val="00C13A42"/>
    <w:rsid w:val="00C358EF"/>
    <w:rsid w:val="00C503E4"/>
    <w:rsid w:val="00C524A0"/>
    <w:rsid w:val="00C61171"/>
    <w:rsid w:val="00C727C6"/>
    <w:rsid w:val="00C82BE9"/>
    <w:rsid w:val="00C9224B"/>
    <w:rsid w:val="00CA0FCE"/>
    <w:rsid w:val="00CA1601"/>
    <w:rsid w:val="00CA4918"/>
    <w:rsid w:val="00CB255A"/>
    <w:rsid w:val="00CF2EFB"/>
    <w:rsid w:val="00D01234"/>
    <w:rsid w:val="00D02A89"/>
    <w:rsid w:val="00D03D7E"/>
    <w:rsid w:val="00D1183B"/>
    <w:rsid w:val="00D273AD"/>
    <w:rsid w:val="00D32DB8"/>
    <w:rsid w:val="00D36CF6"/>
    <w:rsid w:val="00D43C80"/>
    <w:rsid w:val="00D536B9"/>
    <w:rsid w:val="00D53B3C"/>
    <w:rsid w:val="00D81A16"/>
    <w:rsid w:val="00D85AA5"/>
    <w:rsid w:val="00DB3702"/>
    <w:rsid w:val="00DB6A66"/>
    <w:rsid w:val="00DC6848"/>
    <w:rsid w:val="00DC6D9B"/>
    <w:rsid w:val="00DD5B5D"/>
    <w:rsid w:val="00E01485"/>
    <w:rsid w:val="00E1427D"/>
    <w:rsid w:val="00E265A1"/>
    <w:rsid w:val="00E26844"/>
    <w:rsid w:val="00E347D3"/>
    <w:rsid w:val="00E35FA8"/>
    <w:rsid w:val="00E409CF"/>
    <w:rsid w:val="00E415E9"/>
    <w:rsid w:val="00E57751"/>
    <w:rsid w:val="00E66024"/>
    <w:rsid w:val="00EA01DC"/>
    <w:rsid w:val="00EA432D"/>
    <w:rsid w:val="00EC65EF"/>
    <w:rsid w:val="00EC759A"/>
    <w:rsid w:val="00ED79AD"/>
    <w:rsid w:val="00EE1781"/>
    <w:rsid w:val="00EE654D"/>
    <w:rsid w:val="00EF407A"/>
    <w:rsid w:val="00EF76FD"/>
    <w:rsid w:val="00F003BD"/>
    <w:rsid w:val="00F07C06"/>
    <w:rsid w:val="00F10078"/>
    <w:rsid w:val="00F22B14"/>
    <w:rsid w:val="00F367AE"/>
    <w:rsid w:val="00F375D4"/>
    <w:rsid w:val="00F4118B"/>
    <w:rsid w:val="00F47257"/>
    <w:rsid w:val="00F51D4A"/>
    <w:rsid w:val="00F624C0"/>
    <w:rsid w:val="00F6303B"/>
    <w:rsid w:val="00F6569A"/>
    <w:rsid w:val="00F73F95"/>
    <w:rsid w:val="00FA3DF1"/>
    <w:rsid w:val="00FB3C4A"/>
    <w:rsid w:val="00FB550F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2017-08-03T09:04:00Z</cp:lastPrinted>
  <dcterms:created xsi:type="dcterms:W3CDTF">2017-09-18T07:24:00Z</dcterms:created>
  <dcterms:modified xsi:type="dcterms:W3CDTF">2017-09-18T07:34:00Z</dcterms:modified>
</cp:coreProperties>
</file>