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43"/>
        <w:gridCol w:w="2547"/>
        <w:gridCol w:w="3424"/>
        <w:gridCol w:w="3302"/>
      </w:tblGrid>
      <w:tr w:rsidR="008C4BB4" w:rsidRPr="000309F5" w:rsidTr="00D336CE">
        <w:trPr>
          <w:trHeight w:val="1059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454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Hanover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454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Mitchell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D15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E01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28AC">
              <w:rPr>
                <w:rFonts w:ascii="Tahoma" w:hAnsi="Tahoma" w:cs="Tahoma"/>
                <w:sz w:val="20"/>
                <w:szCs w:val="20"/>
              </w:rPr>
              <w:t>2,</w:t>
            </w:r>
            <w:r w:rsidR="00F528AC" w:rsidRPr="00F528AC">
              <w:rPr>
                <w:rFonts w:ascii="Tahoma" w:hAnsi="Tahoma" w:cs="Tahoma"/>
                <w:sz w:val="20"/>
                <w:szCs w:val="20"/>
              </w:rPr>
              <w:t>799</w:t>
            </w:r>
            <w:r w:rsidRPr="00F528AC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F52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187</w:t>
            </w:r>
          </w:p>
        </w:tc>
      </w:tr>
      <w:tr w:rsidR="008C4BB4" w:rsidRPr="000309F5" w:rsidTr="00D336CE">
        <w:trPr>
          <w:trHeight w:val="1059"/>
        </w:trPr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144B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0237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44B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20170804</w:t>
            </w:r>
          </w:p>
        </w:tc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454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Hattiesburg, MS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54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601-624-4290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4549C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3C4D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8C4BB4" w:rsidRPr="000309F5" w:rsidTr="00D336CE">
        <w:trPr>
          <w:trHeight w:val="528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A7D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Margaret Williams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549C3" w:rsidP="00ED56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ED5673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54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454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Nelson/Boyce/Mann</w:t>
            </w:r>
          </w:p>
        </w:tc>
      </w:tr>
      <w:tr w:rsidR="00F33021" w:rsidRPr="000309F5" w:rsidTr="00D336CE">
        <w:trPr>
          <w:trHeight w:val="630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A4770" w:rsidP="008A47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Georeferencing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off about 250 feet to west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F6D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4BF7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4549C3" w:rsidRPr="00CB255A" w:rsidRDefault="00454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F33021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1B18B4" w:rsidP="00144B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4BF7">
              <w:rPr>
                <w:rFonts w:ascii="Tahoma" w:hAnsi="Tahoma" w:cs="Tahoma"/>
                <w:sz w:val="20"/>
                <w:szCs w:val="20"/>
              </w:rPr>
              <w:t>08/0</w:t>
            </w:r>
            <w:r w:rsidR="00144BF7" w:rsidRPr="00144BF7">
              <w:rPr>
                <w:rFonts w:ascii="Tahoma" w:hAnsi="Tahoma" w:cs="Tahoma"/>
                <w:sz w:val="20"/>
                <w:szCs w:val="20"/>
              </w:rPr>
              <w:t>4</w:t>
            </w:r>
            <w:r w:rsidRPr="00144BF7">
              <w:rPr>
                <w:rFonts w:ascii="Tahoma" w:hAnsi="Tahoma" w:cs="Tahoma"/>
                <w:sz w:val="20"/>
                <w:szCs w:val="20"/>
              </w:rPr>
              <w:t>/</w:t>
            </w:r>
            <w:r w:rsidR="002A47B8" w:rsidRPr="00144BF7">
              <w:rPr>
                <w:rFonts w:ascii="Tahoma" w:hAnsi="Tahoma" w:cs="Tahoma"/>
                <w:sz w:val="20"/>
                <w:szCs w:val="20"/>
              </w:rPr>
              <w:t>2017 02</w:t>
            </w:r>
            <w:r w:rsidR="00144BF7" w:rsidRPr="00144BF7">
              <w:rPr>
                <w:rFonts w:ascii="Tahoma" w:hAnsi="Tahoma" w:cs="Tahoma"/>
                <w:sz w:val="20"/>
                <w:szCs w:val="20"/>
              </w:rPr>
              <w:t>54</w:t>
            </w:r>
            <w:r w:rsidR="00B21455" w:rsidRPr="00144B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2A47B8" w:rsidRPr="00144BF7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Pr="00144BF7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0" w:type="auto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B4D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 &amp;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9B4DA3" w:rsidP="00144BF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4DA3">
              <w:rPr>
                <w:rFonts w:ascii="Tahoma" w:hAnsi="Tahoma" w:cs="Tahoma"/>
                <w:sz w:val="20"/>
                <w:szCs w:val="20"/>
              </w:rPr>
              <w:t>/incident_specific_data/n_rockies/2017_fires/2017_Hanover/IR/</w:t>
            </w:r>
            <w:r w:rsidRPr="00144BF7">
              <w:rPr>
                <w:rFonts w:ascii="Tahoma" w:hAnsi="Tahoma" w:cs="Tahoma"/>
                <w:sz w:val="20"/>
                <w:szCs w:val="20"/>
              </w:rPr>
              <w:t>2017080</w:t>
            </w:r>
            <w:r w:rsidR="00144BF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F33021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1B18B4" w:rsidP="00144B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4BF7">
              <w:rPr>
                <w:rFonts w:ascii="Tahoma" w:hAnsi="Tahoma" w:cs="Tahoma"/>
                <w:sz w:val="20"/>
                <w:szCs w:val="20"/>
              </w:rPr>
              <w:t>08/0</w:t>
            </w:r>
            <w:r w:rsidR="00144BF7" w:rsidRPr="00144BF7">
              <w:rPr>
                <w:rFonts w:ascii="Tahoma" w:hAnsi="Tahoma" w:cs="Tahoma"/>
                <w:sz w:val="20"/>
                <w:szCs w:val="20"/>
              </w:rPr>
              <w:t>4</w:t>
            </w:r>
            <w:r w:rsidRPr="00144BF7">
              <w:rPr>
                <w:rFonts w:ascii="Tahoma" w:hAnsi="Tahoma" w:cs="Tahoma"/>
                <w:sz w:val="20"/>
                <w:szCs w:val="20"/>
              </w:rPr>
              <w:t>/</w:t>
            </w:r>
            <w:r w:rsidR="00E77641" w:rsidRPr="00144BF7">
              <w:rPr>
                <w:rFonts w:ascii="Tahoma" w:hAnsi="Tahoma" w:cs="Tahoma"/>
                <w:sz w:val="20"/>
                <w:szCs w:val="20"/>
              </w:rPr>
              <w:t>2017 0</w:t>
            </w:r>
            <w:r w:rsidR="00144BF7">
              <w:rPr>
                <w:rFonts w:ascii="Tahoma" w:hAnsi="Tahoma" w:cs="Tahoma"/>
                <w:sz w:val="20"/>
                <w:szCs w:val="20"/>
              </w:rPr>
              <w:t>430</w:t>
            </w:r>
            <w:r w:rsidR="00504E1F" w:rsidRPr="00144B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21455" w:rsidRPr="00144BF7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B21455" w:rsidRPr="00144B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4E1F" w:rsidRPr="00144BF7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0" w:type="auto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336CE">
        <w:trPr>
          <w:trHeight w:val="5275"/>
        </w:trPr>
        <w:tc>
          <w:tcPr>
            <w:tcW w:w="0" w:type="auto"/>
            <w:gridSpan w:val="4"/>
          </w:tcPr>
          <w:p w:rsidR="00575D71" w:rsidRDefault="009748D6" w:rsidP="00575D7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75D71" w:rsidRDefault="00575D71" w:rsidP="00575D7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misaligned approximately 250 feet to the west, or off to the right of the plane’s flight path.  I corrected</w:t>
            </w:r>
          </w:p>
          <w:p w:rsidR="00575D71" w:rsidRDefault="00575D71" w:rsidP="00575D7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the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shapefiles using the USGS topographic map.  There were areas of intense heat along the southern boundary and </w:t>
            </w:r>
          </w:p>
          <w:p w:rsidR="00575D71" w:rsidRDefault="00575D71" w:rsidP="00575D7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narrow band of intense heat along the southwestern boundary.  The majority of northern and western portions </w:t>
            </w:r>
            <w:r w:rsidR="008C4BB4">
              <w:rPr>
                <w:rFonts w:ascii="Tahoma" w:hAnsi="Tahoma" w:cs="Tahoma"/>
                <w:sz w:val="20"/>
                <w:szCs w:val="20"/>
              </w:rPr>
              <w:t>have</w:t>
            </w:r>
          </w:p>
          <w:p w:rsidR="008C4BB4" w:rsidRDefault="008C4BB4" w:rsidP="00575D7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scattered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heat throughout.  There were isolated heat sources just outside the northern, eastern and southern portions </w:t>
            </w:r>
          </w:p>
          <w:p w:rsidR="008C4BB4" w:rsidRPr="00575D71" w:rsidRDefault="008C4BB4" w:rsidP="00575D7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of the perimeter.  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4F6" w:rsidRDefault="003F64F6">
      <w:r>
        <w:separator/>
      </w:r>
    </w:p>
  </w:endnote>
  <w:endnote w:type="continuationSeparator" w:id="0">
    <w:p w:rsidR="003F64F6" w:rsidRDefault="003F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4F6" w:rsidRDefault="003F64F6">
      <w:r>
        <w:separator/>
      </w:r>
    </w:p>
  </w:footnote>
  <w:footnote w:type="continuationSeparator" w:id="0">
    <w:p w:rsidR="003F64F6" w:rsidRDefault="003F6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34F5B"/>
    <w:rsid w:val="00105747"/>
    <w:rsid w:val="00133DB7"/>
    <w:rsid w:val="00144BF7"/>
    <w:rsid w:val="00181A56"/>
    <w:rsid w:val="001B18B4"/>
    <w:rsid w:val="0022172E"/>
    <w:rsid w:val="00262E34"/>
    <w:rsid w:val="002A47B8"/>
    <w:rsid w:val="002C007B"/>
    <w:rsid w:val="002C1D61"/>
    <w:rsid w:val="00320B15"/>
    <w:rsid w:val="00371869"/>
    <w:rsid w:val="003C4DD5"/>
    <w:rsid w:val="003F20F3"/>
    <w:rsid w:val="003F64F6"/>
    <w:rsid w:val="004549C3"/>
    <w:rsid w:val="00504E1F"/>
    <w:rsid w:val="00575D71"/>
    <w:rsid w:val="005A639D"/>
    <w:rsid w:val="005B320F"/>
    <w:rsid w:val="0063737D"/>
    <w:rsid w:val="006446A6"/>
    <w:rsid w:val="00650484"/>
    <w:rsid w:val="00650FBF"/>
    <w:rsid w:val="006557AA"/>
    <w:rsid w:val="006D53AE"/>
    <w:rsid w:val="007254BC"/>
    <w:rsid w:val="007924FE"/>
    <w:rsid w:val="007A1A7E"/>
    <w:rsid w:val="007B2F7F"/>
    <w:rsid w:val="008905E1"/>
    <w:rsid w:val="008A4770"/>
    <w:rsid w:val="008C4BB4"/>
    <w:rsid w:val="009164B4"/>
    <w:rsid w:val="00935C5E"/>
    <w:rsid w:val="009748D6"/>
    <w:rsid w:val="009B4DA3"/>
    <w:rsid w:val="009C2908"/>
    <w:rsid w:val="009D1535"/>
    <w:rsid w:val="009E0131"/>
    <w:rsid w:val="009F6D5A"/>
    <w:rsid w:val="00A2031B"/>
    <w:rsid w:val="00A56502"/>
    <w:rsid w:val="00B21455"/>
    <w:rsid w:val="00B770B9"/>
    <w:rsid w:val="00BD0A6F"/>
    <w:rsid w:val="00C430E0"/>
    <w:rsid w:val="00C503E4"/>
    <w:rsid w:val="00C61171"/>
    <w:rsid w:val="00C71247"/>
    <w:rsid w:val="00CA7D60"/>
    <w:rsid w:val="00CB255A"/>
    <w:rsid w:val="00D336CE"/>
    <w:rsid w:val="00DC6D9B"/>
    <w:rsid w:val="00E77641"/>
    <w:rsid w:val="00ED5673"/>
    <w:rsid w:val="00EF76FD"/>
    <w:rsid w:val="00F01DF8"/>
    <w:rsid w:val="00F33021"/>
    <w:rsid w:val="00F528AC"/>
    <w:rsid w:val="00F74AA9"/>
    <w:rsid w:val="00F87D4A"/>
    <w:rsid w:val="00F96A32"/>
    <w:rsid w:val="00FB3C4A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6504E2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506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Brian Mitchell</cp:lastModifiedBy>
  <cp:revision>10</cp:revision>
  <cp:lastPrinted>2015-03-05T17:28:00Z</cp:lastPrinted>
  <dcterms:created xsi:type="dcterms:W3CDTF">2017-08-03T23:59:00Z</dcterms:created>
  <dcterms:modified xsi:type="dcterms:W3CDTF">2017-08-04T10:41:00Z</dcterms:modified>
</cp:coreProperties>
</file>