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2250"/>
        <w:gridCol w:w="3447"/>
        <w:gridCol w:w="3298"/>
      </w:tblGrid>
      <w:tr w:rsidR="00B63D0D" w:rsidRPr="000309F5" w14:paraId="10EBCF63" w14:textId="77777777" w:rsidTr="00C36706">
        <w:trPr>
          <w:trHeight w:val="1059"/>
        </w:trPr>
        <w:tc>
          <w:tcPr>
            <w:tcW w:w="1795" w:type="dxa"/>
          </w:tcPr>
          <w:p w14:paraId="6A383E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C1A86FB" w14:textId="77777777" w:rsidR="009748D6" w:rsidRDefault="00454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Hanover</w:t>
            </w:r>
          </w:p>
          <w:p w14:paraId="0AB15A82" w14:textId="60B91C7B" w:rsidR="00F07636" w:rsidRPr="00CB255A" w:rsidRDefault="00F076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ID-NCF-000521</w:t>
            </w:r>
          </w:p>
        </w:tc>
        <w:tc>
          <w:tcPr>
            <w:tcW w:w="2250" w:type="dxa"/>
          </w:tcPr>
          <w:p w14:paraId="50E9E24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2CD5C6C7" w14:textId="77777777" w:rsidR="009748D6" w:rsidRDefault="00C367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Tammy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Hocut</w:t>
            </w:r>
            <w:proofErr w:type="spellEnd"/>
          </w:p>
          <w:p w14:paraId="379A8859" w14:textId="62B369A2" w:rsidR="00C36706" w:rsidRPr="00CB255A" w:rsidRDefault="00663D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C36706" w:rsidRPr="000B3A8B">
                <w:rPr>
                  <w:rStyle w:val="Hyperlink"/>
                  <w:rFonts w:ascii="Tahoma" w:hAnsi="Tahoma" w:cs="Tahoma"/>
                  <w:sz w:val="20"/>
                  <w:szCs w:val="20"/>
                </w:rPr>
                <w:t>thocut@fs.fed.us</w:t>
              </w:r>
            </w:hyperlink>
          </w:p>
        </w:tc>
        <w:tc>
          <w:tcPr>
            <w:tcW w:w="3447" w:type="dxa"/>
          </w:tcPr>
          <w:p w14:paraId="3E6D8DE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BE9D361" w14:textId="77777777" w:rsidR="009748D6" w:rsidRPr="00CB255A" w:rsidRDefault="009D15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208-983-6800</w:t>
            </w:r>
          </w:p>
        </w:tc>
        <w:tc>
          <w:tcPr>
            <w:tcW w:w="3298" w:type="dxa"/>
          </w:tcPr>
          <w:p w14:paraId="245ED86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5A0A8AE" w14:textId="25B4D570" w:rsidR="009748D6" w:rsidRPr="001D1E01" w:rsidRDefault="002956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D1E01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F73FD11" w14:textId="77777777" w:rsidR="009748D6" w:rsidRPr="001D1E0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1E01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FC0578E" w14:textId="256CE110" w:rsidR="009748D6" w:rsidRPr="00CB255A" w:rsidRDefault="00C750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D1E01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B63D0D" w:rsidRPr="000309F5" w14:paraId="6FDD7C3B" w14:textId="77777777" w:rsidTr="00C36706">
        <w:trPr>
          <w:trHeight w:val="1059"/>
        </w:trPr>
        <w:tc>
          <w:tcPr>
            <w:tcW w:w="1795" w:type="dxa"/>
          </w:tcPr>
          <w:p w14:paraId="417FB28D" w14:textId="30198843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AF19DCB" w14:textId="5D02DF34" w:rsidR="009748D6" w:rsidRPr="00CB255A" w:rsidRDefault="00CF18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D558F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23F550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ADD70B" w14:textId="5239B72A" w:rsidR="009748D6" w:rsidRPr="00CB255A" w:rsidRDefault="009748D6" w:rsidP="00C750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21F913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4013FCF9" w14:textId="5CE63559" w:rsidR="009748D6" w:rsidRPr="00CB255A" w:rsidRDefault="00C367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Jasper, AR</w:t>
            </w:r>
          </w:p>
          <w:p w14:paraId="59DCA34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0703422" w14:textId="537235D5" w:rsidR="009748D6" w:rsidRPr="00CB255A" w:rsidRDefault="00C367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870-446-5878</w:t>
            </w:r>
          </w:p>
        </w:tc>
        <w:tc>
          <w:tcPr>
            <w:tcW w:w="3447" w:type="dxa"/>
          </w:tcPr>
          <w:p w14:paraId="6B8CBA5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0D49796" w14:textId="545678D5" w:rsidR="00BD0A6F" w:rsidRDefault="00C367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1A877C6B" w14:textId="5ABCC32D" w:rsidR="00C36706" w:rsidRDefault="00C3670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tstauffer@fs.fed.us</w:t>
            </w:r>
          </w:p>
          <w:p w14:paraId="46C8128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47CD337" w14:textId="69772306" w:rsidR="009748D6" w:rsidRPr="00CB255A" w:rsidRDefault="00C367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3298" w:type="dxa"/>
          </w:tcPr>
          <w:p w14:paraId="43BFA19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9A74266" w14:textId="43E585BB" w:rsidR="00BD0A6F" w:rsidRDefault="0017098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10AB186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14:paraId="60586B66" w14:textId="77777777" w:rsidR="009748D6" w:rsidRDefault="001709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  <w:p w14:paraId="08B24C93" w14:textId="77777777" w:rsidR="0017098D" w:rsidRDefault="001709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  <w:p w14:paraId="0ED3D6A0" w14:textId="09BF3DCB" w:rsidR="0017098D" w:rsidRPr="00CB255A" w:rsidRDefault="001709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3D0D" w:rsidRPr="000309F5" w14:paraId="7AD8A069" w14:textId="77777777" w:rsidTr="00C36706">
        <w:trPr>
          <w:trHeight w:val="528"/>
        </w:trPr>
        <w:tc>
          <w:tcPr>
            <w:tcW w:w="1795" w:type="dxa"/>
          </w:tcPr>
          <w:p w14:paraId="1EF3E7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E148E85" w14:textId="77777777" w:rsidR="009748D6" w:rsidRPr="00CB255A" w:rsidRDefault="00CA7D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Margaret Williams</w:t>
            </w:r>
          </w:p>
        </w:tc>
        <w:tc>
          <w:tcPr>
            <w:tcW w:w="2250" w:type="dxa"/>
          </w:tcPr>
          <w:p w14:paraId="45AC329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A1EE157" w14:textId="26E12406" w:rsidR="009748D6" w:rsidRPr="00CB255A" w:rsidRDefault="004549C3" w:rsidP="007864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64E2">
              <w:rPr>
                <w:rFonts w:ascii="Tahoma" w:hAnsi="Tahoma" w:cs="Tahoma"/>
                <w:sz w:val="20"/>
                <w:szCs w:val="20"/>
              </w:rPr>
              <w:t>A-</w:t>
            </w:r>
            <w:r w:rsidR="00462BB0"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3447" w:type="dxa"/>
          </w:tcPr>
          <w:p w14:paraId="0DB7AF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AE04C93" w14:textId="77777777" w:rsidR="009748D6" w:rsidRPr="00CB255A" w:rsidRDefault="00454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3298" w:type="dxa"/>
          </w:tcPr>
          <w:p w14:paraId="69E67BF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A2EA765" w14:textId="26EC7FB1" w:rsidR="009748D6" w:rsidRPr="00CB255A" w:rsidRDefault="00353A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10FBB">
              <w:rPr>
                <w:rFonts w:ascii="Tahoma" w:hAnsi="Tahoma" w:cs="Tahoma"/>
                <w:sz w:val="20"/>
                <w:szCs w:val="20"/>
              </w:rPr>
              <w:t>Johnson</w:t>
            </w:r>
            <w:r w:rsidR="004549C3" w:rsidRPr="00810FBB">
              <w:rPr>
                <w:rFonts w:ascii="Tahoma" w:hAnsi="Tahoma" w:cs="Tahoma"/>
                <w:sz w:val="20"/>
                <w:szCs w:val="20"/>
              </w:rPr>
              <w:t>/Boyce/Mann</w:t>
            </w:r>
          </w:p>
        </w:tc>
      </w:tr>
      <w:tr w:rsidR="00B63D0D" w:rsidRPr="000309F5" w14:paraId="49969B2E" w14:textId="77777777" w:rsidTr="00C36706">
        <w:trPr>
          <w:trHeight w:val="630"/>
        </w:trPr>
        <w:tc>
          <w:tcPr>
            <w:tcW w:w="4045" w:type="dxa"/>
            <w:gridSpan w:val="2"/>
          </w:tcPr>
          <w:p w14:paraId="638ECA5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7F6331D" w14:textId="262FC988" w:rsidR="009748D6" w:rsidRPr="00CB255A" w:rsidRDefault="009748D6" w:rsidP="00AD55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</w:tcPr>
          <w:p w14:paraId="3B13DDD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4334AB8" w14:textId="12532799" w:rsidR="009748D6" w:rsidRPr="00CB255A" w:rsidRDefault="009748D6" w:rsidP="00537E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98" w:type="dxa"/>
          </w:tcPr>
          <w:p w14:paraId="3EC629B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33C4101" w14:textId="08B871D7" w:rsidR="004549C3" w:rsidRPr="00CB255A" w:rsidRDefault="00C367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perimeter, intense, scattered, and isolated heat</w:t>
            </w:r>
          </w:p>
        </w:tc>
      </w:tr>
      <w:tr w:rsidR="0095231B" w:rsidRPr="000309F5" w14:paraId="4673A923" w14:textId="77777777" w:rsidTr="00C36706">
        <w:trPr>
          <w:trHeight w:val="614"/>
        </w:trPr>
        <w:tc>
          <w:tcPr>
            <w:tcW w:w="4045" w:type="dxa"/>
            <w:gridSpan w:val="2"/>
          </w:tcPr>
          <w:p w14:paraId="31CC090E" w14:textId="77777777" w:rsidR="009748D6" w:rsidRPr="00C44BD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44BD7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B8433A7" w14:textId="1B22CD1C" w:rsidR="009748D6" w:rsidRPr="00C44BD7" w:rsidRDefault="009748D6" w:rsidP="00C44B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45" w:type="dxa"/>
            <w:gridSpan w:val="2"/>
            <w:vMerge w:val="restart"/>
          </w:tcPr>
          <w:p w14:paraId="19BE782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B13DB43" w14:textId="77777777" w:rsidR="00BD0A6F" w:rsidRPr="000309F5" w:rsidRDefault="009B4D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 &amp; IR log</w:t>
            </w:r>
          </w:p>
          <w:p w14:paraId="03CF7F8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A5CC80B" w14:textId="26F3F9A2" w:rsidR="009748D6" w:rsidRDefault="009B4DA3" w:rsidP="004B2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4DA3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9B4DA3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9B4DA3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9B4DA3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Pr="009B4DA3">
              <w:rPr>
                <w:rFonts w:ascii="Tahoma" w:hAnsi="Tahoma" w:cs="Tahoma"/>
                <w:sz w:val="20"/>
                <w:szCs w:val="20"/>
              </w:rPr>
              <w:t>/2017_fires/2017_Hanover/IR/</w:t>
            </w:r>
          </w:p>
          <w:p w14:paraId="32501CF5" w14:textId="0D6E9D44" w:rsidR="004B249F" w:rsidRPr="007522F2" w:rsidRDefault="00663D10" w:rsidP="004B2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4B249F" w:rsidRPr="004B249F">
                <w:rPr>
                  <w:rStyle w:val="Hyperlink"/>
                  <w:rFonts w:ascii="Tahoma" w:hAnsi="Tahoma" w:cs="Tahoma"/>
                  <w:sz w:val="20"/>
                  <w:szCs w:val="20"/>
                </w:rPr>
                <w:t>madecaria@fs.fed.us</w:t>
              </w:r>
            </w:hyperlink>
            <w:r w:rsidR="007522F2">
              <w:rPr>
                <w:rStyle w:val="Hyperlink"/>
                <w:rFonts w:ascii="Tahoma" w:hAnsi="Tahoma" w:cs="Tahoma"/>
                <w:sz w:val="20"/>
                <w:szCs w:val="20"/>
              </w:rPr>
              <w:t>;</w:t>
            </w:r>
            <w:r w:rsidR="007522F2" w:rsidRPr="007522F2">
              <w:rPr>
                <w:rStyle w:val="Hyperlink"/>
                <w:rFonts w:ascii="Tahoma" w:hAnsi="Tahoma" w:cs="Tahoma"/>
                <w:sz w:val="20"/>
                <w:szCs w:val="20"/>
                <w:u w:val="none"/>
              </w:rPr>
              <w:t xml:space="preserve"> </w:t>
            </w:r>
            <w:hyperlink r:id="rId9" w:history="1">
              <w:r w:rsidR="007522F2" w:rsidRPr="008D7D18">
                <w:rPr>
                  <w:rStyle w:val="Hyperlink"/>
                  <w:rFonts w:ascii="Arial" w:hAnsi="Arial" w:cs="Arial"/>
                  <w:sz w:val="20"/>
                  <w:szCs w:val="20"/>
                </w:rPr>
                <w:t>idgvc@fs.fed.us</w:t>
              </w:r>
            </w:hyperlink>
            <w:r w:rsidR="007522F2">
              <w:rPr>
                <w:rFonts w:ascii="Tahoma" w:hAnsi="Tahoma" w:cs="Tahoma"/>
                <w:sz w:val="20"/>
                <w:szCs w:val="20"/>
              </w:rPr>
              <w:t xml:space="preserve">; </w:t>
            </w:r>
            <w:hyperlink r:id="rId10" w:history="1">
              <w:r w:rsidR="004B249F" w:rsidRPr="00270CEA">
                <w:rPr>
                  <w:rStyle w:val="Hyperlink"/>
                  <w:rFonts w:ascii="Arial" w:hAnsi="Arial" w:cs="Arial"/>
                  <w:sz w:val="20"/>
                  <w:szCs w:val="20"/>
                </w:rPr>
                <w:t>dcolaprete@fs.fed.us</w:t>
              </w:r>
            </w:hyperlink>
            <w:r w:rsidR="00C36706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11" w:history="1">
              <w:r w:rsidR="00407C00" w:rsidRPr="00E221BD">
                <w:rPr>
                  <w:rStyle w:val="Hyperlink"/>
                  <w:rFonts w:ascii="Arial" w:hAnsi="Arial" w:cs="Arial"/>
                  <w:sz w:val="20"/>
                  <w:szCs w:val="20"/>
                </w:rPr>
                <w:t>kevin.nelstead@bia.gov</w:t>
              </w:r>
            </w:hyperlink>
            <w:r w:rsidR="00C36706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12" w:history="1">
              <w:r w:rsidR="00C36706" w:rsidRPr="000B3A8B">
                <w:rPr>
                  <w:rStyle w:val="Hyperlink"/>
                  <w:rFonts w:ascii="Arial" w:hAnsi="Arial" w:cs="Arial"/>
                  <w:sz w:val="20"/>
                  <w:szCs w:val="20"/>
                </w:rPr>
                <w:t>rgump@fs.fed.us</w:t>
              </w:r>
            </w:hyperlink>
            <w:r w:rsidR="00C36706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13" w:history="1">
              <w:r w:rsidR="00C44BD7" w:rsidRPr="00E221BD">
                <w:rPr>
                  <w:rStyle w:val="Hyperlink"/>
                  <w:rFonts w:ascii="Arial" w:hAnsi="Arial" w:cs="Arial"/>
                  <w:sz w:val="20"/>
                  <w:szCs w:val="20"/>
                </w:rPr>
                <w:t>fcheney@fs.fed.us</w:t>
              </w:r>
            </w:hyperlink>
          </w:p>
        </w:tc>
      </w:tr>
      <w:tr w:rsidR="0095231B" w:rsidRPr="000309F5" w14:paraId="2D8F2112" w14:textId="77777777" w:rsidTr="00C36706">
        <w:trPr>
          <w:trHeight w:val="614"/>
        </w:trPr>
        <w:tc>
          <w:tcPr>
            <w:tcW w:w="4045" w:type="dxa"/>
            <w:gridSpan w:val="2"/>
          </w:tcPr>
          <w:p w14:paraId="5E2C7E2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BF08139" w14:textId="21236B50" w:rsidR="009748D6" w:rsidRPr="00CB255A" w:rsidRDefault="009748D6" w:rsidP="000609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45" w:type="dxa"/>
            <w:gridSpan w:val="2"/>
            <w:vMerge/>
          </w:tcPr>
          <w:p w14:paraId="049A467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B0B090D" w14:textId="77777777" w:rsidTr="00C36706">
        <w:trPr>
          <w:trHeight w:val="5275"/>
        </w:trPr>
        <w:tc>
          <w:tcPr>
            <w:tcW w:w="10790" w:type="dxa"/>
            <w:gridSpan w:val="4"/>
          </w:tcPr>
          <w:p w14:paraId="66F48C73" w14:textId="4380016C" w:rsidR="00575D71" w:rsidRDefault="009748D6" w:rsidP="00575D7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1378B96" w14:textId="77777777" w:rsidR="00462BB0" w:rsidRDefault="00462BB0" w:rsidP="00575D7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5BF116F8" w14:textId="1602B71D" w:rsidR="00B9215B" w:rsidRPr="00462BB0" w:rsidRDefault="00462BB0" w:rsidP="00462BB0">
            <w:pPr>
              <w:pStyle w:val="ListParagraph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62BB0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Unable to fill due to plane mechanical problems.</w:t>
            </w:r>
          </w:p>
        </w:tc>
      </w:tr>
    </w:tbl>
    <w:p w14:paraId="01671337" w14:textId="77777777" w:rsidR="0022172E" w:rsidRPr="000309F5" w:rsidRDefault="0022172E" w:rsidP="000A44DD">
      <w:pPr>
        <w:pStyle w:val="Header"/>
        <w:rPr>
          <w:rStyle w:val="PageNumber"/>
          <w:rFonts w:ascii="Tahoma" w:hAnsi="Tahoma" w:cs="Tahoma"/>
          <w:b/>
          <w:bCs/>
        </w:rPr>
      </w:pPr>
    </w:p>
    <w:sectPr w:rsidR="0022172E" w:rsidRPr="000309F5" w:rsidSect="009748D6">
      <w:headerReference w:type="default" r:id="rId14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4F73C" w14:textId="77777777" w:rsidR="00663D10" w:rsidRDefault="00663D10">
      <w:r>
        <w:separator/>
      </w:r>
    </w:p>
  </w:endnote>
  <w:endnote w:type="continuationSeparator" w:id="0">
    <w:p w14:paraId="72B2098C" w14:textId="77777777" w:rsidR="00663D10" w:rsidRDefault="0066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B834F" w14:textId="77777777" w:rsidR="00663D10" w:rsidRDefault="00663D10">
      <w:r>
        <w:separator/>
      </w:r>
    </w:p>
  </w:footnote>
  <w:footnote w:type="continuationSeparator" w:id="0">
    <w:p w14:paraId="1A2D7125" w14:textId="77777777" w:rsidR="00663D10" w:rsidRDefault="00663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F7FB0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5D5C"/>
    <w:multiLevelType w:val="hybridMultilevel"/>
    <w:tmpl w:val="CE4CB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210C7"/>
    <w:rsid w:val="0002347F"/>
    <w:rsid w:val="000309F5"/>
    <w:rsid w:val="00034F5B"/>
    <w:rsid w:val="0004107B"/>
    <w:rsid w:val="0006096D"/>
    <w:rsid w:val="00072DEA"/>
    <w:rsid w:val="00074916"/>
    <w:rsid w:val="000A44DD"/>
    <w:rsid w:val="000B522D"/>
    <w:rsid w:val="00105747"/>
    <w:rsid w:val="00133DB7"/>
    <w:rsid w:val="00144BF7"/>
    <w:rsid w:val="001539EE"/>
    <w:rsid w:val="00155EE8"/>
    <w:rsid w:val="0017098D"/>
    <w:rsid w:val="0017287A"/>
    <w:rsid w:val="00181A56"/>
    <w:rsid w:val="001A5BDA"/>
    <w:rsid w:val="001A7AA1"/>
    <w:rsid w:val="001B18B4"/>
    <w:rsid w:val="001B201D"/>
    <w:rsid w:val="001D1E01"/>
    <w:rsid w:val="001D3847"/>
    <w:rsid w:val="001D4296"/>
    <w:rsid w:val="0022172E"/>
    <w:rsid w:val="00262E34"/>
    <w:rsid w:val="00295645"/>
    <w:rsid w:val="002A47B8"/>
    <w:rsid w:val="002C007B"/>
    <w:rsid w:val="002C1D61"/>
    <w:rsid w:val="00312E17"/>
    <w:rsid w:val="00320B15"/>
    <w:rsid w:val="00342285"/>
    <w:rsid w:val="00353ABF"/>
    <w:rsid w:val="00371869"/>
    <w:rsid w:val="00382757"/>
    <w:rsid w:val="003C4DD5"/>
    <w:rsid w:val="003F20F3"/>
    <w:rsid w:val="003F64F6"/>
    <w:rsid w:val="00407C00"/>
    <w:rsid w:val="004205E7"/>
    <w:rsid w:val="004549C3"/>
    <w:rsid w:val="0045769C"/>
    <w:rsid w:val="00462BB0"/>
    <w:rsid w:val="004743B1"/>
    <w:rsid w:val="00494722"/>
    <w:rsid w:val="004B249F"/>
    <w:rsid w:val="004D5D2B"/>
    <w:rsid w:val="004F55C5"/>
    <w:rsid w:val="00504E1F"/>
    <w:rsid w:val="00537EAC"/>
    <w:rsid w:val="00566D39"/>
    <w:rsid w:val="00575D71"/>
    <w:rsid w:val="005A639D"/>
    <w:rsid w:val="005B320F"/>
    <w:rsid w:val="00617C4F"/>
    <w:rsid w:val="0063737D"/>
    <w:rsid w:val="006446A6"/>
    <w:rsid w:val="00650484"/>
    <w:rsid w:val="00650FBF"/>
    <w:rsid w:val="006557AA"/>
    <w:rsid w:val="00663D10"/>
    <w:rsid w:val="006A6E35"/>
    <w:rsid w:val="006D04D0"/>
    <w:rsid w:val="006D53AE"/>
    <w:rsid w:val="007254BC"/>
    <w:rsid w:val="0074107B"/>
    <w:rsid w:val="007522F2"/>
    <w:rsid w:val="0075502C"/>
    <w:rsid w:val="007770DA"/>
    <w:rsid w:val="007864E2"/>
    <w:rsid w:val="007924FE"/>
    <w:rsid w:val="007A1A7E"/>
    <w:rsid w:val="007A7E02"/>
    <w:rsid w:val="007B2F7F"/>
    <w:rsid w:val="007D40DC"/>
    <w:rsid w:val="007F01A0"/>
    <w:rsid w:val="008077E9"/>
    <w:rsid w:val="00810FBB"/>
    <w:rsid w:val="00825776"/>
    <w:rsid w:val="00833FAE"/>
    <w:rsid w:val="0084041C"/>
    <w:rsid w:val="0086307E"/>
    <w:rsid w:val="00884CD0"/>
    <w:rsid w:val="008905E1"/>
    <w:rsid w:val="008A4770"/>
    <w:rsid w:val="008C4BB4"/>
    <w:rsid w:val="00913368"/>
    <w:rsid w:val="009164B4"/>
    <w:rsid w:val="00935C5E"/>
    <w:rsid w:val="00936331"/>
    <w:rsid w:val="0095231B"/>
    <w:rsid w:val="009748D6"/>
    <w:rsid w:val="009B4DA3"/>
    <w:rsid w:val="009C2908"/>
    <w:rsid w:val="009D1535"/>
    <w:rsid w:val="009E0131"/>
    <w:rsid w:val="009F6D5A"/>
    <w:rsid w:val="00A2031B"/>
    <w:rsid w:val="00A56502"/>
    <w:rsid w:val="00AB3C31"/>
    <w:rsid w:val="00AC7F5B"/>
    <w:rsid w:val="00AD558F"/>
    <w:rsid w:val="00B20B3C"/>
    <w:rsid w:val="00B21455"/>
    <w:rsid w:val="00B26EF0"/>
    <w:rsid w:val="00B3183E"/>
    <w:rsid w:val="00B4402F"/>
    <w:rsid w:val="00B63D0D"/>
    <w:rsid w:val="00B70C3B"/>
    <w:rsid w:val="00B770B9"/>
    <w:rsid w:val="00B84120"/>
    <w:rsid w:val="00B90B56"/>
    <w:rsid w:val="00B9215B"/>
    <w:rsid w:val="00B92976"/>
    <w:rsid w:val="00BD0A6F"/>
    <w:rsid w:val="00BD4E8A"/>
    <w:rsid w:val="00BE464A"/>
    <w:rsid w:val="00C00F04"/>
    <w:rsid w:val="00C164F3"/>
    <w:rsid w:val="00C21747"/>
    <w:rsid w:val="00C36706"/>
    <w:rsid w:val="00C430E0"/>
    <w:rsid w:val="00C44BD7"/>
    <w:rsid w:val="00C503E4"/>
    <w:rsid w:val="00C5593F"/>
    <w:rsid w:val="00C61171"/>
    <w:rsid w:val="00C71247"/>
    <w:rsid w:val="00C750F4"/>
    <w:rsid w:val="00CA7D60"/>
    <w:rsid w:val="00CB255A"/>
    <w:rsid w:val="00CC16A3"/>
    <w:rsid w:val="00CC5546"/>
    <w:rsid w:val="00CC6BB1"/>
    <w:rsid w:val="00CD5DF8"/>
    <w:rsid w:val="00CF18F3"/>
    <w:rsid w:val="00D336CE"/>
    <w:rsid w:val="00D43EA3"/>
    <w:rsid w:val="00D65B9A"/>
    <w:rsid w:val="00D703A5"/>
    <w:rsid w:val="00DA0C23"/>
    <w:rsid w:val="00DB1692"/>
    <w:rsid w:val="00DB220D"/>
    <w:rsid w:val="00DC3371"/>
    <w:rsid w:val="00DC6D9B"/>
    <w:rsid w:val="00E3000C"/>
    <w:rsid w:val="00E35068"/>
    <w:rsid w:val="00E77641"/>
    <w:rsid w:val="00EA1E84"/>
    <w:rsid w:val="00ED5673"/>
    <w:rsid w:val="00EE784A"/>
    <w:rsid w:val="00EF76FD"/>
    <w:rsid w:val="00F01DF8"/>
    <w:rsid w:val="00F02508"/>
    <w:rsid w:val="00F037AE"/>
    <w:rsid w:val="00F07636"/>
    <w:rsid w:val="00F33021"/>
    <w:rsid w:val="00F528AC"/>
    <w:rsid w:val="00F629F2"/>
    <w:rsid w:val="00F62FA7"/>
    <w:rsid w:val="00F646CF"/>
    <w:rsid w:val="00F74AA9"/>
    <w:rsid w:val="00F7606A"/>
    <w:rsid w:val="00F87D4A"/>
    <w:rsid w:val="00F96A32"/>
    <w:rsid w:val="00FB3C4A"/>
    <w:rsid w:val="00FB61ED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893CF1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249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2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4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4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4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2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ecaria@fs.fed.us" TargetMode="External"/><Relationship Id="rId13" Type="http://schemas.openxmlformats.org/officeDocument/2006/relationships/hyperlink" Target="mailto:fcheney@fs.fed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ocut@fs.fed.us" TargetMode="External"/><Relationship Id="rId12" Type="http://schemas.openxmlformats.org/officeDocument/2006/relationships/hyperlink" Target="mailto:rgump@fs.fed.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vin.nelstead@bia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colaprete@fs.fed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dgvc@fs.fed.us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Hocut, Tamara R -FS</cp:lastModifiedBy>
  <cp:revision>3</cp:revision>
  <cp:lastPrinted>2015-03-05T17:28:00Z</cp:lastPrinted>
  <dcterms:created xsi:type="dcterms:W3CDTF">2017-08-11T01:39:00Z</dcterms:created>
  <dcterms:modified xsi:type="dcterms:W3CDTF">2017-08-11T01:40:00Z</dcterms:modified>
</cp:coreProperties>
</file>