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50"/>
        <w:gridCol w:w="3447"/>
        <w:gridCol w:w="3298"/>
      </w:tblGrid>
      <w:tr w:rsidR="00B63D0D" w:rsidRPr="000309F5" w14:paraId="10EBCF63" w14:textId="77777777" w:rsidTr="00C36706">
        <w:trPr>
          <w:trHeight w:val="1059"/>
        </w:trPr>
        <w:tc>
          <w:tcPr>
            <w:tcW w:w="1795" w:type="dxa"/>
          </w:tcPr>
          <w:p w14:paraId="6A383E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C1A86FB" w14:textId="77777777" w:rsidR="009748D6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Hanover</w:t>
            </w:r>
          </w:p>
          <w:p w14:paraId="0AB15A82" w14:textId="60B91C7B" w:rsidR="00F07636" w:rsidRPr="00CB255A" w:rsidRDefault="00F076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ID-NCF-000521</w:t>
            </w:r>
          </w:p>
        </w:tc>
        <w:tc>
          <w:tcPr>
            <w:tcW w:w="2250" w:type="dxa"/>
          </w:tcPr>
          <w:p w14:paraId="50E9E2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CD5C6C7" w14:textId="0F3E330B" w:rsidR="009748D6" w:rsidRDefault="00D239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14:paraId="379A8859" w14:textId="4B8CD688" w:rsidR="00C36706" w:rsidRPr="00CB255A" w:rsidRDefault="007B7BD2" w:rsidP="00D239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D23952" w:rsidRPr="004B11B6">
                <w:rPr>
                  <w:rStyle w:val="Hyperlink"/>
                  <w:rFonts w:ascii="Tahoma" w:hAnsi="Tahoma" w:cs="Tahoma"/>
                  <w:sz w:val="20"/>
                  <w:szCs w:val="20"/>
                </w:rPr>
                <w:t>trotenbury@fs.fed.us</w:t>
              </w:r>
            </w:hyperlink>
          </w:p>
        </w:tc>
        <w:tc>
          <w:tcPr>
            <w:tcW w:w="3447" w:type="dxa"/>
          </w:tcPr>
          <w:p w14:paraId="3E6D8DE8" w14:textId="77777777" w:rsidR="009748D6" w:rsidRPr="00A05C6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05C6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BE9D361" w14:textId="77777777" w:rsidR="009748D6" w:rsidRPr="00A05C66" w:rsidRDefault="009D15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5C66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3298" w:type="dxa"/>
          </w:tcPr>
          <w:p w14:paraId="245ED867" w14:textId="77777777" w:rsidR="009748D6" w:rsidRPr="002F5C1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5C1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5A0A8AE" w14:textId="37BBAC03" w:rsidR="009748D6" w:rsidRPr="002F5C15" w:rsidRDefault="00302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5C15">
              <w:rPr>
                <w:rFonts w:ascii="Tahoma" w:hAnsi="Tahoma" w:cs="Tahoma"/>
                <w:sz w:val="20"/>
                <w:szCs w:val="20"/>
              </w:rPr>
              <w:t>15,</w:t>
            </w:r>
            <w:r w:rsidR="002F5C15" w:rsidRPr="002F5C15">
              <w:rPr>
                <w:rFonts w:ascii="Tahoma" w:hAnsi="Tahoma" w:cs="Tahoma"/>
                <w:sz w:val="20"/>
                <w:szCs w:val="20"/>
              </w:rPr>
              <w:t>751</w:t>
            </w:r>
            <w:r w:rsidR="00A05C66" w:rsidRPr="002F5C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5645" w:rsidRPr="002F5C1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223984" w14:textId="72C1D1A3" w:rsidR="003F5E46" w:rsidRPr="002F5C15" w:rsidRDefault="005C4D8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5C15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2F5C1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FC0578E" w14:textId="4106B9B2" w:rsidR="009748D6" w:rsidRPr="002F5C15" w:rsidRDefault="002F5C1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5C15">
              <w:rPr>
                <w:rFonts w:ascii="Tahoma" w:hAnsi="Tahoma" w:cs="Tahoma"/>
                <w:sz w:val="20"/>
                <w:szCs w:val="20"/>
              </w:rPr>
              <w:t xml:space="preserve">648 </w:t>
            </w:r>
            <w:r w:rsidR="00C750F4" w:rsidRPr="002F5C15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B63D0D" w:rsidRPr="000309F5" w14:paraId="6FDD7C3B" w14:textId="77777777" w:rsidTr="00C36706">
        <w:trPr>
          <w:trHeight w:val="1059"/>
        </w:trPr>
        <w:tc>
          <w:tcPr>
            <w:tcW w:w="1795" w:type="dxa"/>
          </w:tcPr>
          <w:p w14:paraId="417FB28D" w14:textId="30198843" w:rsidR="00BD0A6F" w:rsidRPr="00326F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6FE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AF19DCB" w14:textId="61CB5AA1" w:rsidR="009748D6" w:rsidRPr="00326FED" w:rsidRDefault="00A05C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6FED">
              <w:rPr>
                <w:rFonts w:ascii="Tahoma" w:hAnsi="Tahoma" w:cs="Tahoma"/>
                <w:sz w:val="20"/>
                <w:szCs w:val="20"/>
              </w:rPr>
              <w:t>0</w:t>
            </w:r>
            <w:r w:rsidR="00326FED" w:rsidRPr="00326FED">
              <w:rPr>
                <w:rFonts w:ascii="Tahoma" w:hAnsi="Tahoma" w:cs="Tahoma"/>
                <w:sz w:val="20"/>
                <w:szCs w:val="20"/>
              </w:rPr>
              <w:t xml:space="preserve">159 </w:t>
            </w:r>
            <w:r w:rsidR="00CF18F3" w:rsidRPr="00326FED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23F5508" w14:textId="77777777" w:rsidR="00BD0A6F" w:rsidRPr="00326FE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6FE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26FE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ADD70B" w14:textId="0812BDE9" w:rsidR="009748D6" w:rsidRPr="003B61F7" w:rsidRDefault="00A05C66" w:rsidP="00326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6FED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3B61F7" w:rsidRPr="00326FED">
              <w:rPr>
                <w:rFonts w:ascii="Tahoma" w:hAnsi="Tahoma" w:cs="Tahoma"/>
                <w:sz w:val="20"/>
                <w:szCs w:val="20"/>
              </w:rPr>
              <w:t>2</w:t>
            </w:r>
            <w:r w:rsidR="00326FED" w:rsidRPr="00326FED">
              <w:rPr>
                <w:rFonts w:ascii="Tahoma" w:hAnsi="Tahoma" w:cs="Tahoma"/>
                <w:sz w:val="20"/>
                <w:szCs w:val="20"/>
              </w:rPr>
              <w:t>1</w:t>
            </w:r>
            <w:r w:rsidR="00C36706" w:rsidRPr="00326FED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2250" w:type="dxa"/>
          </w:tcPr>
          <w:p w14:paraId="721F913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013FCF9" w14:textId="071D36D0" w:rsidR="009748D6" w:rsidRPr="00CB255A" w:rsidRDefault="00D239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</w:t>
            </w:r>
            <w:r w:rsidR="00C36706">
              <w:rPr>
                <w:rFonts w:ascii="Tahoma" w:hAnsi="Tahoma" w:cs="Tahoma"/>
                <w:sz w:val="20"/>
                <w:szCs w:val="20"/>
              </w:rPr>
              <w:t xml:space="preserve"> AR</w:t>
            </w:r>
          </w:p>
          <w:p w14:paraId="59DCA3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0703422" w14:textId="1194A3E6" w:rsidR="009748D6" w:rsidRPr="00CB255A" w:rsidRDefault="00D239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3447" w:type="dxa"/>
          </w:tcPr>
          <w:p w14:paraId="6B8CBA5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D49796" w14:textId="545678D5" w:rsidR="00BD0A6F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1A877C6B" w14:textId="5ABCC32D" w:rsidR="00C36706" w:rsidRDefault="00C3670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  <w:p w14:paraId="46C8128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47CD337" w14:textId="69772306" w:rsidR="009748D6" w:rsidRPr="00CB255A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298" w:type="dxa"/>
          </w:tcPr>
          <w:p w14:paraId="43BFA1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9A74266" w14:textId="0EF1CF4B" w:rsidR="00BD0A6F" w:rsidRDefault="00160D4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10AB186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60586B66" w14:textId="77777777" w:rsidR="009748D6" w:rsidRDefault="001709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14:paraId="08B24C93" w14:textId="4D359B14" w:rsidR="0017098D" w:rsidRDefault="00160D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  <w:p w14:paraId="0ED3D6A0" w14:textId="09BF3DCB" w:rsidR="0017098D" w:rsidRPr="00CB255A" w:rsidRDefault="001709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3D0D" w:rsidRPr="000309F5" w14:paraId="7AD8A069" w14:textId="77777777" w:rsidTr="00C36706">
        <w:trPr>
          <w:trHeight w:val="528"/>
        </w:trPr>
        <w:tc>
          <w:tcPr>
            <w:tcW w:w="1795" w:type="dxa"/>
          </w:tcPr>
          <w:p w14:paraId="1EF3E7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E148E85" w14:textId="77777777" w:rsidR="009748D6" w:rsidRPr="00CB255A" w:rsidRDefault="00CA7D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Margaret Williams</w:t>
            </w:r>
          </w:p>
        </w:tc>
        <w:tc>
          <w:tcPr>
            <w:tcW w:w="2250" w:type="dxa"/>
          </w:tcPr>
          <w:p w14:paraId="45AC329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1EE157" w14:textId="7B99AED6" w:rsidR="009748D6" w:rsidRPr="00CB255A" w:rsidRDefault="004549C3" w:rsidP="00183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64E2">
              <w:rPr>
                <w:rFonts w:ascii="Tahoma" w:hAnsi="Tahoma" w:cs="Tahoma"/>
                <w:sz w:val="20"/>
                <w:szCs w:val="20"/>
              </w:rPr>
              <w:t>A-</w:t>
            </w:r>
            <w:r w:rsidR="00183586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3447" w:type="dxa"/>
          </w:tcPr>
          <w:p w14:paraId="0DB7AF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AE04C93" w14:textId="77777777" w:rsidR="009748D6" w:rsidRPr="00CB255A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3298" w:type="dxa"/>
          </w:tcPr>
          <w:p w14:paraId="69E67B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2EA765" w14:textId="6EAEE398" w:rsidR="009748D6" w:rsidRPr="00CA107E" w:rsidRDefault="00CA107E" w:rsidP="00CA10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107E">
              <w:rPr>
                <w:rFonts w:ascii="Arial" w:hAnsi="Arial" w:cs="Arial"/>
                <w:sz w:val="20"/>
                <w:szCs w:val="20"/>
                <w:u w:val="single"/>
              </w:rPr>
              <w:t>Ramsey/Boyce/</w:t>
            </w:r>
            <w:proofErr w:type="spellStart"/>
            <w:r w:rsidRPr="00CA107E">
              <w:rPr>
                <w:rFonts w:ascii="Arial" w:hAnsi="Arial" w:cs="Arial"/>
                <w:sz w:val="20"/>
                <w:szCs w:val="20"/>
                <w:u w:val="single"/>
              </w:rPr>
              <w:t>Kaz</w:t>
            </w:r>
            <w:proofErr w:type="spellEnd"/>
            <w:r w:rsidRPr="00CA10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3D0D" w:rsidRPr="000309F5" w14:paraId="49969B2E" w14:textId="77777777" w:rsidTr="00C36706">
        <w:trPr>
          <w:trHeight w:val="630"/>
        </w:trPr>
        <w:tc>
          <w:tcPr>
            <w:tcW w:w="4045" w:type="dxa"/>
            <w:gridSpan w:val="2"/>
          </w:tcPr>
          <w:p w14:paraId="638EC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7F6331D" w14:textId="4686EAFE" w:rsidR="009748D6" w:rsidRPr="00CB255A" w:rsidRDefault="00C44BD7" w:rsidP="003B61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 – </w:t>
            </w:r>
            <w:r w:rsidR="003B61F7">
              <w:rPr>
                <w:rFonts w:ascii="Tahoma" w:hAnsi="Tahoma" w:cs="Tahoma"/>
                <w:sz w:val="20"/>
                <w:szCs w:val="20"/>
              </w:rPr>
              <w:t>two</w:t>
            </w:r>
            <w:r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 w:rsidR="003B61F7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447" w:type="dxa"/>
          </w:tcPr>
          <w:p w14:paraId="3B13DD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4334AB8" w14:textId="4D332793" w:rsidR="009748D6" w:rsidRPr="00CB255A" w:rsidRDefault="00C44BD7" w:rsidP="00537E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98" w:type="dxa"/>
          </w:tcPr>
          <w:p w14:paraId="3EC629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33C4101" w14:textId="08B871D7" w:rsidR="004549C3" w:rsidRPr="00CB255A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</w:tc>
      </w:tr>
      <w:tr w:rsidR="0095231B" w:rsidRPr="000309F5" w14:paraId="4673A923" w14:textId="77777777" w:rsidTr="00C36706">
        <w:trPr>
          <w:trHeight w:val="614"/>
        </w:trPr>
        <w:tc>
          <w:tcPr>
            <w:tcW w:w="4045" w:type="dxa"/>
            <w:gridSpan w:val="2"/>
          </w:tcPr>
          <w:p w14:paraId="31CC090E" w14:textId="77777777" w:rsidR="009748D6" w:rsidRPr="00326F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6FE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B8433A7" w14:textId="442C2D89" w:rsidR="009748D6" w:rsidRPr="00D23952" w:rsidRDefault="00A05C66" w:rsidP="00326FE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26FED">
              <w:rPr>
                <w:rFonts w:ascii="Tahoma" w:hAnsi="Tahoma" w:cs="Tahoma"/>
                <w:sz w:val="20"/>
                <w:szCs w:val="20"/>
              </w:rPr>
              <w:t>08/</w:t>
            </w:r>
            <w:r w:rsidR="00326FED" w:rsidRPr="00326FED">
              <w:rPr>
                <w:rFonts w:ascii="Tahoma" w:hAnsi="Tahoma" w:cs="Tahoma"/>
                <w:sz w:val="20"/>
                <w:szCs w:val="20"/>
              </w:rPr>
              <w:t>21</w:t>
            </w:r>
            <w:r w:rsidR="001B18B4" w:rsidRPr="00326FED">
              <w:rPr>
                <w:rFonts w:ascii="Tahoma" w:hAnsi="Tahoma" w:cs="Tahoma"/>
                <w:sz w:val="20"/>
                <w:szCs w:val="20"/>
              </w:rPr>
              <w:t>/</w:t>
            </w:r>
            <w:r w:rsidR="002A47B8" w:rsidRPr="00326FED">
              <w:rPr>
                <w:rFonts w:ascii="Tahoma" w:hAnsi="Tahoma" w:cs="Tahoma"/>
                <w:sz w:val="20"/>
                <w:szCs w:val="20"/>
              </w:rPr>
              <w:t xml:space="preserve">2017 </w:t>
            </w:r>
            <w:r w:rsidRPr="00326FED">
              <w:rPr>
                <w:rFonts w:ascii="Tahoma" w:hAnsi="Tahoma" w:cs="Tahoma"/>
                <w:sz w:val="20"/>
                <w:szCs w:val="20"/>
              </w:rPr>
              <w:t>02</w:t>
            </w:r>
            <w:r w:rsidR="00326FED" w:rsidRPr="00326FED">
              <w:rPr>
                <w:rFonts w:ascii="Tahoma" w:hAnsi="Tahoma" w:cs="Tahoma"/>
                <w:sz w:val="20"/>
                <w:szCs w:val="20"/>
              </w:rPr>
              <w:t>41</w:t>
            </w:r>
            <w:r w:rsidR="00C44BD7" w:rsidRPr="00326FE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745" w:type="dxa"/>
            <w:gridSpan w:val="2"/>
            <w:vMerge w:val="restart"/>
          </w:tcPr>
          <w:p w14:paraId="19BE782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B13DB43" w14:textId="77777777" w:rsidR="00BD0A6F" w:rsidRPr="000309F5" w:rsidRDefault="009B4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14:paraId="03CF7F8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A5CC80B" w14:textId="26F3F9A2" w:rsidR="009748D6" w:rsidRDefault="009B4DA3" w:rsidP="004B2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4DA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B4DA3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9B4DA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B4DA3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9B4DA3">
              <w:rPr>
                <w:rFonts w:ascii="Tahoma" w:hAnsi="Tahoma" w:cs="Tahoma"/>
                <w:sz w:val="20"/>
                <w:szCs w:val="20"/>
              </w:rPr>
              <w:t>/2017_fires/2017_Hanover/IR/</w:t>
            </w:r>
          </w:p>
          <w:p w14:paraId="3464CBA4" w14:textId="7C71CB2D" w:rsidR="00C35632" w:rsidRDefault="00C35632" w:rsidP="00C356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  madecaria@fs.fed.us;</w:t>
            </w:r>
          </w:p>
          <w:p w14:paraId="32501CF5" w14:textId="19E5217B" w:rsidR="004B249F" w:rsidRPr="007522F2" w:rsidRDefault="00C35632" w:rsidP="00C356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idgvc@fs.fed.us; dcolaprete@fs.fed.us</w:t>
            </w:r>
          </w:p>
        </w:tc>
      </w:tr>
      <w:tr w:rsidR="0095231B" w:rsidRPr="000309F5" w14:paraId="2D8F2112" w14:textId="77777777" w:rsidTr="00C36706">
        <w:trPr>
          <w:trHeight w:val="614"/>
        </w:trPr>
        <w:tc>
          <w:tcPr>
            <w:tcW w:w="4045" w:type="dxa"/>
            <w:gridSpan w:val="2"/>
          </w:tcPr>
          <w:p w14:paraId="5E2C7E27" w14:textId="77777777" w:rsidR="009748D6" w:rsidRPr="002F5C1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5C1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F5C1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F5C1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BF08139" w14:textId="13AFA9E7" w:rsidR="009748D6" w:rsidRPr="002F5C15" w:rsidRDefault="00A05C66" w:rsidP="002F5C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5C15">
              <w:rPr>
                <w:rFonts w:ascii="Tahoma" w:hAnsi="Tahoma" w:cs="Tahoma"/>
                <w:sz w:val="20"/>
                <w:szCs w:val="20"/>
              </w:rPr>
              <w:t>08/</w:t>
            </w:r>
            <w:r w:rsidR="00326FED" w:rsidRPr="002F5C15">
              <w:rPr>
                <w:rFonts w:ascii="Tahoma" w:hAnsi="Tahoma" w:cs="Tahoma"/>
                <w:sz w:val="20"/>
                <w:szCs w:val="20"/>
              </w:rPr>
              <w:t>21</w:t>
            </w:r>
            <w:r w:rsidR="001B18B4" w:rsidRPr="002F5C15">
              <w:rPr>
                <w:rFonts w:ascii="Tahoma" w:hAnsi="Tahoma" w:cs="Tahoma"/>
                <w:sz w:val="20"/>
                <w:szCs w:val="20"/>
              </w:rPr>
              <w:t>/</w:t>
            </w:r>
            <w:r w:rsidR="00E77641" w:rsidRPr="002F5C15">
              <w:rPr>
                <w:rFonts w:ascii="Tahoma" w:hAnsi="Tahoma" w:cs="Tahoma"/>
                <w:sz w:val="20"/>
                <w:szCs w:val="20"/>
              </w:rPr>
              <w:t xml:space="preserve">2017 </w:t>
            </w:r>
            <w:r w:rsidR="00302762" w:rsidRPr="002F5C15">
              <w:rPr>
                <w:rFonts w:ascii="Tahoma" w:hAnsi="Tahoma" w:cs="Tahoma"/>
                <w:sz w:val="20"/>
                <w:szCs w:val="20"/>
              </w:rPr>
              <w:t>0</w:t>
            </w:r>
            <w:r w:rsidR="00326FED" w:rsidRPr="002F5C15">
              <w:rPr>
                <w:rFonts w:ascii="Tahoma" w:hAnsi="Tahoma" w:cs="Tahoma"/>
                <w:sz w:val="20"/>
                <w:szCs w:val="20"/>
              </w:rPr>
              <w:t>4</w:t>
            </w:r>
            <w:r w:rsidR="002F5C15" w:rsidRPr="002F5C15">
              <w:rPr>
                <w:rFonts w:ascii="Tahoma" w:hAnsi="Tahoma" w:cs="Tahoma"/>
                <w:sz w:val="20"/>
                <w:szCs w:val="20"/>
              </w:rPr>
              <w:t xml:space="preserve">50 </w:t>
            </w:r>
            <w:r w:rsidR="00407C00" w:rsidRPr="002F5C15">
              <w:rPr>
                <w:rFonts w:ascii="Tahoma" w:hAnsi="Tahoma" w:cs="Tahoma"/>
                <w:sz w:val="20"/>
                <w:szCs w:val="20"/>
              </w:rPr>
              <w:t>M</w:t>
            </w:r>
            <w:r w:rsidR="00504E1F" w:rsidRPr="002F5C1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745" w:type="dxa"/>
            <w:gridSpan w:val="2"/>
            <w:vMerge/>
          </w:tcPr>
          <w:p w14:paraId="049A46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B0B090D" w14:textId="77777777" w:rsidTr="00C36706">
        <w:trPr>
          <w:trHeight w:val="5275"/>
        </w:trPr>
        <w:tc>
          <w:tcPr>
            <w:tcW w:w="10790" w:type="dxa"/>
            <w:gridSpan w:val="4"/>
          </w:tcPr>
          <w:p w14:paraId="66F48C73" w14:textId="15DF3E4A" w:rsidR="00575D71" w:rsidRDefault="009748D6" w:rsidP="00575D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B240E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11BC4FC" w14:textId="1F45E414" w:rsidR="007A0BD9" w:rsidRPr="00A05C66" w:rsidRDefault="00326FED" w:rsidP="00C35632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interpretation</w:t>
            </w:r>
            <w:r w:rsidR="00F27396">
              <w:rPr>
                <w:rFonts w:ascii="Tahoma" w:hAnsi="Tahoma" w:cs="Tahoma"/>
                <w:sz w:val="20"/>
                <w:szCs w:val="20"/>
              </w:rPr>
              <w:t xml:space="preserve"> from previous IR </w:t>
            </w:r>
            <w:r w:rsidR="00B4402F" w:rsidRPr="00A05C66">
              <w:rPr>
                <w:rFonts w:ascii="Tahoma" w:hAnsi="Tahoma" w:cs="Tahoma"/>
                <w:sz w:val="20"/>
                <w:szCs w:val="20"/>
              </w:rPr>
              <w:t>fire perim</w:t>
            </w:r>
            <w:r w:rsidR="00937F63" w:rsidRPr="00A05C66">
              <w:rPr>
                <w:rFonts w:ascii="Tahoma" w:hAnsi="Tahoma" w:cs="Tahoma"/>
                <w:sz w:val="20"/>
                <w:szCs w:val="20"/>
              </w:rPr>
              <w:t xml:space="preserve">eter </w:t>
            </w:r>
            <w:r w:rsidR="00F27396">
              <w:rPr>
                <w:rFonts w:ascii="Tahoma" w:hAnsi="Tahoma" w:cs="Tahoma"/>
                <w:sz w:val="20"/>
                <w:szCs w:val="20"/>
              </w:rPr>
              <w:t>dated</w:t>
            </w:r>
            <w:r w:rsidR="00C35632" w:rsidRPr="00A05C66">
              <w:rPr>
                <w:rFonts w:ascii="Tahoma" w:hAnsi="Tahoma" w:cs="Tahoma"/>
                <w:sz w:val="20"/>
                <w:szCs w:val="20"/>
              </w:rPr>
              <w:t xml:space="preserve"> 8/</w:t>
            </w:r>
            <w:r w:rsidR="00F27396">
              <w:rPr>
                <w:rFonts w:ascii="Tahoma" w:hAnsi="Tahoma" w:cs="Tahoma"/>
                <w:sz w:val="20"/>
                <w:szCs w:val="20"/>
              </w:rPr>
              <w:t>20</w:t>
            </w:r>
            <w:r w:rsidR="003F512E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3F51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83A05C9" w14:textId="0D2CAABD" w:rsidR="00A05C66" w:rsidRDefault="00A05C66" w:rsidP="00C35632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of the growth and intense heat is on </w:t>
            </w:r>
            <w:r w:rsidR="0034455A">
              <w:rPr>
                <w:rFonts w:ascii="Tahoma" w:hAnsi="Tahoma" w:cs="Tahoma"/>
                <w:sz w:val="20"/>
                <w:szCs w:val="20"/>
              </w:rPr>
              <w:t xml:space="preserve">south &amp; </w:t>
            </w:r>
            <w:r w:rsidR="00485E5F">
              <w:rPr>
                <w:rFonts w:ascii="Tahoma" w:hAnsi="Tahoma" w:cs="Tahoma"/>
                <w:sz w:val="20"/>
                <w:szCs w:val="20"/>
              </w:rPr>
              <w:t>east</w:t>
            </w:r>
            <w:r w:rsidR="002F5C15">
              <w:rPr>
                <w:rFonts w:ascii="Tahoma" w:hAnsi="Tahoma" w:cs="Tahoma"/>
                <w:sz w:val="20"/>
                <w:szCs w:val="20"/>
              </w:rPr>
              <w:t xml:space="preserve"> side of the fire between Black Butte Lookout and Wilderness Boundary.</w:t>
            </w:r>
          </w:p>
          <w:p w14:paraId="334C6C30" w14:textId="77777777" w:rsidR="00A05C66" w:rsidRDefault="0034455A" w:rsidP="0034455A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A05C66">
              <w:rPr>
                <w:rFonts w:ascii="Tahoma" w:hAnsi="Tahoma" w:cs="Tahoma"/>
                <w:sz w:val="20"/>
                <w:szCs w:val="20"/>
              </w:rPr>
              <w:t>eav</w:t>
            </w:r>
            <w:r>
              <w:rPr>
                <w:rFonts w:ascii="Tahoma" w:hAnsi="Tahoma" w:cs="Tahoma"/>
                <w:sz w:val="20"/>
                <w:szCs w:val="20"/>
              </w:rPr>
              <w:t xml:space="preserve">y </w:t>
            </w:r>
            <w:r w:rsidR="00A05C66">
              <w:rPr>
                <w:rFonts w:ascii="Tahoma" w:hAnsi="Tahoma" w:cs="Tahoma"/>
                <w:sz w:val="20"/>
                <w:szCs w:val="20"/>
              </w:rPr>
              <w:t>scattered heat on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north &amp;</w:t>
            </w:r>
            <w:r w:rsidR="00A05C66">
              <w:rPr>
                <w:rFonts w:ascii="Tahoma" w:hAnsi="Tahoma" w:cs="Tahoma"/>
                <w:sz w:val="20"/>
                <w:szCs w:val="20"/>
              </w:rPr>
              <w:t xml:space="preserve"> south side of the fire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 well as the east.  </w:t>
            </w:r>
          </w:p>
          <w:p w14:paraId="059EDED8" w14:textId="77777777" w:rsidR="0034455A" w:rsidRDefault="0034455A" w:rsidP="0034455A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points within perimeter and near edges.</w:t>
            </w:r>
          </w:p>
          <w:p w14:paraId="108DDB7C" w14:textId="77777777" w:rsidR="002F5C15" w:rsidRDefault="002F5C15" w:rsidP="002F5C15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sources of isolated heat to the northeast of perimeter near Marble Butte @ 115 49' 58.712"</w:t>
            </w:r>
            <w:r w:rsidRPr="002F5C15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F94E5E1" w14:textId="77777777" w:rsidR="002F5C15" w:rsidRDefault="002F5C15" w:rsidP="002F5C15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5C15">
              <w:rPr>
                <w:rFonts w:ascii="Tahoma" w:hAnsi="Tahoma" w:cs="Tahoma"/>
                <w:sz w:val="20"/>
                <w:szCs w:val="20"/>
              </w:rPr>
              <w:t>45 32' 44.851"N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2F5C15">
              <w:rPr>
                <w:rFonts w:ascii="Tahoma" w:hAnsi="Tahoma" w:cs="Tahoma"/>
                <w:sz w:val="20"/>
                <w:szCs w:val="20"/>
              </w:rPr>
              <w:t>115 49' 57.993"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F5C15">
              <w:rPr>
                <w:rFonts w:ascii="Tahoma" w:hAnsi="Tahoma" w:cs="Tahoma"/>
                <w:sz w:val="20"/>
                <w:szCs w:val="20"/>
              </w:rPr>
              <w:t>45 32' 33.434" N</w:t>
            </w:r>
          </w:p>
          <w:p w14:paraId="5BF116F8" w14:textId="41A28F9B" w:rsidR="002F5C15" w:rsidRPr="00C35632" w:rsidRDefault="002F5C15" w:rsidP="002F5C15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6C1683" wp14:editId="11A853F8">
                  <wp:extent cx="3448050" cy="2514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71337" w14:textId="77777777" w:rsidR="0022172E" w:rsidRPr="000309F5" w:rsidRDefault="0022172E" w:rsidP="000A44DD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9A285" w14:textId="77777777" w:rsidR="007B7BD2" w:rsidRDefault="007B7BD2">
      <w:r>
        <w:separator/>
      </w:r>
    </w:p>
  </w:endnote>
  <w:endnote w:type="continuationSeparator" w:id="0">
    <w:p w14:paraId="555864B7" w14:textId="77777777" w:rsidR="007B7BD2" w:rsidRDefault="007B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C6B16" w14:textId="77777777" w:rsidR="007B7BD2" w:rsidRDefault="007B7BD2">
      <w:r>
        <w:separator/>
      </w:r>
    </w:p>
  </w:footnote>
  <w:footnote w:type="continuationSeparator" w:id="0">
    <w:p w14:paraId="3E2BB5E5" w14:textId="77777777" w:rsidR="007B7BD2" w:rsidRDefault="007B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7FB0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D5C"/>
    <w:multiLevelType w:val="hybridMultilevel"/>
    <w:tmpl w:val="CE4C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76F1"/>
    <w:rsid w:val="000210C7"/>
    <w:rsid w:val="0002347F"/>
    <w:rsid w:val="000309F5"/>
    <w:rsid w:val="00034F5B"/>
    <w:rsid w:val="0004107B"/>
    <w:rsid w:val="0004549C"/>
    <w:rsid w:val="0006096D"/>
    <w:rsid w:val="00062F84"/>
    <w:rsid w:val="00072DEA"/>
    <w:rsid w:val="00074916"/>
    <w:rsid w:val="000A44DD"/>
    <w:rsid w:val="000B522D"/>
    <w:rsid w:val="000D6291"/>
    <w:rsid w:val="00105747"/>
    <w:rsid w:val="00133DB7"/>
    <w:rsid w:val="00144BF7"/>
    <w:rsid w:val="001539EE"/>
    <w:rsid w:val="00155EE8"/>
    <w:rsid w:val="00160D48"/>
    <w:rsid w:val="0017098D"/>
    <w:rsid w:val="0017287A"/>
    <w:rsid w:val="00181A56"/>
    <w:rsid w:val="00183586"/>
    <w:rsid w:val="001A5BDA"/>
    <w:rsid w:val="001A7AA1"/>
    <w:rsid w:val="001B02AC"/>
    <w:rsid w:val="001B18B4"/>
    <w:rsid w:val="001B201D"/>
    <w:rsid w:val="001D1E01"/>
    <w:rsid w:val="001D3847"/>
    <w:rsid w:val="001D4296"/>
    <w:rsid w:val="0022172E"/>
    <w:rsid w:val="00262E34"/>
    <w:rsid w:val="00295645"/>
    <w:rsid w:val="002A47B8"/>
    <w:rsid w:val="002C007B"/>
    <w:rsid w:val="002C1D61"/>
    <w:rsid w:val="002D5894"/>
    <w:rsid w:val="002F5C15"/>
    <w:rsid w:val="00302762"/>
    <w:rsid w:val="00312E17"/>
    <w:rsid w:val="00320B15"/>
    <w:rsid w:val="00326FED"/>
    <w:rsid w:val="00342285"/>
    <w:rsid w:val="0034455A"/>
    <w:rsid w:val="00353ABF"/>
    <w:rsid w:val="00371869"/>
    <w:rsid w:val="00382757"/>
    <w:rsid w:val="003B61F7"/>
    <w:rsid w:val="003C4DD5"/>
    <w:rsid w:val="003F20F3"/>
    <w:rsid w:val="003F512E"/>
    <w:rsid w:val="003F5E46"/>
    <w:rsid w:val="003F64F6"/>
    <w:rsid w:val="00407C00"/>
    <w:rsid w:val="004205E7"/>
    <w:rsid w:val="004549C3"/>
    <w:rsid w:val="0045769C"/>
    <w:rsid w:val="004743B1"/>
    <w:rsid w:val="00485E5F"/>
    <w:rsid w:val="00494722"/>
    <w:rsid w:val="004B249F"/>
    <w:rsid w:val="004D5D2B"/>
    <w:rsid w:val="004E070E"/>
    <w:rsid w:val="004F55C5"/>
    <w:rsid w:val="00500E9D"/>
    <w:rsid w:val="00504E1F"/>
    <w:rsid w:val="005215E4"/>
    <w:rsid w:val="00537EAC"/>
    <w:rsid w:val="00566D39"/>
    <w:rsid w:val="00575D71"/>
    <w:rsid w:val="005A639D"/>
    <w:rsid w:val="005B320F"/>
    <w:rsid w:val="005C4D82"/>
    <w:rsid w:val="00617C4F"/>
    <w:rsid w:val="00634F19"/>
    <w:rsid w:val="0063737D"/>
    <w:rsid w:val="006446A6"/>
    <w:rsid w:val="00650484"/>
    <w:rsid w:val="00650FBF"/>
    <w:rsid w:val="006557AA"/>
    <w:rsid w:val="006608BD"/>
    <w:rsid w:val="006705AE"/>
    <w:rsid w:val="00694F51"/>
    <w:rsid w:val="006A6E35"/>
    <w:rsid w:val="006D04D0"/>
    <w:rsid w:val="006D53AE"/>
    <w:rsid w:val="00715ECC"/>
    <w:rsid w:val="007254BC"/>
    <w:rsid w:val="0074107B"/>
    <w:rsid w:val="007522F2"/>
    <w:rsid w:val="007770DA"/>
    <w:rsid w:val="007864E2"/>
    <w:rsid w:val="007924FE"/>
    <w:rsid w:val="007A0BD9"/>
    <w:rsid w:val="007A1A7E"/>
    <w:rsid w:val="007A7E02"/>
    <w:rsid w:val="007B09AC"/>
    <w:rsid w:val="007B2F7F"/>
    <w:rsid w:val="007B7BD2"/>
    <w:rsid w:val="007C0D8F"/>
    <w:rsid w:val="007D40DC"/>
    <w:rsid w:val="007F01A0"/>
    <w:rsid w:val="008077E9"/>
    <w:rsid w:val="00810FBB"/>
    <w:rsid w:val="00825776"/>
    <w:rsid w:val="00833FAE"/>
    <w:rsid w:val="0084041C"/>
    <w:rsid w:val="0086307E"/>
    <w:rsid w:val="00884CD0"/>
    <w:rsid w:val="008905E1"/>
    <w:rsid w:val="008A4770"/>
    <w:rsid w:val="008C4BB4"/>
    <w:rsid w:val="00913368"/>
    <w:rsid w:val="009164B4"/>
    <w:rsid w:val="00935C5E"/>
    <w:rsid w:val="00936331"/>
    <w:rsid w:val="00937F63"/>
    <w:rsid w:val="0095231B"/>
    <w:rsid w:val="009748D6"/>
    <w:rsid w:val="009B4DA3"/>
    <w:rsid w:val="009C2908"/>
    <w:rsid w:val="009D1535"/>
    <w:rsid w:val="009E0131"/>
    <w:rsid w:val="009F2AA0"/>
    <w:rsid w:val="009F6D5A"/>
    <w:rsid w:val="00A05C66"/>
    <w:rsid w:val="00A2031B"/>
    <w:rsid w:val="00A27A50"/>
    <w:rsid w:val="00A56502"/>
    <w:rsid w:val="00A65867"/>
    <w:rsid w:val="00AB3C31"/>
    <w:rsid w:val="00AC7F5B"/>
    <w:rsid w:val="00AD558F"/>
    <w:rsid w:val="00B20B3C"/>
    <w:rsid w:val="00B21455"/>
    <w:rsid w:val="00B240E6"/>
    <w:rsid w:val="00B26EF0"/>
    <w:rsid w:val="00B3183E"/>
    <w:rsid w:val="00B403E5"/>
    <w:rsid w:val="00B4402F"/>
    <w:rsid w:val="00B63D0D"/>
    <w:rsid w:val="00B70C3B"/>
    <w:rsid w:val="00B770B9"/>
    <w:rsid w:val="00B84120"/>
    <w:rsid w:val="00B90B56"/>
    <w:rsid w:val="00B9215B"/>
    <w:rsid w:val="00B92976"/>
    <w:rsid w:val="00BD0A6F"/>
    <w:rsid w:val="00BD4E8A"/>
    <w:rsid w:val="00BE464A"/>
    <w:rsid w:val="00BF131E"/>
    <w:rsid w:val="00C00F04"/>
    <w:rsid w:val="00C164F3"/>
    <w:rsid w:val="00C21747"/>
    <w:rsid w:val="00C35632"/>
    <w:rsid w:val="00C36706"/>
    <w:rsid w:val="00C430E0"/>
    <w:rsid w:val="00C44BD7"/>
    <w:rsid w:val="00C503E4"/>
    <w:rsid w:val="00C5593F"/>
    <w:rsid w:val="00C61171"/>
    <w:rsid w:val="00C71247"/>
    <w:rsid w:val="00C750F4"/>
    <w:rsid w:val="00C93C5C"/>
    <w:rsid w:val="00C95590"/>
    <w:rsid w:val="00CA107E"/>
    <w:rsid w:val="00CA7D60"/>
    <w:rsid w:val="00CB255A"/>
    <w:rsid w:val="00CC16A3"/>
    <w:rsid w:val="00CC5546"/>
    <w:rsid w:val="00CC6BB1"/>
    <w:rsid w:val="00CD5DF8"/>
    <w:rsid w:val="00CF18F3"/>
    <w:rsid w:val="00D04C48"/>
    <w:rsid w:val="00D23952"/>
    <w:rsid w:val="00D336CE"/>
    <w:rsid w:val="00D43EA3"/>
    <w:rsid w:val="00D65B9A"/>
    <w:rsid w:val="00D703A5"/>
    <w:rsid w:val="00DA0C23"/>
    <w:rsid w:val="00DB1692"/>
    <w:rsid w:val="00DB220D"/>
    <w:rsid w:val="00DC3371"/>
    <w:rsid w:val="00DC6D9B"/>
    <w:rsid w:val="00E01C64"/>
    <w:rsid w:val="00E3000C"/>
    <w:rsid w:val="00E35068"/>
    <w:rsid w:val="00E44506"/>
    <w:rsid w:val="00E60A11"/>
    <w:rsid w:val="00E65108"/>
    <w:rsid w:val="00E77641"/>
    <w:rsid w:val="00E94AD2"/>
    <w:rsid w:val="00EA1E84"/>
    <w:rsid w:val="00ED5673"/>
    <w:rsid w:val="00EE784A"/>
    <w:rsid w:val="00EF76FD"/>
    <w:rsid w:val="00F01DF8"/>
    <w:rsid w:val="00F02508"/>
    <w:rsid w:val="00F037AE"/>
    <w:rsid w:val="00F07636"/>
    <w:rsid w:val="00F10341"/>
    <w:rsid w:val="00F27396"/>
    <w:rsid w:val="00F33021"/>
    <w:rsid w:val="00F528AC"/>
    <w:rsid w:val="00F629F2"/>
    <w:rsid w:val="00F62FA7"/>
    <w:rsid w:val="00F646CF"/>
    <w:rsid w:val="00F74AA9"/>
    <w:rsid w:val="00F7606A"/>
    <w:rsid w:val="00F87D4A"/>
    <w:rsid w:val="00F96A32"/>
    <w:rsid w:val="00FB3C4A"/>
    <w:rsid w:val="00FB61ED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893CF1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4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4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rotenbury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Rotenbury, Tina -FS</cp:lastModifiedBy>
  <cp:revision>8</cp:revision>
  <cp:lastPrinted>2015-03-05T17:28:00Z</cp:lastPrinted>
  <dcterms:created xsi:type="dcterms:W3CDTF">2017-08-21T05:41:00Z</dcterms:created>
  <dcterms:modified xsi:type="dcterms:W3CDTF">2017-08-21T11:01:00Z</dcterms:modified>
</cp:coreProperties>
</file>