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50"/>
        <w:gridCol w:w="3447"/>
        <w:gridCol w:w="3298"/>
      </w:tblGrid>
      <w:tr w:rsidR="00B63D0D" w:rsidRPr="000309F5" w14:paraId="10EBCF63" w14:textId="77777777" w:rsidTr="00C36706">
        <w:trPr>
          <w:trHeight w:val="1059"/>
        </w:trPr>
        <w:tc>
          <w:tcPr>
            <w:tcW w:w="1795" w:type="dxa"/>
          </w:tcPr>
          <w:p w14:paraId="6A383E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C1A86FB" w14:textId="77777777" w:rsidR="009748D6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Hanover</w:t>
            </w:r>
          </w:p>
          <w:p w14:paraId="0AB15A82" w14:textId="60B91C7B" w:rsidR="00F07636" w:rsidRPr="00CB255A" w:rsidRDefault="00F076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ID-NCF-000521</w:t>
            </w:r>
          </w:p>
        </w:tc>
        <w:tc>
          <w:tcPr>
            <w:tcW w:w="2250" w:type="dxa"/>
          </w:tcPr>
          <w:p w14:paraId="50E9E2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CD5C6C7" w14:textId="0F3E330B" w:rsidR="009748D6" w:rsidRDefault="00D239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14:paraId="379A8859" w14:textId="4B8CD688" w:rsidR="00C36706" w:rsidRPr="00CB255A" w:rsidRDefault="00D55AC5" w:rsidP="00D239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D23952" w:rsidRPr="004B11B6">
                <w:rPr>
                  <w:rStyle w:val="Hyperlink"/>
                  <w:rFonts w:ascii="Tahoma" w:hAnsi="Tahoma" w:cs="Tahoma"/>
                  <w:sz w:val="20"/>
                  <w:szCs w:val="20"/>
                </w:rPr>
                <w:t>trotenbury@fs.fed.us</w:t>
              </w:r>
            </w:hyperlink>
          </w:p>
        </w:tc>
        <w:tc>
          <w:tcPr>
            <w:tcW w:w="3447" w:type="dxa"/>
          </w:tcPr>
          <w:p w14:paraId="3E6D8DE8" w14:textId="77777777" w:rsidR="009748D6" w:rsidRPr="00A05C6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C6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BE9D361" w14:textId="77777777" w:rsidR="009748D6" w:rsidRPr="00A05C66" w:rsidRDefault="009D15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C66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3298" w:type="dxa"/>
          </w:tcPr>
          <w:p w14:paraId="245ED867" w14:textId="77777777" w:rsidR="009748D6" w:rsidRPr="002334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34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5A0A8AE" w14:textId="5388259E" w:rsidR="009748D6" w:rsidRPr="0023341C" w:rsidRDefault="002334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341C">
              <w:rPr>
                <w:rFonts w:ascii="Tahoma" w:hAnsi="Tahoma" w:cs="Tahoma"/>
                <w:sz w:val="20"/>
                <w:szCs w:val="20"/>
              </w:rPr>
              <w:t>16,774</w:t>
            </w:r>
            <w:r w:rsidR="00A05C66" w:rsidRPr="002334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5645" w:rsidRPr="0023341C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223984" w14:textId="72C1D1A3" w:rsidR="003F5E46" w:rsidRPr="0023341C" w:rsidRDefault="005C4D8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341C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2334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FC0578E" w14:textId="63BF9D8F" w:rsidR="009748D6" w:rsidRPr="00144B0B" w:rsidRDefault="002334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23341C">
              <w:rPr>
                <w:rFonts w:ascii="Tahoma" w:hAnsi="Tahoma" w:cs="Tahoma"/>
                <w:sz w:val="20"/>
                <w:szCs w:val="20"/>
              </w:rPr>
              <w:t>370</w:t>
            </w:r>
            <w:r w:rsidR="002F5C15" w:rsidRPr="002334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50F4" w:rsidRPr="0023341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B63D0D" w:rsidRPr="000309F5" w14:paraId="6FDD7C3B" w14:textId="77777777" w:rsidTr="00C36706">
        <w:trPr>
          <w:trHeight w:val="1059"/>
        </w:trPr>
        <w:tc>
          <w:tcPr>
            <w:tcW w:w="1795" w:type="dxa"/>
          </w:tcPr>
          <w:p w14:paraId="417FB28D" w14:textId="30198843" w:rsidR="00BD0A6F" w:rsidRPr="00E61FE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FE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AF19DCB" w14:textId="4A32FEEF" w:rsidR="009748D6" w:rsidRPr="00E61FEA" w:rsidRDefault="00E61F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1FEA">
              <w:rPr>
                <w:rFonts w:ascii="Tahoma" w:hAnsi="Tahoma" w:cs="Tahoma"/>
                <w:sz w:val="20"/>
                <w:szCs w:val="20"/>
              </w:rPr>
              <w:t>0251</w:t>
            </w:r>
            <w:r w:rsidR="00326FED" w:rsidRPr="00E61F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8F3" w:rsidRPr="00E61FEA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23F5508" w14:textId="77777777" w:rsidR="00BD0A6F" w:rsidRPr="00E61FE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1FE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61FE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ADD70B" w14:textId="5D384F21" w:rsidR="009748D6" w:rsidRPr="003B61F7" w:rsidRDefault="00A05C66" w:rsidP="000508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1FEA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050826" w:rsidRPr="00E61FEA">
              <w:rPr>
                <w:rFonts w:ascii="Tahoma" w:hAnsi="Tahoma" w:cs="Tahoma"/>
                <w:sz w:val="20"/>
                <w:szCs w:val="20"/>
              </w:rPr>
              <w:t>23</w:t>
            </w:r>
            <w:r w:rsidR="00C36706" w:rsidRPr="00E61FEA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2250" w:type="dxa"/>
          </w:tcPr>
          <w:p w14:paraId="721F913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013FCF9" w14:textId="071D36D0" w:rsidR="009748D6" w:rsidRPr="00CB255A" w:rsidRDefault="00D239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</w:t>
            </w:r>
            <w:r w:rsidR="00C36706">
              <w:rPr>
                <w:rFonts w:ascii="Tahoma" w:hAnsi="Tahoma" w:cs="Tahoma"/>
                <w:sz w:val="20"/>
                <w:szCs w:val="20"/>
              </w:rPr>
              <w:t xml:space="preserve"> AR</w:t>
            </w:r>
          </w:p>
          <w:p w14:paraId="59DCA3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0703422" w14:textId="1194A3E6" w:rsidR="009748D6" w:rsidRPr="00CB255A" w:rsidRDefault="00D239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3447" w:type="dxa"/>
          </w:tcPr>
          <w:p w14:paraId="6B8CBA5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D49796" w14:textId="545678D5" w:rsidR="00BD0A6F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1A877C6B" w14:textId="5ABCC32D" w:rsidR="00C36706" w:rsidRDefault="00C3670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  <w:p w14:paraId="46C8128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47CD337" w14:textId="69772306" w:rsidR="009748D6" w:rsidRPr="00CB255A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298" w:type="dxa"/>
          </w:tcPr>
          <w:p w14:paraId="43BFA1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9A74266" w14:textId="0EF1CF4B" w:rsidR="00BD0A6F" w:rsidRDefault="00160D4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10AB186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60586B66" w14:textId="77777777" w:rsidR="009748D6" w:rsidRDefault="001709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14:paraId="08B24C93" w14:textId="4D359B14" w:rsidR="0017098D" w:rsidRDefault="00160D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  <w:p w14:paraId="0ED3D6A0" w14:textId="09BF3DCB" w:rsidR="0017098D" w:rsidRPr="00CB255A" w:rsidRDefault="001709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3D0D" w:rsidRPr="000309F5" w14:paraId="7AD8A069" w14:textId="77777777" w:rsidTr="00C36706">
        <w:trPr>
          <w:trHeight w:val="528"/>
        </w:trPr>
        <w:tc>
          <w:tcPr>
            <w:tcW w:w="1795" w:type="dxa"/>
          </w:tcPr>
          <w:p w14:paraId="1EF3E7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E148E85" w14:textId="77777777" w:rsidR="009748D6" w:rsidRPr="00CB255A" w:rsidRDefault="00CA7D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Margaret Williams</w:t>
            </w:r>
          </w:p>
        </w:tc>
        <w:tc>
          <w:tcPr>
            <w:tcW w:w="2250" w:type="dxa"/>
          </w:tcPr>
          <w:p w14:paraId="45AC329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1EE157" w14:textId="221EA9F3" w:rsidR="009748D6" w:rsidRPr="00CB255A" w:rsidRDefault="004549C3" w:rsidP="00D073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64E2">
              <w:rPr>
                <w:rFonts w:ascii="Tahoma" w:hAnsi="Tahoma" w:cs="Tahoma"/>
                <w:sz w:val="20"/>
                <w:szCs w:val="20"/>
              </w:rPr>
              <w:t>A-</w:t>
            </w:r>
            <w:r w:rsidR="00183586">
              <w:rPr>
                <w:rFonts w:ascii="Tahoma" w:hAnsi="Tahoma" w:cs="Tahoma"/>
                <w:sz w:val="20"/>
                <w:szCs w:val="20"/>
              </w:rPr>
              <w:t>11</w:t>
            </w:r>
            <w:r w:rsidR="00D073D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47" w:type="dxa"/>
          </w:tcPr>
          <w:p w14:paraId="0DB7AF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AE04C93" w14:textId="77777777" w:rsidR="009748D6" w:rsidRPr="00CB255A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3298" w:type="dxa"/>
          </w:tcPr>
          <w:p w14:paraId="69E67B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2EA765" w14:textId="6EAEE398" w:rsidR="009748D6" w:rsidRPr="00CA107E" w:rsidRDefault="00CA107E" w:rsidP="00CA10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107E">
              <w:rPr>
                <w:rFonts w:ascii="Arial" w:hAnsi="Arial" w:cs="Arial"/>
                <w:sz w:val="20"/>
                <w:szCs w:val="20"/>
                <w:u w:val="single"/>
              </w:rPr>
              <w:t>Ramsey/Boyce/</w:t>
            </w:r>
            <w:proofErr w:type="spellStart"/>
            <w:r w:rsidRPr="00CA107E">
              <w:rPr>
                <w:rFonts w:ascii="Arial" w:hAnsi="Arial" w:cs="Arial"/>
                <w:sz w:val="20"/>
                <w:szCs w:val="20"/>
                <w:u w:val="single"/>
              </w:rPr>
              <w:t>Kaz</w:t>
            </w:r>
            <w:proofErr w:type="spellEnd"/>
            <w:r w:rsidRPr="00CA10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3D0D" w:rsidRPr="000309F5" w14:paraId="49969B2E" w14:textId="77777777" w:rsidTr="00C36706">
        <w:trPr>
          <w:trHeight w:val="630"/>
        </w:trPr>
        <w:tc>
          <w:tcPr>
            <w:tcW w:w="4045" w:type="dxa"/>
            <w:gridSpan w:val="2"/>
          </w:tcPr>
          <w:p w14:paraId="638EC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7F6331D" w14:textId="54D6C8E7" w:rsidR="009748D6" w:rsidRPr="00CB255A" w:rsidRDefault="00C44BD7" w:rsidP="00E25F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 – </w:t>
            </w:r>
            <w:r w:rsidR="00E25F1C">
              <w:rPr>
                <w:rFonts w:ascii="Tahoma" w:hAnsi="Tahoma" w:cs="Tahoma"/>
                <w:sz w:val="20"/>
                <w:szCs w:val="20"/>
              </w:rPr>
              <w:t xml:space="preserve">one </w:t>
            </w:r>
            <w:r>
              <w:rPr>
                <w:rFonts w:ascii="Tahoma" w:hAnsi="Tahoma" w:cs="Tahoma"/>
                <w:sz w:val="20"/>
                <w:szCs w:val="20"/>
              </w:rPr>
              <w:t>run</w:t>
            </w:r>
          </w:p>
        </w:tc>
        <w:tc>
          <w:tcPr>
            <w:tcW w:w="3447" w:type="dxa"/>
          </w:tcPr>
          <w:p w14:paraId="3B13DD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4334AB8" w14:textId="4D332793" w:rsidR="009748D6" w:rsidRPr="00CB255A" w:rsidRDefault="00C44BD7" w:rsidP="00537E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98" w:type="dxa"/>
          </w:tcPr>
          <w:p w14:paraId="3EC629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33C4101" w14:textId="08B871D7" w:rsidR="004549C3" w:rsidRPr="00CB255A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</w:tc>
      </w:tr>
      <w:tr w:rsidR="0095231B" w:rsidRPr="000309F5" w14:paraId="4673A923" w14:textId="77777777" w:rsidTr="00C36706">
        <w:trPr>
          <w:trHeight w:val="614"/>
        </w:trPr>
        <w:tc>
          <w:tcPr>
            <w:tcW w:w="4045" w:type="dxa"/>
            <w:gridSpan w:val="2"/>
          </w:tcPr>
          <w:p w14:paraId="31CC090E" w14:textId="63A864E1" w:rsidR="009748D6" w:rsidRPr="00270F0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70F0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B8433A7" w14:textId="5BF45995" w:rsidR="009748D6" w:rsidRPr="00050826" w:rsidRDefault="00A05C66" w:rsidP="00270F0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70F0A">
              <w:rPr>
                <w:rFonts w:ascii="Tahoma" w:hAnsi="Tahoma" w:cs="Tahoma"/>
                <w:sz w:val="20"/>
                <w:szCs w:val="20"/>
              </w:rPr>
              <w:t>08/</w:t>
            </w:r>
            <w:r w:rsidR="00050826" w:rsidRPr="00270F0A">
              <w:rPr>
                <w:rFonts w:ascii="Tahoma" w:hAnsi="Tahoma" w:cs="Tahoma"/>
                <w:sz w:val="20"/>
                <w:szCs w:val="20"/>
              </w:rPr>
              <w:t>23</w:t>
            </w:r>
            <w:r w:rsidR="001B18B4" w:rsidRPr="00270F0A">
              <w:rPr>
                <w:rFonts w:ascii="Tahoma" w:hAnsi="Tahoma" w:cs="Tahoma"/>
                <w:sz w:val="20"/>
                <w:szCs w:val="20"/>
              </w:rPr>
              <w:t>/</w:t>
            </w:r>
            <w:r w:rsidR="002A47B8" w:rsidRPr="00270F0A">
              <w:rPr>
                <w:rFonts w:ascii="Tahoma" w:hAnsi="Tahoma" w:cs="Tahoma"/>
                <w:sz w:val="20"/>
                <w:szCs w:val="20"/>
              </w:rPr>
              <w:t xml:space="preserve">2017 </w:t>
            </w:r>
            <w:r w:rsidR="00270F0A" w:rsidRPr="00270F0A">
              <w:rPr>
                <w:rFonts w:ascii="Tahoma" w:hAnsi="Tahoma" w:cs="Tahoma"/>
                <w:sz w:val="20"/>
                <w:szCs w:val="20"/>
              </w:rPr>
              <w:t>0353</w:t>
            </w:r>
            <w:r w:rsidR="00C44BD7" w:rsidRPr="00270F0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745" w:type="dxa"/>
            <w:gridSpan w:val="2"/>
            <w:vMerge w:val="restart"/>
          </w:tcPr>
          <w:p w14:paraId="19BE782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B13DB43" w14:textId="77777777" w:rsidR="00BD0A6F" w:rsidRPr="000309F5" w:rsidRDefault="009B4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14:paraId="03CF7F8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A5CC80B" w14:textId="26F3F9A2" w:rsidR="009748D6" w:rsidRDefault="009B4DA3" w:rsidP="004B2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4DA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B4DA3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9B4DA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B4DA3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9B4DA3">
              <w:rPr>
                <w:rFonts w:ascii="Tahoma" w:hAnsi="Tahoma" w:cs="Tahoma"/>
                <w:sz w:val="20"/>
                <w:szCs w:val="20"/>
              </w:rPr>
              <w:t>/2017_fires/2017_Hanover/IR/</w:t>
            </w:r>
          </w:p>
          <w:p w14:paraId="3464CBA4" w14:textId="7C71CB2D" w:rsidR="00C35632" w:rsidRDefault="00C35632" w:rsidP="00C356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  madecaria@fs.fed.us;</w:t>
            </w:r>
          </w:p>
          <w:p w14:paraId="32501CF5" w14:textId="19E5217B" w:rsidR="004B249F" w:rsidRPr="007522F2" w:rsidRDefault="00C35632" w:rsidP="00C356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idgvc@fs.fed.us; dcolaprete@fs.fed.us</w:t>
            </w:r>
          </w:p>
        </w:tc>
      </w:tr>
      <w:tr w:rsidR="0095231B" w:rsidRPr="000309F5" w14:paraId="2D8F2112" w14:textId="77777777" w:rsidTr="00C36706">
        <w:trPr>
          <w:trHeight w:val="614"/>
        </w:trPr>
        <w:tc>
          <w:tcPr>
            <w:tcW w:w="4045" w:type="dxa"/>
            <w:gridSpan w:val="2"/>
          </w:tcPr>
          <w:p w14:paraId="5E2C7E27" w14:textId="77777777" w:rsidR="009748D6" w:rsidRPr="0023341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341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3341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3341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BF08139" w14:textId="67BA5D33" w:rsidR="009748D6" w:rsidRPr="00050826" w:rsidRDefault="00A05C66" w:rsidP="0023341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3341C">
              <w:rPr>
                <w:rFonts w:ascii="Tahoma" w:hAnsi="Tahoma" w:cs="Tahoma"/>
                <w:sz w:val="20"/>
                <w:szCs w:val="20"/>
              </w:rPr>
              <w:t>08/</w:t>
            </w:r>
            <w:r w:rsidR="00050826" w:rsidRPr="0023341C">
              <w:rPr>
                <w:rFonts w:ascii="Tahoma" w:hAnsi="Tahoma" w:cs="Tahoma"/>
                <w:sz w:val="20"/>
                <w:szCs w:val="20"/>
              </w:rPr>
              <w:t>23</w:t>
            </w:r>
            <w:r w:rsidR="001B18B4" w:rsidRPr="0023341C">
              <w:rPr>
                <w:rFonts w:ascii="Tahoma" w:hAnsi="Tahoma" w:cs="Tahoma"/>
                <w:sz w:val="20"/>
                <w:szCs w:val="20"/>
              </w:rPr>
              <w:t>/</w:t>
            </w:r>
            <w:r w:rsidR="00E77641" w:rsidRPr="0023341C">
              <w:rPr>
                <w:rFonts w:ascii="Tahoma" w:hAnsi="Tahoma" w:cs="Tahoma"/>
                <w:sz w:val="20"/>
                <w:szCs w:val="20"/>
              </w:rPr>
              <w:t xml:space="preserve">2017 </w:t>
            </w:r>
            <w:r w:rsidR="0023341C" w:rsidRPr="0023341C">
              <w:rPr>
                <w:rFonts w:ascii="Tahoma" w:hAnsi="Tahoma" w:cs="Tahoma"/>
                <w:sz w:val="20"/>
                <w:szCs w:val="20"/>
              </w:rPr>
              <w:t>0515</w:t>
            </w:r>
            <w:r w:rsidR="002F5C15" w:rsidRPr="002334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7C00" w:rsidRPr="0023341C">
              <w:rPr>
                <w:rFonts w:ascii="Tahoma" w:hAnsi="Tahoma" w:cs="Tahoma"/>
                <w:sz w:val="20"/>
                <w:szCs w:val="20"/>
              </w:rPr>
              <w:t>M</w:t>
            </w:r>
            <w:r w:rsidR="00504E1F" w:rsidRPr="0023341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745" w:type="dxa"/>
            <w:gridSpan w:val="2"/>
            <w:vMerge/>
          </w:tcPr>
          <w:p w14:paraId="049A46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B0B090D" w14:textId="77777777" w:rsidTr="00C36706">
        <w:trPr>
          <w:trHeight w:val="5275"/>
        </w:trPr>
        <w:tc>
          <w:tcPr>
            <w:tcW w:w="10790" w:type="dxa"/>
            <w:gridSpan w:val="4"/>
          </w:tcPr>
          <w:p w14:paraId="66F48C73" w14:textId="6839E59D" w:rsidR="00575D71" w:rsidRDefault="009748D6" w:rsidP="00575D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354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11BC4FC" w14:textId="6B16C9EC" w:rsidR="007A0BD9" w:rsidRPr="00A05C66" w:rsidRDefault="00326FED" w:rsidP="00C35632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interpretation</w:t>
            </w:r>
            <w:r w:rsidR="00F27396">
              <w:rPr>
                <w:rFonts w:ascii="Tahoma" w:hAnsi="Tahoma" w:cs="Tahoma"/>
                <w:sz w:val="20"/>
                <w:szCs w:val="20"/>
              </w:rPr>
              <w:t xml:space="preserve"> from </w:t>
            </w:r>
            <w:r w:rsidR="00270F0A">
              <w:rPr>
                <w:rFonts w:ascii="Tahoma" w:hAnsi="Tahoma" w:cs="Tahoma"/>
                <w:sz w:val="20"/>
                <w:szCs w:val="20"/>
              </w:rPr>
              <w:t>IR</w:t>
            </w:r>
            <w:r w:rsidR="00F273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402F" w:rsidRPr="00A05C66">
              <w:rPr>
                <w:rFonts w:ascii="Tahoma" w:hAnsi="Tahoma" w:cs="Tahoma"/>
                <w:sz w:val="20"/>
                <w:szCs w:val="20"/>
              </w:rPr>
              <w:t>fire perim</w:t>
            </w:r>
            <w:r w:rsidR="00937F63" w:rsidRPr="00A05C66">
              <w:rPr>
                <w:rFonts w:ascii="Tahoma" w:hAnsi="Tahoma" w:cs="Tahoma"/>
                <w:sz w:val="20"/>
                <w:szCs w:val="20"/>
              </w:rPr>
              <w:t xml:space="preserve">eter </w:t>
            </w:r>
            <w:r w:rsidR="00270F0A">
              <w:rPr>
                <w:rFonts w:ascii="Tahoma" w:hAnsi="Tahoma" w:cs="Tahoma"/>
                <w:sz w:val="20"/>
                <w:szCs w:val="20"/>
              </w:rPr>
              <w:t>20170822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3F51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46B020A" w14:textId="36065511" w:rsidR="00ED354A" w:rsidRPr="0023341C" w:rsidRDefault="00A05C66" w:rsidP="0023341C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of the growth and intense heat is on </w:t>
            </w:r>
            <w:r w:rsidR="0034455A">
              <w:rPr>
                <w:rFonts w:ascii="Tahoma" w:hAnsi="Tahoma" w:cs="Tahoma"/>
                <w:sz w:val="20"/>
                <w:szCs w:val="20"/>
              </w:rPr>
              <w:t xml:space="preserve">south &amp; </w:t>
            </w:r>
            <w:r w:rsidR="00485E5F">
              <w:rPr>
                <w:rFonts w:ascii="Tahoma" w:hAnsi="Tahoma" w:cs="Tahoma"/>
                <w:sz w:val="20"/>
                <w:szCs w:val="20"/>
              </w:rPr>
              <w:t>east</w:t>
            </w:r>
            <w:r w:rsidR="0023341C">
              <w:rPr>
                <w:rFonts w:ascii="Tahoma" w:hAnsi="Tahoma" w:cs="Tahoma"/>
                <w:sz w:val="20"/>
                <w:szCs w:val="20"/>
              </w:rPr>
              <w:t xml:space="preserve"> side</w:t>
            </w:r>
          </w:p>
          <w:p w14:paraId="334C6C30" w14:textId="58214235" w:rsidR="00A05C66" w:rsidRDefault="00ED354A" w:rsidP="0034455A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</w:t>
            </w:r>
            <w:r w:rsidR="00A05C66">
              <w:rPr>
                <w:rFonts w:ascii="Tahoma" w:hAnsi="Tahoma" w:cs="Tahoma"/>
                <w:sz w:val="20"/>
                <w:szCs w:val="20"/>
              </w:rPr>
              <w:t xml:space="preserve"> heat on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north </w:t>
            </w:r>
            <w:r w:rsidR="00A05C66">
              <w:rPr>
                <w:rFonts w:ascii="Tahoma" w:hAnsi="Tahoma" w:cs="Tahoma"/>
                <w:sz w:val="20"/>
                <w:szCs w:val="20"/>
              </w:rPr>
              <w:t>side of the fire</w:t>
            </w:r>
            <w:r w:rsidR="003445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near the perimeter with </w:t>
            </w:r>
            <w:r w:rsidR="0023341C">
              <w:rPr>
                <w:rFonts w:ascii="Tahoma" w:hAnsi="Tahoma" w:cs="Tahoma"/>
                <w:sz w:val="20"/>
                <w:szCs w:val="20"/>
              </w:rPr>
              <w:t>lots of scattered heat and isolated heat in the interior.</w:t>
            </w:r>
            <w:bookmarkStart w:id="0" w:name="_GoBack"/>
            <w:bookmarkEnd w:id="0"/>
            <w:r w:rsidR="0034455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059EDED8" w14:textId="77777777" w:rsidR="0034455A" w:rsidRDefault="0034455A" w:rsidP="0034455A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points within perimeter and near edges.</w:t>
            </w:r>
          </w:p>
          <w:p w14:paraId="7284E63E" w14:textId="6CA0638D" w:rsidR="00ED354A" w:rsidRDefault="00270F0A" w:rsidP="0034455A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patches of intense heat all around perimeter.</w:t>
            </w:r>
          </w:p>
          <w:p w14:paraId="6017F894" w14:textId="2A6D8B56" w:rsidR="00270F0A" w:rsidRDefault="00270F0A" w:rsidP="0034455A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Isolated heat points to the east of perimeter </w:t>
            </w:r>
          </w:p>
          <w:p w14:paraId="2BFA3482" w14:textId="0D175053" w:rsidR="0023341C" w:rsidRDefault="0023341C" w:rsidP="0034455A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“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donut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hole” are on the west side is almost all burned.</w:t>
            </w:r>
          </w:p>
          <w:p w14:paraId="5BF116F8" w14:textId="3186C9A7" w:rsidR="002F5C15" w:rsidRPr="00C35632" w:rsidRDefault="002F5C15" w:rsidP="00144B0B">
            <w:pPr>
              <w:pStyle w:val="ListParagraph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671337" w14:textId="77777777" w:rsidR="0022172E" w:rsidRPr="000309F5" w:rsidRDefault="0022172E" w:rsidP="000A44DD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16C1F" w14:textId="77777777" w:rsidR="00D55AC5" w:rsidRDefault="00D55AC5">
      <w:r>
        <w:separator/>
      </w:r>
    </w:p>
  </w:endnote>
  <w:endnote w:type="continuationSeparator" w:id="0">
    <w:p w14:paraId="0A8C64D4" w14:textId="77777777" w:rsidR="00D55AC5" w:rsidRDefault="00D5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1E80" w14:textId="77777777" w:rsidR="00D55AC5" w:rsidRDefault="00D55AC5">
      <w:r>
        <w:separator/>
      </w:r>
    </w:p>
  </w:footnote>
  <w:footnote w:type="continuationSeparator" w:id="0">
    <w:p w14:paraId="20803886" w14:textId="77777777" w:rsidR="00D55AC5" w:rsidRDefault="00D5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7FB0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D5C"/>
    <w:multiLevelType w:val="hybridMultilevel"/>
    <w:tmpl w:val="CE4C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76F1"/>
    <w:rsid w:val="000210C7"/>
    <w:rsid w:val="0002347F"/>
    <w:rsid w:val="000309F5"/>
    <w:rsid w:val="00034F5B"/>
    <w:rsid w:val="0004107B"/>
    <w:rsid w:val="0004549C"/>
    <w:rsid w:val="00050826"/>
    <w:rsid w:val="0006096D"/>
    <w:rsid w:val="00062F84"/>
    <w:rsid w:val="00072DEA"/>
    <w:rsid w:val="00074916"/>
    <w:rsid w:val="000A44DD"/>
    <w:rsid w:val="000B522D"/>
    <w:rsid w:val="000D6291"/>
    <w:rsid w:val="00105747"/>
    <w:rsid w:val="00133DB7"/>
    <w:rsid w:val="00144B0B"/>
    <w:rsid w:val="00144BF7"/>
    <w:rsid w:val="001539EE"/>
    <w:rsid w:val="00155EE8"/>
    <w:rsid w:val="00160D48"/>
    <w:rsid w:val="0017098D"/>
    <w:rsid w:val="0017287A"/>
    <w:rsid w:val="00181A56"/>
    <w:rsid w:val="00183586"/>
    <w:rsid w:val="00193B77"/>
    <w:rsid w:val="001A5BDA"/>
    <w:rsid w:val="001A7AA1"/>
    <w:rsid w:val="001B02AC"/>
    <w:rsid w:val="001B18B4"/>
    <w:rsid w:val="001B201D"/>
    <w:rsid w:val="001D1E01"/>
    <w:rsid w:val="001D3847"/>
    <w:rsid w:val="001D4296"/>
    <w:rsid w:val="0022172E"/>
    <w:rsid w:val="00225874"/>
    <w:rsid w:val="0023341C"/>
    <w:rsid w:val="00262E34"/>
    <w:rsid w:val="00270F0A"/>
    <w:rsid w:val="00295645"/>
    <w:rsid w:val="002A47B8"/>
    <w:rsid w:val="002C007B"/>
    <w:rsid w:val="002C1D61"/>
    <w:rsid w:val="002D5894"/>
    <w:rsid w:val="002F5C15"/>
    <w:rsid w:val="00302762"/>
    <w:rsid w:val="00312D53"/>
    <w:rsid w:val="00312E17"/>
    <w:rsid w:val="00320B15"/>
    <w:rsid w:val="00326FED"/>
    <w:rsid w:val="00342285"/>
    <w:rsid w:val="0034455A"/>
    <w:rsid w:val="00353ABF"/>
    <w:rsid w:val="00371869"/>
    <w:rsid w:val="00382757"/>
    <w:rsid w:val="003B61F7"/>
    <w:rsid w:val="003C4DD5"/>
    <w:rsid w:val="003F20F3"/>
    <w:rsid w:val="003F512E"/>
    <w:rsid w:val="003F5E46"/>
    <w:rsid w:val="003F64F6"/>
    <w:rsid w:val="00407C00"/>
    <w:rsid w:val="004205E7"/>
    <w:rsid w:val="004549C3"/>
    <w:rsid w:val="0045769C"/>
    <w:rsid w:val="004743B1"/>
    <w:rsid w:val="00485E5F"/>
    <w:rsid w:val="00494722"/>
    <w:rsid w:val="004B249F"/>
    <w:rsid w:val="004D5D2B"/>
    <w:rsid w:val="004E070E"/>
    <w:rsid w:val="004F55C5"/>
    <w:rsid w:val="00500E9D"/>
    <w:rsid w:val="00504E1F"/>
    <w:rsid w:val="005215E4"/>
    <w:rsid w:val="00537EAC"/>
    <w:rsid w:val="00566D39"/>
    <w:rsid w:val="00575D71"/>
    <w:rsid w:val="005A639D"/>
    <w:rsid w:val="005B320F"/>
    <w:rsid w:val="005C4D82"/>
    <w:rsid w:val="00617C4F"/>
    <w:rsid w:val="00634F19"/>
    <w:rsid w:val="0063737D"/>
    <w:rsid w:val="006446A6"/>
    <w:rsid w:val="00650484"/>
    <w:rsid w:val="00650FBF"/>
    <w:rsid w:val="006557AA"/>
    <w:rsid w:val="006608BD"/>
    <w:rsid w:val="006705AE"/>
    <w:rsid w:val="00694F51"/>
    <w:rsid w:val="006A6E35"/>
    <w:rsid w:val="006D04D0"/>
    <w:rsid w:val="006D53AE"/>
    <w:rsid w:val="00715ECC"/>
    <w:rsid w:val="007254BC"/>
    <w:rsid w:val="0074107B"/>
    <w:rsid w:val="007522F2"/>
    <w:rsid w:val="007770DA"/>
    <w:rsid w:val="007864E2"/>
    <w:rsid w:val="007924FE"/>
    <w:rsid w:val="007A0BD9"/>
    <w:rsid w:val="007A1A7E"/>
    <w:rsid w:val="007A7E02"/>
    <w:rsid w:val="007B09AC"/>
    <w:rsid w:val="007B2F7F"/>
    <w:rsid w:val="007B7BD2"/>
    <w:rsid w:val="007C0D8F"/>
    <w:rsid w:val="007D40DC"/>
    <w:rsid w:val="007F01A0"/>
    <w:rsid w:val="008077E9"/>
    <w:rsid w:val="00810FBB"/>
    <w:rsid w:val="00825776"/>
    <w:rsid w:val="00833FAE"/>
    <w:rsid w:val="0084041C"/>
    <w:rsid w:val="0086307E"/>
    <w:rsid w:val="00884CD0"/>
    <w:rsid w:val="008905E1"/>
    <w:rsid w:val="008A4770"/>
    <w:rsid w:val="008C4BB4"/>
    <w:rsid w:val="00913368"/>
    <w:rsid w:val="009164B4"/>
    <w:rsid w:val="00935C5E"/>
    <w:rsid w:val="00936331"/>
    <w:rsid w:val="00937F63"/>
    <w:rsid w:val="0095231B"/>
    <w:rsid w:val="009748D6"/>
    <w:rsid w:val="009B4DA3"/>
    <w:rsid w:val="009C2908"/>
    <w:rsid w:val="009D1535"/>
    <w:rsid w:val="009E0131"/>
    <w:rsid w:val="009F2AA0"/>
    <w:rsid w:val="009F6D5A"/>
    <w:rsid w:val="00A05C66"/>
    <w:rsid w:val="00A2031B"/>
    <w:rsid w:val="00A27A50"/>
    <w:rsid w:val="00A56502"/>
    <w:rsid w:val="00A65867"/>
    <w:rsid w:val="00AB3C31"/>
    <w:rsid w:val="00AC7F5B"/>
    <w:rsid w:val="00AD558F"/>
    <w:rsid w:val="00B20B3C"/>
    <w:rsid w:val="00B21455"/>
    <w:rsid w:val="00B240E6"/>
    <w:rsid w:val="00B26EF0"/>
    <w:rsid w:val="00B3183E"/>
    <w:rsid w:val="00B403E5"/>
    <w:rsid w:val="00B4402F"/>
    <w:rsid w:val="00B63D0D"/>
    <w:rsid w:val="00B70C3B"/>
    <w:rsid w:val="00B770B9"/>
    <w:rsid w:val="00B84120"/>
    <w:rsid w:val="00B90B56"/>
    <w:rsid w:val="00B9215B"/>
    <w:rsid w:val="00B92976"/>
    <w:rsid w:val="00BA3C13"/>
    <w:rsid w:val="00BD0A6F"/>
    <w:rsid w:val="00BD4E8A"/>
    <w:rsid w:val="00BE464A"/>
    <w:rsid w:val="00BF131E"/>
    <w:rsid w:val="00C00F04"/>
    <w:rsid w:val="00C164F3"/>
    <w:rsid w:val="00C21747"/>
    <w:rsid w:val="00C35632"/>
    <w:rsid w:val="00C36706"/>
    <w:rsid w:val="00C430E0"/>
    <w:rsid w:val="00C44BD7"/>
    <w:rsid w:val="00C503E4"/>
    <w:rsid w:val="00C5593F"/>
    <w:rsid w:val="00C61171"/>
    <w:rsid w:val="00C71247"/>
    <w:rsid w:val="00C750F4"/>
    <w:rsid w:val="00C93C5C"/>
    <w:rsid w:val="00C95590"/>
    <w:rsid w:val="00CA107E"/>
    <w:rsid w:val="00CA7D60"/>
    <w:rsid w:val="00CB255A"/>
    <w:rsid w:val="00CC16A3"/>
    <w:rsid w:val="00CC5546"/>
    <w:rsid w:val="00CC6BB1"/>
    <w:rsid w:val="00CD5DF8"/>
    <w:rsid w:val="00CF18F3"/>
    <w:rsid w:val="00D04C48"/>
    <w:rsid w:val="00D073DF"/>
    <w:rsid w:val="00D23952"/>
    <w:rsid w:val="00D336CE"/>
    <w:rsid w:val="00D43EA3"/>
    <w:rsid w:val="00D55AC5"/>
    <w:rsid w:val="00D65B9A"/>
    <w:rsid w:val="00D703A5"/>
    <w:rsid w:val="00DA0C23"/>
    <w:rsid w:val="00DB1692"/>
    <w:rsid w:val="00DB220D"/>
    <w:rsid w:val="00DC3371"/>
    <w:rsid w:val="00DC6D9B"/>
    <w:rsid w:val="00E01C64"/>
    <w:rsid w:val="00E25F1C"/>
    <w:rsid w:val="00E3000C"/>
    <w:rsid w:val="00E35068"/>
    <w:rsid w:val="00E44506"/>
    <w:rsid w:val="00E60A11"/>
    <w:rsid w:val="00E61FEA"/>
    <w:rsid w:val="00E65108"/>
    <w:rsid w:val="00E77641"/>
    <w:rsid w:val="00E9358A"/>
    <w:rsid w:val="00E94AD2"/>
    <w:rsid w:val="00EA1E84"/>
    <w:rsid w:val="00ED354A"/>
    <w:rsid w:val="00ED5673"/>
    <w:rsid w:val="00EE784A"/>
    <w:rsid w:val="00EF76FD"/>
    <w:rsid w:val="00F01DF8"/>
    <w:rsid w:val="00F02508"/>
    <w:rsid w:val="00F037AE"/>
    <w:rsid w:val="00F07636"/>
    <w:rsid w:val="00F10341"/>
    <w:rsid w:val="00F27396"/>
    <w:rsid w:val="00F33021"/>
    <w:rsid w:val="00F528AC"/>
    <w:rsid w:val="00F629F2"/>
    <w:rsid w:val="00F62FA7"/>
    <w:rsid w:val="00F646CF"/>
    <w:rsid w:val="00F74AA9"/>
    <w:rsid w:val="00F7606A"/>
    <w:rsid w:val="00F87D4A"/>
    <w:rsid w:val="00F96A32"/>
    <w:rsid w:val="00FB3C4A"/>
    <w:rsid w:val="00FB61ED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893CF1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4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4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otenbury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Rotenbury, Tina -FS</cp:lastModifiedBy>
  <cp:revision>5</cp:revision>
  <cp:lastPrinted>2015-03-05T17:28:00Z</cp:lastPrinted>
  <dcterms:created xsi:type="dcterms:W3CDTF">2017-08-23T06:33:00Z</dcterms:created>
  <dcterms:modified xsi:type="dcterms:W3CDTF">2017-08-23T11:12:00Z</dcterms:modified>
</cp:coreProperties>
</file>