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0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2279"/>
        <w:gridCol w:w="3489"/>
        <w:gridCol w:w="3340"/>
      </w:tblGrid>
      <w:tr w:rsidR="00B63D0D" w:rsidRPr="000309F5" w14:paraId="10EBCF63" w14:textId="77777777" w:rsidTr="00167BF5">
        <w:trPr>
          <w:trHeight w:val="1160"/>
        </w:trPr>
        <w:tc>
          <w:tcPr>
            <w:tcW w:w="1816" w:type="dxa"/>
          </w:tcPr>
          <w:p w14:paraId="6A383E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C1A86FB" w14:textId="77777777" w:rsidR="009748D6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Hanover</w:t>
            </w:r>
          </w:p>
          <w:p w14:paraId="0AB15A82" w14:textId="60B91C7B" w:rsidR="00F07636" w:rsidRPr="00CB255A" w:rsidRDefault="00F076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ID-NCF-000521</w:t>
            </w:r>
          </w:p>
        </w:tc>
        <w:tc>
          <w:tcPr>
            <w:tcW w:w="2279" w:type="dxa"/>
          </w:tcPr>
          <w:p w14:paraId="50E9E2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CD5C6C7" w14:textId="2D9FCB61" w:rsidR="009748D6" w:rsidRDefault="00CC59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14:paraId="379A8859" w14:textId="664A14BD" w:rsidR="00C36706" w:rsidRPr="00CB255A" w:rsidRDefault="00C36706" w:rsidP="00D239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9" w:type="dxa"/>
          </w:tcPr>
          <w:p w14:paraId="3E6D8DE8" w14:textId="77777777" w:rsidR="009748D6" w:rsidRPr="00A05C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C6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BE9D361" w14:textId="77777777" w:rsidR="009748D6" w:rsidRPr="00A05C66" w:rsidRDefault="009D15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C66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340" w:type="dxa"/>
          </w:tcPr>
          <w:p w14:paraId="245ED867" w14:textId="77777777" w:rsidR="009748D6" w:rsidRPr="003849C2" w:rsidRDefault="009748D6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49C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A0A8AE" w14:textId="6B743BED" w:rsidR="009748D6" w:rsidRDefault="00592103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</w:t>
            </w:r>
            <w:r w:rsidR="00167BF5">
              <w:rPr>
                <w:rFonts w:ascii="Tahoma" w:hAnsi="Tahoma" w:cs="Tahoma"/>
                <w:sz w:val="20"/>
                <w:szCs w:val="20"/>
              </w:rPr>
              <w:t xml:space="preserve">854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5645" w:rsidRPr="003849C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61AADE7" w14:textId="77777777" w:rsidR="00DC35AD" w:rsidRPr="003849C2" w:rsidRDefault="00DC35AD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C0578E" w14:textId="62641F89" w:rsidR="009748D6" w:rsidRPr="003849C2" w:rsidRDefault="005C4D82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49C2">
              <w:rPr>
                <w:rFonts w:ascii="Tahoma" w:hAnsi="Tahoma" w:cs="Tahoma"/>
                <w:b/>
                <w:sz w:val="20"/>
                <w:szCs w:val="20"/>
              </w:rPr>
              <w:t xml:space="preserve">Growth last </w:t>
            </w:r>
            <w:proofErr w:type="spellStart"/>
            <w:r w:rsidRPr="003849C2">
              <w:rPr>
                <w:rFonts w:ascii="Tahoma" w:hAnsi="Tahoma" w:cs="Tahoma"/>
                <w:b/>
                <w:sz w:val="20"/>
                <w:szCs w:val="20"/>
              </w:rPr>
              <w:t>period</w:t>
            </w:r>
            <w:r w:rsidR="009748D6" w:rsidRPr="003849C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DC35AD" w:rsidRPr="00387FC8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UTF</w:t>
            </w:r>
            <w:proofErr w:type="spellEnd"/>
          </w:p>
        </w:tc>
      </w:tr>
      <w:tr w:rsidR="00B63D0D" w:rsidRPr="000309F5" w14:paraId="6FDD7C3B" w14:textId="77777777" w:rsidTr="00167BF5">
        <w:trPr>
          <w:trHeight w:val="1490"/>
        </w:trPr>
        <w:tc>
          <w:tcPr>
            <w:tcW w:w="1816" w:type="dxa"/>
          </w:tcPr>
          <w:p w14:paraId="417FB28D" w14:textId="30198843" w:rsidR="00BD0A6F" w:rsidRPr="00303AC9" w:rsidRDefault="009748D6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3AC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F19DCB" w14:textId="5D03BC27" w:rsidR="009748D6" w:rsidRPr="00303AC9" w:rsidRDefault="00036299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14:paraId="023F5508" w14:textId="77777777" w:rsidR="00BD0A6F" w:rsidRPr="00303AC9" w:rsidRDefault="009748D6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03AC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3AC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ADD70B" w14:textId="44B3B33A" w:rsidR="009748D6" w:rsidRPr="00560F01" w:rsidRDefault="00036299" w:rsidP="00167BF5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9" w:type="dxa"/>
          </w:tcPr>
          <w:p w14:paraId="721F913E" w14:textId="77777777" w:rsidR="00BD0A6F" w:rsidRDefault="009748D6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13FCF9" w14:textId="6781AC3F" w:rsidR="009748D6" w:rsidRPr="00CB255A" w:rsidRDefault="00CC59E3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14:paraId="59DCA343" w14:textId="261D45D4" w:rsidR="009748D6" w:rsidRPr="000309F5" w:rsidRDefault="009748D6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0703422" w14:textId="19E952A1" w:rsidR="009748D6" w:rsidRPr="00CB255A" w:rsidRDefault="00CC59E3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605 673-1444</w:t>
            </w:r>
          </w:p>
        </w:tc>
        <w:tc>
          <w:tcPr>
            <w:tcW w:w="3489" w:type="dxa"/>
          </w:tcPr>
          <w:p w14:paraId="6B8CBA51" w14:textId="77777777" w:rsidR="009748D6" w:rsidRPr="000309F5" w:rsidRDefault="005B320F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D49796" w14:textId="545678D5" w:rsidR="00BD0A6F" w:rsidRDefault="00C36706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1A877C6B" w14:textId="5ABCC32D" w:rsidR="00C36706" w:rsidRDefault="00C36706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14:paraId="46C8128F" w14:textId="77777777" w:rsidR="009748D6" w:rsidRPr="000309F5" w:rsidRDefault="005B320F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47CD337" w14:textId="69772306" w:rsidR="009748D6" w:rsidRPr="00CB255A" w:rsidRDefault="00C36706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340" w:type="dxa"/>
          </w:tcPr>
          <w:p w14:paraId="43BFA199" w14:textId="77777777" w:rsidR="009748D6" w:rsidRPr="000309F5" w:rsidRDefault="009748D6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A74266" w14:textId="1C480F42" w:rsidR="00BD0A6F" w:rsidRDefault="00851915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0AB1867" w14:textId="77777777" w:rsidR="009748D6" w:rsidRPr="000309F5" w:rsidRDefault="00BD0A6F" w:rsidP="001568C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60586B66" w14:textId="77777777" w:rsidR="009748D6" w:rsidRDefault="0017098D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14:paraId="0ED3D6A0" w14:textId="65B357F9" w:rsidR="0017098D" w:rsidRPr="00CB255A" w:rsidRDefault="00851915" w:rsidP="001568C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B63D0D" w:rsidRPr="000309F5" w14:paraId="7AD8A069" w14:textId="77777777" w:rsidTr="00167BF5">
        <w:trPr>
          <w:trHeight w:val="727"/>
        </w:trPr>
        <w:tc>
          <w:tcPr>
            <w:tcW w:w="1816" w:type="dxa"/>
          </w:tcPr>
          <w:p w14:paraId="1EF3E7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E148E85" w14:textId="3376D898" w:rsidR="009748D6" w:rsidRPr="00CB255A" w:rsidRDefault="00CA7D60" w:rsidP="001568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1568C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Williams</w:t>
            </w:r>
          </w:p>
        </w:tc>
        <w:tc>
          <w:tcPr>
            <w:tcW w:w="2279" w:type="dxa"/>
          </w:tcPr>
          <w:p w14:paraId="45AC329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1EE157" w14:textId="4B4AC582" w:rsidR="009748D6" w:rsidRPr="00CB255A" w:rsidRDefault="004549C3" w:rsidP="000362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64E2">
              <w:rPr>
                <w:rFonts w:ascii="Tahoma" w:hAnsi="Tahoma" w:cs="Tahoma"/>
                <w:sz w:val="20"/>
                <w:szCs w:val="20"/>
              </w:rPr>
              <w:t>A-</w:t>
            </w:r>
            <w:r w:rsidR="00E30A33">
              <w:rPr>
                <w:rFonts w:ascii="Tahoma" w:hAnsi="Tahoma" w:cs="Tahoma"/>
                <w:sz w:val="20"/>
                <w:szCs w:val="20"/>
              </w:rPr>
              <w:t>1</w:t>
            </w:r>
            <w:r w:rsidR="00036299">
              <w:rPr>
                <w:rFonts w:ascii="Tahoma" w:hAnsi="Tahoma" w:cs="Tahoma"/>
                <w:sz w:val="20"/>
                <w:szCs w:val="20"/>
              </w:rPr>
              <w:t>1</w:t>
            </w:r>
            <w:r w:rsidR="00167BF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89" w:type="dxa"/>
          </w:tcPr>
          <w:p w14:paraId="0DB7AF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AE04C93" w14:textId="77777777"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3340" w:type="dxa"/>
          </w:tcPr>
          <w:p w14:paraId="69E67B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2EA765" w14:textId="057D044E" w:rsidR="009748D6" w:rsidRPr="00CA107E" w:rsidRDefault="00560F01" w:rsidP="00E30A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Boyce</w:t>
            </w:r>
            <w:r w:rsidR="00AF6110">
              <w:rPr>
                <w:rFonts w:ascii="Arial" w:hAnsi="Arial" w:cs="Arial"/>
                <w:sz w:val="20"/>
                <w:szCs w:val="20"/>
                <w:u w:val="single"/>
              </w:rPr>
              <w:t xml:space="preserve"> &amp; Johnson / </w:t>
            </w:r>
            <w:proofErr w:type="spellStart"/>
            <w:r w:rsidR="00E30A33">
              <w:rPr>
                <w:rFonts w:ascii="Arial" w:hAnsi="Arial" w:cs="Arial"/>
                <w:sz w:val="20"/>
                <w:szCs w:val="20"/>
                <w:u w:val="single"/>
              </w:rPr>
              <w:t>Kaz</w:t>
            </w:r>
            <w:proofErr w:type="spellEnd"/>
            <w:r w:rsidR="00CA107E" w:rsidRPr="00CA10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3D0D" w:rsidRPr="000309F5" w14:paraId="49969B2E" w14:textId="77777777" w:rsidTr="00167BF5">
        <w:trPr>
          <w:trHeight w:val="635"/>
        </w:trPr>
        <w:tc>
          <w:tcPr>
            <w:tcW w:w="4095" w:type="dxa"/>
            <w:gridSpan w:val="2"/>
          </w:tcPr>
          <w:p w14:paraId="638ECA5D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71F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7F6331D" w14:textId="30AEA533" w:rsidR="00560F01" w:rsidRPr="00927EF2" w:rsidRDefault="00DC35AD" w:rsidP="00A670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489" w:type="dxa"/>
          </w:tcPr>
          <w:p w14:paraId="3B13DD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334AB8" w14:textId="4053B945" w:rsidR="009748D6" w:rsidRPr="00CB255A" w:rsidRDefault="00DC35AD" w:rsidP="00CC59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340" w:type="dxa"/>
          </w:tcPr>
          <w:p w14:paraId="3EC629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33C4101" w14:textId="224CF278" w:rsidR="004549C3" w:rsidRPr="00CB255A" w:rsidRDefault="00C36706" w:rsidP="00167B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 xml:space="preserve">Map het </w:t>
            </w:r>
          </w:p>
        </w:tc>
      </w:tr>
      <w:tr w:rsidR="0095231B" w:rsidRPr="000309F5" w14:paraId="4673A923" w14:textId="77777777" w:rsidTr="00167BF5">
        <w:trPr>
          <w:trHeight w:val="846"/>
        </w:trPr>
        <w:tc>
          <w:tcPr>
            <w:tcW w:w="4095" w:type="dxa"/>
            <w:gridSpan w:val="2"/>
          </w:tcPr>
          <w:p w14:paraId="7B8433A7" w14:textId="3A529ADF" w:rsidR="009748D6" w:rsidRPr="00DC35AD" w:rsidRDefault="009748D6" w:rsidP="00167BF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27EF2">
              <w:rPr>
                <w:rFonts w:ascii="Tahoma" w:hAnsi="Tahoma" w:cs="Tahoma"/>
                <w:sz w:val="18"/>
                <w:szCs w:val="18"/>
              </w:rPr>
              <w:t>Date and Time Imagery Received by Interpreter:</w:t>
            </w:r>
          </w:p>
        </w:tc>
        <w:tc>
          <w:tcPr>
            <w:tcW w:w="6829" w:type="dxa"/>
            <w:gridSpan w:val="2"/>
            <w:vMerge w:val="restart"/>
          </w:tcPr>
          <w:p w14:paraId="19BE78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B13DB43" w14:textId="02EF39E9" w:rsidR="00BD0A6F" w:rsidRPr="000309F5" w:rsidRDefault="009B4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</w:p>
          <w:p w14:paraId="03CF7F8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2501CF5" w14:textId="721B2491" w:rsidR="004B249F" w:rsidRPr="007522F2" w:rsidRDefault="009B4DA3" w:rsidP="00167B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4DA3">
              <w:rPr>
                <w:rFonts w:ascii="Tahoma" w:hAnsi="Tahoma" w:cs="Tahoma"/>
                <w:sz w:val="20"/>
                <w:szCs w:val="20"/>
              </w:rPr>
              <w:t>/incident_specific_data/n_rockies/2017_fires/2017_Hanover/IR/</w:t>
            </w:r>
            <w:r w:rsidR="00405964">
              <w:rPr>
                <w:rFonts w:ascii="Tahoma" w:hAnsi="Tahoma" w:cs="Tahoma"/>
                <w:sz w:val="20"/>
                <w:szCs w:val="20"/>
              </w:rPr>
              <w:t>20170</w:t>
            </w:r>
            <w:r w:rsidR="00033A00">
              <w:rPr>
                <w:rFonts w:ascii="Tahoma" w:hAnsi="Tahoma" w:cs="Tahoma"/>
                <w:sz w:val="20"/>
                <w:szCs w:val="20"/>
              </w:rPr>
              <w:t>90</w:t>
            </w:r>
            <w:r w:rsidR="00BF0A9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5231B" w:rsidRPr="000309F5" w14:paraId="2D8F2112" w14:textId="77777777" w:rsidTr="00167BF5">
        <w:trPr>
          <w:trHeight w:val="572"/>
        </w:trPr>
        <w:tc>
          <w:tcPr>
            <w:tcW w:w="4095" w:type="dxa"/>
            <w:gridSpan w:val="2"/>
          </w:tcPr>
          <w:p w14:paraId="5E2C7E27" w14:textId="77777777" w:rsidR="009748D6" w:rsidRPr="00927EF2" w:rsidRDefault="005B320F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27EF2">
              <w:rPr>
                <w:rFonts w:ascii="Tahoma" w:hAnsi="Tahoma" w:cs="Tahoma"/>
                <w:sz w:val="18"/>
                <w:szCs w:val="18"/>
              </w:rPr>
              <w:t>Date and Time Product</w:t>
            </w:r>
            <w:r w:rsidR="006446A6" w:rsidRPr="00927EF2">
              <w:rPr>
                <w:rFonts w:ascii="Tahoma" w:hAnsi="Tahoma" w:cs="Tahoma"/>
                <w:sz w:val="18"/>
                <w:szCs w:val="18"/>
              </w:rPr>
              <w:t>s</w:t>
            </w:r>
            <w:r w:rsidR="009748D6" w:rsidRPr="00927EF2">
              <w:rPr>
                <w:rFonts w:ascii="Tahoma" w:hAnsi="Tahoma" w:cs="Tahoma"/>
                <w:sz w:val="18"/>
                <w:szCs w:val="18"/>
              </w:rPr>
              <w:t xml:space="preserve"> Delivered to Incident:</w:t>
            </w:r>
          </w:p>
          <w:p w14:paraId="6BF08139" w14:textId="0E0C24DF" w:rsidR="009748D6" w:rsidRPr="003176AC" w:rsidRDefault="009748D6" w:rsidP="00167BF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829" w:type="dxa"/>
            <w:gridSpan w:val="2"/>
            <w:vMerge/>
          </w:tcPr>
          <w:p w14:paraId="049A46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B0B090D" w14:textId="77777777" w:rsidTr="00167BF5">
        <w:trPr>
          <w:trHeight w:val="7275"/>
        </w:trPr>
        <w:tc>
          <w:tcPr>
            <w:tcW w:w="10924" w:type="dxa"/>
            <w:gridSpan w:val="4"/>
          </w:tcPr>
          <w:p w14:paraId="66F48C73" w14:textId="5B2A7404" w:rsidR="00575D71" w:rsidRDefault="009748D6" w:rsidP="001568C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619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55B2131" w14:textId="77777777" w:rsidR="00387FC8" w:rsidRPr="00387FC8" w:rsidRDefault="00387FC8" w:rsidP="001568C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4152040" w14:textId="64962C1B" w:rsidR="00387FC8" w:rsidRPr="00387FC8" w:rsidRDefault="00387FC8" w:rsidP="001568C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48"/>
                <w:szCs w:val="48"/>
                <w:u w:val="single"/>
              </w:rPr>
            </w:pPr>
            <w:r w:rsidRPr="00387FC8">
              <w:rPr>
                <w:rFonts w:ascii="Tahoma" w:hAnsi="Tahoma" w:cs="Tahoma"/>
                <w:b/>
                <w:sz w:val="48"/>
                <w:szCs w:val="48"/>
                <w:highlight w:val="yellow"/>
                <w:u w:val="single"/>
              </w:rPr>
              <w:t>UTF</w:t>
            </w:r>
            <w:r w:rsidR="00036299">
              <w:rPr>
                <w:rFonts w:ascii="Tahoma" w:hAnsi="Tahoma" w:cs="Tahoma"/>
                <w:b/>
                <w:sz w:val="48"/>
                <w:szCs w:val="48"/>
                <w:u w:val="single"/>
              </w:rPr>
              <w:t>-duty day restrictions</w:t>
            </w:r>
          </w:p>
          <w:p w14:paraId="7643CCF7" w14:textId="77777777" w:rsidR="003F4E96" w:rsidRDefault="003F4E96" w:rsidP="00167BF5">
            <w:pPr>
              <w:pStyle w:val="ListParagraph"/>
              <w:tabs>
                <w:tab w:val="left" w:pos="9125"/>
              </w:tabs>
              <w:spacing w:line="360" w:lineRule="auto"/>
              <w:jc w:val="right"/>
              <w:rPr>
                <w:noProof/>
              </w:rPr>
            </w:pPr>
          </w:p>
          <w:p w14:paraId="5BF116F8" w14:textId="7AD9ECB7" w:rsidR="00927EF2" w:rsidRPr="00033A00" w:rsidRDefault="00927EF2" w:rsidP="00387FC8">
            <w:pPr>
              <w:pStyle w:val="ListParagraph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671337" w14:textId="5E6A5426" w:rsidR="0022172E" w:rsidRPr="000309F5" w:rsidRDefault="0022172E" w:rsidP="00167BF5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63931" w14:textId="77777777" w:rsidR="00807B9B" w:rsidRDefault="00807B9B">
      <w:r>
        <w:separator/>
      </w:r>
    </w:p>
  </w:endnote>
  <w:endnote w:type="continuationSeparator" w:id="0">
    <w:p w14:paraId="738D94DF" w14:textId="77777777" w:rsidR="00807B9B" w:rsidRDefault="0080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3C3B9" w14:textId="77777777" w:rsidR="00807B9B" w:rsidRDefault="00807B9B">
      <w:r>
        <w:separator/>
      </w:r>
    </w:p>
  </w:footnote>
  <w:footnote w:type="continuationSeparator" w:id="0">
    <w:p w14:paraId="287A18CA" w14:textId="77777777" w:rsidR="00807B9B" w:rsidRDefault="0080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7FB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D5C"/>
    <w:multiLevelType w:val="hybridMultilevel"/>
    <w:tmpl w:val="CE4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7F3D"/>
    <w:multiLevelType w:val="hybridMultilevel"/>
    <w:tmpl w:val="458E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A1BAA"/>
    <w:multiLevelType w:val="hybridMultilevel"/>
    <w:tmpl w:val="F586BC64"/>
    <w:lvl w:ilvl="0" w:tplc="FB8E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C1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E5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A5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2D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8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6C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A7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6F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76F1"/>
    <w:rsid w:val="000210C7"/>
    <w:rsid w:val="0002347F"/>
    <w:rsid w:val="000309F5"/>
    <w:rsid w:val="00033A00"/>
    <w:rsid w:val="00034F5B"/>
    <w:rsid w:val="00036299"/>
    <w:rsid w:val="0004107B"/>
    <w:rsid w:val="0004549C"/>
    <w:rsid w:val="00050826"/>
    <w:rsid w:val="0006096D"/>
    <w:rsid w:val="00062F84"/>
    <w:rsid w:val="00072DEA"/>
    <w:rsid w:val="000735EC"/>
    <w:rsid w:val="00074916"/>
    <w:rsid w:val="0008595F"/>
    <w:rsid w:val="00086C35"/>
    <w:rsid w:val="000A44DD"/>
    <w:rsid w:val="000B522D"/>
    <w:rsid w:val="000D4F6D"/>
    <w:rsid w:val="000D6291"/>
    <w:rsid w:val="00105747"/>
    <w:rsid w:val="00133DB7"/>
    <w:rsid w:val="00144B0B"/>
    <w:rsid w:val="00144BF7"/>
    <w:rsid w:val="001539EE"/>
    <w:rsid w:val="00155EE8"/>
    <w:rsid w:val="001568CF"/>
    <w:rsid w:val="00160D48"/>
    <w:rsid w:val="00167BF5"/>
    <w:rsid w:val="0017098D"/>
    <w:rsid w:val="0017287A"/>
    <w:rsid w:val="00181A56"/>
    <w:rsid w:val="00183586"/>
    <w:rsid w:val="00193B77"/>
    <w:rsid w:val="001A5BDA"/>
    <w:rsid w:val="001A7AA1"/>
    <w:rsid w:val="001B02AC"/>
    <w:rsid w:val="001B18B4"/>
    <w:rsid w:val="001B201D"/>
    <w:rsid w:val="001B7CDF"/>
    <w:rsid w:val="001D1251"/>
    <w:rsid w:val="001D1E01"/>
    <w:rsid w:val="001D3847"/>
    <w:rsid w:val="001D4296"/>
    <w:rsid w:val="001E2ED3"/>
    <w:rsid w:val="001E5F20"/>
    <w:rsid w:val="0022172E"/>
    <w:rsid w:val="00225874"/>
    <w:rsid w:val="0023341C"/>
    <w:rsid w:val="00262E34"/>
    <w:rsid w:val="0026409C"/>
    <w:rsid w:val="00270F0A"/>
    <w:rsid w:val="00295645"/>
    <w:rsid w:val="002A47B8"/>
    <w:rsid w:val="002C007B"/>
    <w:rsid w:val="002C1D61"/>
    <w:rsid w:val="002D5894"/>
    <w:rsid w:val="002F5C15"/>
    <w:rsid w:val="002F629F"/>
    <w:rsid w:val="002F718D"/>
    <w:rsid w:val="00300B52"/>
    <w:rsid w:val="00302762"/>
    <w:rsid w:val="00303AC9"/>
    <w:rsid w:val="00312D53"/>
    <w:rsid w:val="00312E17"/>
    <w:rsid w:val="003176AC"/>
    <w:rsid w:val="00320B15"/>
    <w:rsid w:val="00326FED"/>
    <w:rsid w:val="00342285"/>
    <w:rsid w:val="0034455A"/>
    <w:rsid w:val="00353ABF"/>
    <w:rsid w:val="00371869"/>
    <w:rsid w:val="00375583"/>
    <w:rsid w:val="00382757"/>
    <w:rsid w:val="003849C2"/>
    <w:rsid w:val="00387FC8"/>
    <w:rsid w:val="003B61F7"/>
    <w:rsid w:val="003C4DD5"/>
    <w:rsid w:val="003D017D"/>
    <w:rsid w:val="003F20F3"/>
    <w:rsid w:val="003F4E96"/>
    <w:rsid w:val="003F512E"/>
    <w:rsid w:val="003F5E46"/>
    <w:rsid w:val="003F64F6"/>
    <w:rsid w:val="00405964"/>
    <w:rsid w:val="00407C00"/>
    <w:rsid w:val="0041285C"/>
    <w:rsid w:val="004205E7"/>
    <w:rsid w:val="00434891"/>
    <w:rsid w:val="004549C3"/>
    <w:rsid w:val="0045769C"/>
    <w:rsid w:val="004743B1"/>
    <w:rsid w:val="00485E5F"/>
    <w:rsid w:val="00486ADF"/>
    <w:rsid w:val="00494722"/>
    <w:rsid w:val="004B249F"/>
    <w:rsid w:val="004D5D2B"/>
    <w:rsid w:val="004E070E"/>
    <w:rsid w:val="004F55C5"/>
    <w:rsid w:val="00500E9D"/>
    <w:rsid w:val="005026BF"/>
    <w:rsid w:val="00504E1F"/>
    <w:rsid w:val="005215E4"/>
    <w:rsid w:val="00531FB1"/>
    <w:rsid w:val="00534E01"/>
    <w:rsid w:val="00537EAC"/>
    <w:rsid w:val="0054787B"/>
    <w:rsid w:val="00560F01"/>
    <w:rsid w:val="00564C0B"/>
    <w:rsid w:val="00566D39"/>
    <w:rsid w:val="00575D71"/>
    <w:rsid w:val="00592103"/>
    <w:rsid w:val="005A6191"/>
    <w:rsid w:val="005A639D"/>
    <w:rsid w:val="005B320F"/>
    <w:rsid w:val="005C4D82"/>
    <w:rsid w:val="00617C4F"/>
    <w:rsid w:val="00634F19"/>
    <w:rsid w:val="0063737D"/>
    <w:rsid w:val="006446A6"/>
    <w:rsid w:val="00650484"/>
    <w:rsid w:val="00650FBF"/>
    <w:rsid w:val="006557AA"/>
    <w:rsid w:val="006608BD"/>
    <w:rsid w:val="00661EA5"/>
    <w:rsid w:val="006705AE"/>
    <w:rsid w:val="00694F51"/>
    <w:rsid w:val="006A2010"/>
    <w:rsid w:val="006A6E35"/>
    <w:rsid w:val="006D04D0"/>
    <w:rsid w:val="006D53AE"/>
    <w:rsid w:val="006E61B3"/>
    <w:rsid w:val="00715ECC"/>
    <w:rsid w:val="007254BC"/>
    <w:rsid w:val="00727C47"/>
    <w:rsid w:val="0074107B"/>
    <w:rsid w:val="007522F2"/>
    <w:rsid w:val="00752444"/>
    <w:rsid w:val="007770DA"/>
    <w:rsid w:val="007864E2"/>
    <w:rsid w:val="007924FE"/>
    <w:rsid w:val="007A0BD9"/>
    <w:rsid w:val="007A1A7E"/>
    <w:rsid w:val="007A7E02"/>
    <w:rsid w:val="007B09AC"/>
    <w:rsid w:val="007B2F7F"/>
    <w:rsid w:val="007B7BD2"/>
    <w:rsid w:val="007C0D8F"/>
    <w:rsid w:val="007D40DC"/>
    <w:rsid w:val="007F01A0"/>
    <w:rsid w:val="008077E9"/>
    <w:rsid w:val="00807B9B"/>
    <w:rsid w:val="00810FBB"/>
    <w:rsid w:val="00825776"/>
    <w:rsid w:val="00833FAE"/>
    <w:rsid w:val="008370DB"/>
    <w:rsid w:val="0084041C"/>
    <w:rsid w:val="00851915"/>
    <w:rsid w:val="0086307E"/>
    <w:rsid w:val="00884CD0"/>
    <w:rsid w:val="008905E1"/>
    <w:rsid w:val="008A4770"/>
    <w:rsid w:val="008C4BB4"/>
    <w:rsid w:val="00913368"/>
    <w:rsid w:val="009164B4"/>
    <w:rsid w:val="00927EF2"/>
    <w:rsid w:val="00935C5E"/>
    <w:rsid w:val="00936331"/>
    <w:rsid w:val="00937F63"/>
    <w:rsid w:val="0095231B"/>
    <w:rsid w:val="009748D6"/>
    <w:rsid w:val="009A7E8B"/>
    <w:rsid w:val="009B4DA3"/>
    <w:rsid w:val="009B7303"/>
    <w:rsid w:val="009C2908"/>
    <w:rsid w:val="009D1535"/>
    <w:rsid w:val="009E0131"/>
    <w:rsid w:val="009F2AA0"/>
    <w:rsid w:val="009F6D5A"/>
    <w:rsid w:val="00A05C66"/>
    <w:rsid w:val="00A2031B"/>
    <w:rsid w:val="00A27A50"/>
    <w:rsid w:val="00A56502"/>
    <w:rsid w:val="00A65867"/>
    <w:rsid w:val="00A670D2"/>
    <w:rsid w:val="00AB3C31"/>
    <w:rsid w:val="00AC7F5B"/>
    <w:rsid w:val="00AD558F"/>
    <w:rsid w:val="00AF6110"/>
    <w:rsid w:val="00B163C4"/>
    <w:rsid w:val="00B20B3C"/>
    <w:rsid w:val="00B21455"/>
    <w:rsid w:val="00B240E6"/>
    <w:rsid w:val="00B26EF0"/>
    <w:rsid w:val="00B3183E"/>
    <w:rsid w:val="00B403E5"/>
    <w:rsid w:val="00B4402F"/>
    <w:rsid w:val="00B63D0D"/>
    <w:rsid w:val="00B70C3B"/>
    <w:rsid w:val="00B770B9"/>
    <w:rsid w:val="00B84120"/>
    <w:rsid w:val="00B8419D"/>
    <w:rsid w:val="00B90B56"/>
    <w:rsid w:val="00B9215B"/>
    <w:rsid w:val="00B92976"/>
    <w:rsid w:val="00BA3C13"/>
    <w:rsid w:val="00BC0050"/>
    <w:rsid w:val="00BD0A6F"/>
    <w:rsid w:val="00BD4E8A"/>
    <w:rsid w:val="00BE464A"/>
    <w:rsid w:val="00BF0A99"/>
    <w:rsid w:val="00BF131E"/>
    <w:rsid w:val="00C00F04"/>
    <w:rsid w:val="00C026A9"/>
    <w:rsid w:val="00C164F3"/>
    <w:rsid w:val="00C21747"/>
    <w:rsid w:val="00C35632"/>
    <w:rsid w:val="00C36706"/>
    <w:rsid w:val="00C430E0"/>
    <w:rsid w:val="00C44BD7"/>
    <w:rsid w:val="00C503E4"/>
    <w:rsid w:val="00C5593F"/>
    <w:rsid w:val="00C61171"/>
    <w:rsid w:val="00C71247"/>
    <w:rsid w:val="00C750F4"/>
    <w:rsid w:val="00C93C5C"/>
    <w:rsid w:val="00C95590"/>
    <w:rsid w:val="00CA107E"/>
    <w:rsid w:val="00CA7D60"/>
    <w:rsid w:val="00CB0CD2"/>
    <w:rsid w:val="00CB255A"/>
    <w:rsid w:val="00CC16A3"/>
    <w:rsid w:val="00CC5546"/>
    <w:rsid w:val="00CC59E3"/>
    <w:rsid w:val="00CC6BB1"/>
    <w:rsid w:val="00CD5DF8"/>
    <w:rsid w:val="00CE06A0"/>
    <w:rsid w:val="00CF18F3"/>
    <w:rsid w:val="00D04C48"/>
    <w:rsid w:val="00D073DF"/>
    <w:rsid w:val="00D17ADF"/>
    <w:rsid w:val="00D23952"/>
    <w:rsid w:val="00D336CE"/>
    <w:rsid w:val="00D37374"/>
    <w:rsid w:val="00D43EA3"/>
    <w:rsid w:val="00D475CC"/>
    <w:rsid w:val="00D55AC5"/>
    <w:rsid w:val="00D65B9A"/>
    <w:rsid w:val="00D703A5"/>
    <w:rsid w:val="00D92AC3"/>
    <w:rsid w:val="00DA0C23"/>
    <w:rsid w:val="00DB1692"/>
    <w:rsid w:val="00DB220D"/>
    <w:rsid w:val="00DC3371"/>
    <w:rsid w:val="00DC35AD"/>
    <w:rsid w:val="00DC6D9B"/>
    <w:rsid w:val="00DF094B"/>
    <w:rsid w:val="00E01C64"/>
    <w:rsid w:val="00E25F1C"/>
    <w:rsid w:val="00E3000C"/>
    <w:rsid w:val="00E30A33"/>
    <w:rsid w:val="00E35068"/>
    <w:rsid w:val="00E44506"/>
    <w:rsid w:val="00E60A11"/>
    <w:rsid w:val="00E61FEA"/>
    <w:rsid w:val="00E65108"/>
    <w:rsid w:val="00E77641"/>
    <w:rsid w:val="00E9358A"/>
    <w:rsid w:val="00E94AD2"/>
    <w:rsid w:val="00E97A18"/>
    <w:rsid w:val="00EA1E84"/>
    <w:rsid w:val="00EB7BAE"/>
    <w:rsid w:val="00ED354A"/>
    <w:rsid w:val="00ED5673"/>
    <w:rsid w:val="00EE784A"/>
    <w:rsid w:val="00EF76FD"/>
    <w:rsid w:val="00F01DF8"/>
    <w:rsid w:val="00F02508"/>
    <w:rsid w:val="00F037AE"/>
    <w:rsid w:val="00F071F4"/>
    <w:rsid w:val="00F07636"/>
    <w:rsid w:val="00F10341"/>
    <w:rsid w:val="00F27396"/>
    <w:rsid w:val="00F305F9"/>
    <w:rsid w:val="00F33021"/>
    <w:rsid w:val="00F528AC"/>
    <w:rsid w:val="00F629F2"/>
    <w:rsid w:val="00F62FA7"/>
    <w:rsid w:val="00F646CF"/>
    <w:rsid w:val="00F74AA9"/>
    <w:rsid w:val="00F7606A"/>
    <w:rsid w:val="00F87D4A"/>
    <w:rsid w:val="00F96A32"/>
    <w:rsid w:val="00FB3C4A"/>
    <w:rsid w:val="00FB61ED"/>
    <w:rsid w:val="00FD66C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93CF1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Marchand, Kenneth J -FS</cp:lastModifiedBy>
  <cp:revision>4</cp:revision>
  <cp:lastPrinted>2017-09-06T14:11:00Z</cp:lastPrinted>
  <dcterms:created xsi:type="dcterms:W3CDTF">2017-09-07T04:29:00Z</dcterms:created>
  <dcterms:modified xsi:type="dcterms:W3CDTF">2017-09-09T07:08:00Z</dcterms:modified>
</cp:coreProperties>
</file>