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F26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Hidden</w:t>
            </w:r>
          </w:p>
          <w:p w:rsidR="00B46D30" w:rsidRPr="00CB255A" w:rsidRDefault="00B4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6D30">
              <w:rPr>
                <w:rFonts w:ascii="Tahoma" w:hAnsi="Tahoma" w:cs="Tahoma"/>
                <w:sz w:val="20"/>
                <w:szCs w:val="20"/>
              </w:rPr>
              <w:t>ID-NCF-000271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41D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06782" w:rsidRDefault="00D603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 Center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ED37D7" w:rsidRDefault="00ED3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3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054D">
              <w:rPr>
                <w:rFonts w:ascii="Tahoma" w:hAnsi="Tahoma" w:cs="Tahoma"/>
                <w:sz w:val="20"/>
                <w:szCs w:val="20"/>
              </w:rPr>
              <w:t xml:space="preserve">3,068 </w:t>
            </w:r>
            <w:r w:rsidR="00FA6826" w:rsidRPr="00ED37D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8201D" w:rsidP="007820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25054D">
              <w:rPr>
                <w:rFonts w:ascii="Tahoma" w:hAnsi="Tahoma" w:cs="Tahoma"/>
                <w:sz w:val="20"/>
                <w:szCs w:val="20"/>
              </w:rPr>
              <w:t>257</w:t>
            </w:r>
            <w:r w:rsidR="00ED3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826">
              <w:rPr>
                <w:rFonts w:ascii="Tahoma" w:hAnsi="Tahoma" w:cs="Tahoma"/>
                <w:sz w:val="20"/>
                <w:szCs w:val="20"/>
              </w:rPr>
              <w:t>acres</w:t>
            </w:r>
            <w:r w:rsidR="00641D97">
              <w:rPr>
                <w:rFonts w:ascii="Tahoma" w:hAnsi="Tahoma" w:cs="Tahoma"/>
                <w:sz w:val="20"/>
                <w:szCs w:val="20"/>
              </w:rPr>
              <w:t xml:space="preserve"> growth (2,</w:t>
            </w:r>
            <w:r>
              <w:rPr>
                <w:rFonts w:ascii="Tahoma" w:hAnsi="Tahoma" w:cs="Tahoma"/>
                <w:sz w:val="20"/>
                <w:szCs w:val="20"/>
              </w:rPr>
              <w:t>811 acres – 8/7</w:t>
            </w:r>
            <w:r w:rsidR="00641D97">
              <w:rPr>
                <w:rFonts w:ascii="Tahoma" w:hAnsi="Tahoma" w:cs="Tahoma"/>
                <w:sz w:val="20"/>
                <w:szCs w:val="20"/>
              </w:rPr>
              <w:t xml:space="preserve"> IR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A695C" w:rsidRPr="001D5553" w:rsidRDefault="00250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1D5553" w:rsidRPr="001D55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22995" w:rsidP="00EA26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6C450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45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45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419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41966" w:rsidP="006C4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C450A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12370" w:rsidP="00C12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Cichowski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82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A2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C12370">
              <w:rPr>
                <w:rFonts w:ascii="Tahoma" w:hAnsi="Tahoma" w:cs="Tahoma"/>
                <w:sz w:val="20"/>
                <w:szCs w:val="20"/>
              </w:rPr>
              <w:t>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E0A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good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11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450A" w:rsidP="002505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5054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13360B">
              <w:rPr>
                <w:rFonts w:ascii="Tahoma" w:hAnsi="Tahoma" w:cs="Tahoma"/>
                <w:sz w:val="20"/>
                <w:szCs w:val="20"/>
              </w:rPr>
              <w:t>0</w:t>
            </w:r>
            <w:r w:rsidR="0025054D">
              <w:rPr>
                <w:rFonts w:ascii="Tahoma" w:hAnsi="Tahoma" w:cs="Tahoma"/>
                <w:sz w:val="20"/>
                <w:szCs w:val="20"/>
              </w:rPr>
              <w:t>005</w:t>
            </w:r>
            <w:r w:rsidR="007127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</w:p>
          <w:p w:rsidR="00945F01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237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1237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C1237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12370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C12370">
              <w:rPr>
                <w:rFonts w:ascii="Tahoma" w:hAnsi="Tahoma" w:cs="Tahoma"/>
                <w:sz w:val="20"/>
                <w:szCs w:val="20"/>
              </w:rPr>
              <w:t>/2017_fires/2017_Hidden</w:t>
            </w:r>
          </w:p>
          <w:p w:rsidR="00C12370" w:rsidRPr="00C12370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2370">
              <w:rPr>
                <w:rFonts w:ascii="Tahoma" w:hAnsi="Tahoma" w:cs="Tahoma"/>
                <w:sz w:val="20"/>
                <w:szCs w:val="20"/>
              </w:rPr>
              <w:t>/IR/2017080</w:t>
            </w:r>
            <w:r w:rsidR="0078201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054D" w:rsidP="00ED37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8/8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13360B">
              <w:rPr>
                <w:rFonts w:ascii="Tahoma" w:hAnsi="Tahoma" w:cs="Tahoma"/>
                <w:sz w:val="20"/>
                <w:szCs w:val="20"/>
              </w:rPr>
              <w:t>00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C70B27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37D7" w:rsidRPr="007C7D3F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Utilized 8/</w:t>
            </w:r>
            <w:r w:rsidR="0078201D">
              <w:rPr>
                <w:sz w:val="22"/>
                <w:szCs w:val="22"/>
              </w:rPr>
              <w:t>7</w:t>
            </w:r>
            <w:r w:rsidRPr="007C7D3F">
              <w:rPr>
                <w:sz w:val="22"/>
                <w:szCs w:val="22"/>
              </w:rPr>
              <w:t xml:space="preserve">_ IR perimeter for tonight’s interpretation. </w:t>
            </w:r>
          </w:p>
          <w:p w:rsidR="00ED37D7" w:rsidRPr="007C7D3F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>main fire perimeter</w:t>
            </w:r>
            <w:r w:rsidRPr="007C7D3F">
              <w:rPr>
                <w:sz w:val="22"/>
                <w:szCs w:val="22"/>
              </w:rPr>
              <w:t xml:space="preserve"> is </w:t>
            </w:r>
            <w:r w:rsidR="0025054D">
              <w:rPr>
                <w:sz w:val="22"/>
                <w:szCs w:val="22"/>
              </w:rPr>
              <w:t>3,049</w:t>
            </w:r>
            <w:r w:rsidRPr="007C7D3F">
              <w:rPr>
                <w:sz w:val="22"/>
                <w:szCs w:val="22"/>
              </w:rPr>
              <w:t xml:space="preserve"> acres, </w:t>
            </w:r>
            <w:r>
              <w:rPr>
                <w:sz w:val="22"/>
                <w:szCs w:val="22"/>
              </w:rPr>
              <w:t xml:space="preserve">the remaining </w:t>
            </w:r>
            <w:r w:rsidRPr="007C7D3F">
              <w:rPr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s account for approximately </w:t>
            </w:r>
            <w:r w:rsidR="0025054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acres.</w:t>
            </w:r>
          </w:p>
          <w:p w:rsidR="00ED37D7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 xml:space="preserve">fire perimeter was very active, showing large swaths of intense heat </w:t>
            </w:r>
            <w:r w:rsidR="0025054D">
              <w:rPr>
                <w:sz w:val="22"/>
                <w:szCs w:val="22"/>
              </w:rPr>
              <w:t xml:space="preserve">primarily </w:t>
            </w:r>
            <w:r>
              <w:rPr>
                <w:sz w:val="22"/>
                <w:szCs w:val="22"/>
              </w:rPr>
              <w:t xml:space="preserve">over </w:t>
            </w:r>
            <w:r w:rsidR="0025054D">
              <w:rPr>
                <w:sz w:val="22"/>
                <w:szCs w:val="22"/>
              </w:rPr>
              <w:t>the north and</w:t>
            </w:r>
            <w:r w:rsidR="0013360B">
              <w:rPr>
                <w:sz w:val="22"/>
                <w:szCs w:val="22"/>
              </w:rPr>
              <w:t xml:space="preserve"> west flanks.</w:t>
            </w:r>
            <w:r>
              <w:rPr>
                <w:sz w:val="22"/>
                <w:szCs w:val="22"/>
              </w:rPr>
              <w:t xml:space="preserve"> Scattered and isolated heat readings detected throughout remainder of fire area.</w:t>
            </w:r>
          </w:p>
          <w:p w:rsidR="00ED37D7" w:rsidRDefault="00ED37D7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5054D">
              <w:rPr>
                <w:sz w:val="22"/>
                <w:szCs w:val="22"/>
              </w:rPr>
              <w:t xml:space="preserve">Multiple </w:t>
            </w:r>
            <w:r>
              <w:rPr>
                <w:sz w:val="22"/>
                <w:szCs w:val="22"/>
              </w:rPr>
              <w:t xml:space="preserve">isolated spots were detected outside the main perimeter, and mapped as isolated heat, scattered heat, and intense heat. </w:t>
            </w:r>
          </w:p>
          <w:p w:rsidR="0013360B" w:rsidRDefault="00ED37D7" w:rsidP="001336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*False trips (halo effect) detected off </w:t>
            </w:r>
            <w:r w:rsidR="0013360B">
              <w:rPr>
                <w:sz w:val="22"/>
                <w:szCs w:val="22"/>
              </w:rPr>
              <w:t xml:space="preserve">the very intense heat readings on </w:t>
            </w:r>
            <w:r w:rsidR="0025054D">
              <w:rPr>
                <w:sz w:val="22"/>
                <w:szCs w:val="22"/>
              </w:rPr>
              <w:t>the west flank and</w:t>
            </w:r>
            <w:bookmarkStart w:id="0" w:name="_GoBack"/>
            <w:bookmarkEnd w:id="0"/>
            <w:r w:rsidR="0013360B">
              <w:rPr>
                <w:sz w:val="22"/>
                <w:szCs w:val="22"/>
              </w:rPr>
              <w:t xml:space="preserve"> not mapped.</w:t>
            </w:r>
          </w:p>
          <w:p w:rsidR="00ED37D7" w:rsidRPr="007C7D3F" w:rsidRDefault="00ED37D7" w:rsidP="0013360B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*2 maps, KMZ, shapefiles and log included in upload to ftp and emailed to district fire staff. </w:t>
            </w:r>
          </w:p>
          <w:p w:rsidR="00ED37D7" w:rsidRPr="007C7D3F" w:rsidRDefault="00ED37D7" w:rsidP="00ED37D7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ED37D7" w:rsidRDefault="00ED37D7" w:rsidP="00ED37D7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ED37D7" w:rsidRPr="007C7D3F" w:rsidRDefault="00ED37D7" w:rsidP="00ED37D7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ED37D7" w:rsidRPr="007C7D3F" w:rsidRDefault="00ED37D7" w:rsidP="00ED37D7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Tim Stauffer</w:t>
            </w:r>
          </w:p>
          <w:p w:rsidR="00ED37D7" w:rsidRPr="007C7D3F" w:rsidRDefault="00ED37D7" w:rsidP="00ED37D7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US Forest Service</w:t>
            </w:r>
          </w:p>
          <w:p w:rsidR="00ED37D7" w:rsidRPr="007C7D3F" w:rsidRDefault="00ED37D7" w:rsidP="00ED37D7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Infrared Interpreter (IRIN)</w:t>
            </w:r>
          </w:p>
          <w:p w:rsidR="00ED37D7" w:rsidRPr="007C7D3F" w:rsidRDefault="00ED37D7" w:rsidP="00ED37D7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406.529.6366</w:t>
            </w:r>
          </w:p>
          <w:p w:rsidR="00ED37D7" w:rsidRPr="007C7D3F" w:rsidRDefault="00DD7039" w:rsidP="00ED37D7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hyperlink r:id="rId6" w:history="1">
              <w:r w:rsidR="00ED37D7" w:rsidRPr="007C7D3F">
                <w:rPr>
                  <w:rStyle w:val="Hyperlink"/>
                  <w:rFonts w:eastAsiaTheme="minorEastAsia"/>
                  <w:b/>
                  <w:noProof/>
                  <w:sz w:val="22"/>
                  <w:szCs w:val="22"/>
                </w:rPr>
                <w:t>tstauffer@fs.fed.us</w:t>
              </w:r>
            </w:hyperlink>
          </w:p>
          <w:p w:rsidR="00411EE5" w:rsidRPr="00030CAD" w:rsidRDefault="00411EE5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9" w:rsidRDefault="00DD7039">
      <w:r>
        <w:separator/>
      </w:r>
    </w:p>
  </w:endnote>
  <w:endnote w:type="continuationSeparator" w:id="0">
    <w:p w:rsidR="00DD7039" w:rsidRDefault="00D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9" w:rsidRDefault="00DD7039">
      <w:r>
        <w:separator/>
      </w:r>
    </w:p>
  </w:footnote>
  <w:footnote w:type="continuationSeparator" w:id="0">
    <w:p w:rsidR="00DD7039" w:rsidRDefault="00DD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782"/>
    <w:rsid w:val="000309F5"/>
    <w:rsid w:val="00030CAD"/>
    <w:rsid w:val="0008468E"/>
    <w:rsid w:val="0009093F"/>
    <w:rsid w:val="000E0A42"/>
    <w:rsid w:val="00105747"/>
    <w:rsid w:val="0013360B"/>
    <w:rsid w:val="00133DB7"/>
    <w:rsid w:val="00181A56"/>
    <w:rsid w:val="001D5553"/>
    <w:rsid w:val="0022172E"/>
    <w:rsid w:val="0025054D"/>
    <w:rsid w:val="00262E34"/>
    <w:rsid w:val="00286900"/>
    <w:rsid w:val="002B1507"/>
    <w:rsid w:val="002D0856"/>
    <w:rsid w:val="00311C97"/>
    <w:rsid w:val="00320B15"/>
    <w:rsid w:val="00387F68"/>
    <w:rsid w:val="003F20F3"/>
    <w:rsid w:val="003F2645"/>
    <w:rsid w:val="00411EE5"/>
    <w:rsid w:val="00536096"/>
    <w:rsid w:val="005B320F"/>
    <w:rsid w:val="0063737D"/>
    <w:rsid w:val="00641D97"/>
    <w:rsid w:val="006446A6"/>
    <w:rsid w:val="00650FBF"/>
    <w:rsid w:val="006C450A"/>
    <w:rsid w:val="006D53AE"/>
    <w:rsid w:val="0071270A"/>
    <w:rsid w:val="00713198"/>
    <w:rsid w:val="0078201D"/>
    <w:rsid w:val="007924FE"/>
    <w:rsid w:val="007B0A7F"/>
    <w:rsid w:val="007B2F7F"/>
    <w:rsid w:val="00851C8B"/>
    <w:rsid w:val="0086729C"/>
    <w:rsid w:val="008905E1"/>
    <w:rsid w:val="008B6B29"/>
    <w:rsid w:val="00935C5E"/>
    <w:rsid w:val="00945F01"/>
    <w:rsid w:val="009748D6"/>
    <w:rsid w:val="009A695C"/>
    <w:rsid w:val="009C2908"/>
    <w:rsid w:val="009D4F71"/>
    <w:rsid w:val="009F039A"/>
    <w:rsid w:val="00A2031B"/>
    <w:rsid w:val="00A22995"/>
    <w:rsid w:val="00A56502"/>
    <w:rsid w:val="00B41966"/>
    <w:rsid w:val="00B46D30"/>
    <w:rsid w:val="00B770B9"/>
    <w:rsid w:val="00BA3869"/>
    <w:rsid w:val="00BD0A6F"/>
    <w:rsid w:val="00C12370"/>
    <w:rsid w:val="00C503E4"/>
    <w:rsid w:val="00C61171"/>
    <w:rsid w:val="00C70B27"/>
    <w:rsid w:val="00C92ECE"/>
    <w:rsid w:val="00CB255A"/>
    <w:rsid w:val="00CC321B"/>
    <w:rsid w:val="00D21B14"/>
    <w:rsid w:val="00D4581C"/>
    <w:rsid w:val="00D60369"/>
    <w:rsid w:val="00DC6D9B"/>
    <w:rsid w:val="00DD7039"/>
    <w:rsid w:val="00E93B95"/>
    <w:rsid w:val="00EA2684"/>
    <w:rsid w:val="00ED37D7"/>
    <w:rsid w:val="00EF6CD9"/>
    <w:rsid w:val="00EF76FD"/>
    <w:rsid w:val="00FA6826"/>
    <w:rsid w:val="00FA7BD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5</cp:revision>
  <cp:lastPrinted>2004-03-23T21:00:00Z</cp:lastPrinted>
  <dcterms:created xsi:type="dcterms:W3CDTF">2017-08-07T22:58:00Z</dcterms:created>
  <dcterms:modified xsi:type="dcterms:W3CDTF">2017-08-08T07:21:00Z</dcterms:modified>
</cp:coreProperties>
</file>