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C36D58" w:rsidRDefault="00C36D58" w:rsidP="00C36D5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C36D58">
              <w:trPr>
                <w:trHeight w:val="1742"/>
              </w:trPr>
              <w:tc>
                <w:tcPr>
                  <w:tcW w:w="12240" w:type="dxa"/>
                </w:tcPr>
                <w:p w:rsidR="00C36D58" w:rsidRDefault="00C36D58" w:rsidP="00BB7B6C">
                  <w:pPr>
                    <w:pStyle w:val="Default"/>
                    <w:framePr w:hSpace="180" w:wrap="around" w:vAnchor="page" w:hAnchor="margin" w:xAlign="center" w:y="79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Highway 200 Complex</w:t>
                  </w:r>
                </w:p>
                <w:p w:rsidR="00C36D58" w:rsidRDefault="00C36D58" w:rsidP="00BB7B6C">
                  <w:pPr>
                    <w:pStyle w:val="Default"/>
                    <w:framePr w:hSpace="180" w:wrap="around" w:vAnchor="page" w:hAnchor="margin" w:xAlign="center" w:y="79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(MT-LNF-005283)  Includes: </w:t>
                  </w:r>
                </w:p>
                <w:p w:rsidR="00C36D58" w:rsidRDefault="00C36D58" w:rsidP="00BB7B6C">
                  <w:pPr>
                    <w:pStyle w:val="Default"/>
                    <w:framePr w:hSpace="180" w:wrap="around" w:vAnchor="page" w:hAnchor="margin" w:xAlign="center" w:y="79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Reader (MT-KNF-000226) </w:t>
                  </w:r>
                </w:p>
                <w:p w:rsidR="00C36D58" w:rsidRDefault="00C36D58" w:rsidP="00BB7B6C">
                  <w:pPr>
                    <w:pStyle w:val="Default"/>
                    <w:framePr w:hSpace="180" w:wrap="around" w:vAnchor="page" w:hAnchor="margin" w:xAlign="center" w:y="79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Deep Creek (MT-LNF-005302) </w:t>
                  </w:r>
                </w:p>
                <w:p w:rsidR="00C36D58" w:rsidRDefault="00C36D58" w:rsidP="00BB7B6C">
                  <w:pPr>
                    <w:pStyle w:val="Default"/>
                    <w:framePr w:hSpace="180" w:wrap="around" w:vAnchor="page" w:hAnchor="margin" w:xAlign="center" w:y="79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Sheep Gap (MT-LNF-005283) </w:t>
                  </w:r>
                </w:p>
                <w:p w:rsidR="00C36D58" w:rsidRDefault="00C36D58" w:rsidP="00BB7B6C">
                  <w:pPr>
                    <w:pStyle w:val="Default"/>
                    <w:framePr w:hSpace="180" w:wrap="around" w:vAnchor="page" w:hAnchor="margin" w:xAlign="center" w:y="79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Cub Creek </w:t>
                  </w:r>
                </w:p>
                <w:p w:rsidR="00C36D58" w:rsidRDefault="00C36D58" w:rsidP="00BB7B6C">
                  <w:pPr>
                    <w:pStyle w:val="Default"/>
                    <w:framePr w:hSpace="180" w:wrap="around" w:vAnchor="page" w:hAnchor="margin" w:xAlign="center" w:y="793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McCully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(MT-NWS-704008) </w:t>
                  </w:r>
                </w:p>
                <w:p w:rsidR="00C36D58" w:rsidRDefault="00C36D58" w:rsidP="00BB7B6C">
                  <w:pPr>
                    <w:pStyle w:val="Default"/>
                    <w:framePr w:hSpace="180" w:wrap="around" w:vAnchor="page" w:hAnchor="margin" w:xAlign="center" w:y="79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Reader 2 </w:t>
                  </w:r>
                </w:p>
                <w:p w:rsidR="00C36D58" w:rsidRDefault="00C36D58" w:rsidP="00BB7B6C">
                  <w:pPr>
                    <w:pStyle w:val="Default"/>
                    <w:framePr w:hSpace="180" w:wrap="around" w:vAnchor="page" w:hAnchor="margin" w:xAlign="center" w:y="79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Miller Peak </w:t>
                  </w:r>
                </w:p>
              </w:tc>
            </w:tr>
          </w:tbl>
          <w:p w:rsidR="000276D3" w:rsidRPr="00CB255A" w:rsidRDefault="000276D3" w:rsidP="00E73B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5C53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Mock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BB7B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 Dispatch</w:t>
            </w:r>
          </w:p>
          <w:p w:rsidR="000276D3" w:rsidRPr="00CB255A" w:rsidRDefault="00BB7B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B7B6C">
              <w:rPr>
                <w:rFonts w:ascii="Tahoma" w:hAnsi="Tahoma" w:cs="Tahoma"/>
                <w:sz w:val="20"/>
                <w:szCs w:val="20"/>
              </w:rPr>
              <w:t>406-829-7070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572DFB" w:rsidRDefault="00C36D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BB7B6C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BB7B6C">
              <w:rPr>
                <w:rFonts w:ascii="Tahoma" w:hAnsi="Tahoma" w:cs="Tahoma"/>
                <w:sz w:val="20"/>
                <w:szCs w:val="20"/>
              </w:rPr>
              <w:t>671</w:t>
            </w:r>
            <w:r w:rsidR="00E81F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6BE8">
              <w:rPr>
                <w:rFonts w:ascii="Tahoma" w:hAnsi="Tahoma" w:cs="Tahoma"/>
                <w:sz w:val="20"/>
                <w:szCs w:val="20"/>
              </w:rPr>
              <w:t>Acres</w:t>
            </w:r>
            <w:r w:rsidR="004B52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7B6C">
              <w:rPr>
                <w:rFonts w:ascii="Tahoma" w:hAnsi="Tahoma" w:cs="Tahoma"/>
                <w:sz w:val="20"/>
                <w:szCs w:val="20"/>
              </w:rPr>
              <w:t>(for all perimeters)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BB7B6C" w:rsidP="001252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1,609 Acres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C36D58" w:rsidRPr="00C36D58" w:rsidRDefault="00BB7B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36D58" w:rsidRPr="00C36D58">
              <w:rPr>
                <w:rFonts w:ascii="Tahoma" w:hAnsi="Tahoma" w:cs="Tahoma"/>
                <w:sz w:val="20"/>
                <w:szCs w:val="20"/>
              </w:rPr>
              <w:t xml:space="preserve">218 </w:t>
            </w:r>
            <w:r w:rsidR="00C36D58">
              <w:rPr>
                <w:rFonts w:ascii="Tahoma" w:hAnsi="Tahoma" w:cs="Tahoma"/>
                <w:sz w:val="20"/>
                <w:szCs w:val="20"/>
              </w:rPr>
              <w:t>M</w:t>
            </w:r>
            <w:r w:rsidR="00C36D58" w:rsidRPr="00C36D58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36D58" w:rsidP="00C174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20170910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C53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B2DDD" w:rsidP="005C53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Office/Cell: </w:t>
            </w:r>
            <w:r w:rsidR="005C5349">
              <w:rPr>
                <w:rFonts w:ascii="Tahoma" w:hAnsi="Tahoma" w:cs="Tahoma"/>
                <w:sz w:val="20"/>
                <w:szCs w:val="20"/>
              </w:rPr>
              <w:t>208-666-8630/208-755-6876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36D5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36D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36D5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0276D3" w:rsidP="00C36D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</w:t>
            </w:r>
            <w:r w:rsidR="00C36D58">
              <w:rPr>
                <w:rFonts w:ascii="Tahoma" w:hAnsi="Tahoma" w:cs="Tahoma"/>
                <w:sz w:val="20"/>
                <w:szCs w:val="20"/>
              </w:rPr>
              <w:t>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0276D3" w:rsidRPr="00CB255A" w:rsidRDefault="00541CE5" w:rsidP="004B2D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41CE5">
              <w:rPr>
                <w:rFonts w:ascii="Tahoma" w:hAnsi="Tahoma" w:cs="Tahoma"/>
                <w:sz w:val="20"/>
                <w:szCs w:val="20"/>
              </w:rPr>
              <w:t>Connel</w:t>
            </w:r>
            <w:proofErr w:type="spellEnd"/>
            <w:r w:rsidRPr="00541CE5">
              <w:rPr>
                <w:rFonts w:ascii="Tahoma" w:hAnsi="Tahoma" w:cs="Tahoma"/>
                <w:sz w:val="20"/>
                <w:szCs w:val="20"/>
              </w:rPr>
              <w:t xml:space="preserve"> IMT2 Situation Unit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AC5180" w:rsidP="00BB7B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BB7B6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E0A19" w:rsidP="00273E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273E9B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4B2DDD" w:rsidRDefault="00C36D58" w:rsidP="00F603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Boyce/Johnson</w:t>
            </w:r>
            <w:r w:rsidR="00F60380">
              <w:t>/</w:t>
            </w:r>
            <w:r>
              <w:t>Rob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4B2DDD" w:rsidRPr="00CB255A" w:rsidRDefault="00BB7B6C" w:rsidP="00DE13B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few clouds but over all good imagery.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B7B6C" w:rsidP="00C36D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0276D3" w:rsidRDefault="00027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76D3">
              <w:rPr>
                <w:rFonts w:ascii="Tahoma" w:hAnsi="Tahoma" w:cs="Tahoma"/>
                <w:sz w:val="20"/>
                <w:szCs w:val="20"/>
              </w:rPr>
              <w:t xml:space="preserve">Identify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map </w:t>
            </w:r>
            <w:r w:rsidR="00BE69F6">
              <w:rPr>
                <w:rFonts w:ascii="Tahoma" w:hAnsi="Tahoma" w:cs="Tahoma"/>
                <w:sz w:val="20"/>
                <w:szCs w:val="20"/>
              </w:rPr>
              <w:t>heat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perimeter and heat</w:t>
            </w:r>
          </w:p>
          <w:p w:rsidR="009748D6" w:rsidRPr="00CB255A" w:rsidRDefault="000276D3" w:rsidP="000B3D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76D3">
              <w:rPr>
                <w:rFonts w:ascii="Tahoma" w:hAnsi="Tahoma" w:cs="Tahoma"/>
                <w:sz w:val="20"/>
                <w:szCs w:val="20"/>
              </w:rPr>
              <w:t>sources.</w:t>
            </w:r>
            <w:r w:rsidR="000B3D59"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C36D58" w:rsidP="00BB7B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20170910 </w:t>
            </w:r>
            <w:r w:rsidR="00BB7B6C">
              <w:rPr>
                <w:rFonts w:ascii="Tahoma" w:hAnsi="Tahoma" w:cs="Tahoma"/>
                <w:sz w:val="20"/>
                <w:szCs w:val="20"/>
              </w:rPr>
              <w:t>2143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0276D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 files, KMZ, PDF, and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36D58" w:rsidP="002515C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6D58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C36D58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C36D58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C36D58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Pr="00C36D58">
              <w:rPr>
                <w:rFonts w:ascii="Tahoma" w:hAnsi="Tahoma" w:cs="Tahoma"/>
                <w:sz w:val="20"/>
                <w:szCs w:val="20"/>
              </w:rPr>
              <w:t>/2017_fires/2017_Hwy200_Complex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8C0757" w:rsidP="00BB7B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2017091</w:t>
            </w:r>
            <w:r w:rsidR="00BB7B6C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0</w:t>
            </w:r>
            <w:r w:rsidR="00BB7B6C">
              <w:rPr>
                <w:rFonts w:ascii="Tahoma" w:hAnsi="Tahoma" w:cs="Tahoma"/>
                <w:sz w:val="20"/>
                <w:szCs w:val="20"/>
              </w:rPr>
              <w:t>03</w:t>
            </w:r>
            <w:r>
              <w:rPr>
                <w:rFonts w:ascii="Tahoma" w:hAnsi="Tahoma" w:cs="Tahoma"/>
                <w:sz w:val="20"/>
                <w:szCs w:val="20"/>
              </w:rPr>
              <w:t>0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43341D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43341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216BE8" w:rsidRPr="005E1DCA" w:rsidRDefault="00BB7B6C" w:rsidP="00DE13B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may be additional heat near Miller Peak not displayed on the map.  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A7" w:rsidRDefault="004D5AA7">
      <w:r>
        <w:separator/>
      </w:r>
    </w:p>
  </w:endnote>
  <w:endnote w:type="continuationSeparator" w:id="0">
    <w:p w:rsidR="004D5AA7" w:rsidRDefault="004D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A7" w:rsidRDefault="004D5AA7">
      <w:r>
        <w:separator/>
      </w:r>
    </w:p>
  </w:footnote>
  <w:footnote w:type="continuationSeparator" w:id="0">
    <w:p w:rsidR="004D5AA7" w:rsidRDefault="004D5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160DD"/>
    <w:rsid w:val="000276D3"/>
    <w:rsid w:val="00027EF3"/>
    <w:rsid w:val="000309F5"/>
    <w:rsid w:val="00070F0B"/>
    <w:rsid w:val="000754B8"/>
    <w:rsid w:val="000B3D59"/>
    <w:rsid w:val="000C004F"/>
    <w:rsid w:val="00105747"/>
    <w:rsid w:val="00125245"/>
    <w:rsid w:val="001337E2"/>
    <w:rsid w:val="00133DB7"/>
    <w:rsid w:val="00153407"/>
    <w:rsid w:val="001540B2"/>
    <w:rsid w:val="00181A56"/>
    <w:rsid w:val="001D7EF0"/>
    <w:rsid w:val="001E0DF2"/>
    <w:rsid w:val="00216BE8"/>
    <w:rsid w:val="0022172E"/>
    <w:rsid w:val="00240C7F"/>
    <w:rsid w:val="002515C4"/>
    <w:rsid w:val="002558AD"/>
    <w:rsid w:val="00262E34"/>
    <w:rsid w:val="002725AA"/>
    <w:rsid w:val="00273368"/>
    <w:rsid w:val="00273E9B"/>
    <w:rsid w:val="0027437B"/>
    <w:rsid w:val="00282C29"/>
    <w:rsid w:val="00303F85"/>
    <w:rsid w:val="003173B3"/>
    <w:rsid w:val="00320B15"/>
    <w:rsid w:val="00320C30"/>
    <w:rsid w:val="003432C5"/>
    <w:rsid w:val="003F149A"/>
    <w:rsid w:val="003F20F3"/>
    <w:rsid w:val="0043341D"/>
    <w:rsid w:val="00440386"/>
    <w:rsid w:val="0045680A"/>
    <w:rsid w:val="00474087"/>
    <w:rsid w:val="004813F2"/>
    <w:rsid w:val="004B2DDD"/>
    <w:rsid w:val="004B527A"/>
    <w:rsid w:val="004D5AA7"/>
    <w:rsid w:val="004E0A19"/>
    <w:rsid w:val="004E291B"/>
    <w:rsid w:val="00541CE5"/>
    <w:rsid w:val="0056025F"/>
    <w:rsid w:val="00572DFB"/>
    <w:rsid w:val="005777DE"/>
    <w:rsid w:val="00583BAD"/>
    <w:rsid w:val="005B320F"/>
    <w:rsid w:val="005C5349"/>
    <w:rsid w:val="005C5E8B"/>
    <w:rsid w:val="005E1DCA"/>
    <w:rsid w:val="005E2864"/>
    <w:rsid w:val="00602F3F"/>
    <w:rsid w:val="0063737D"/>
    <w:rsid w:val="006446A6"/>
    <w:rsid w:val="00650CE5"/>
    <w:rsid w:val="00650FBF"/>
    <w:rsid w:val="00661AE6"/>
    <w:rsid w:val="00671898"/>
    <w:rsid w:val="00677628"/>
    <w:rsid w:val="0068492F"/>
    <w:rsid w:val="00685069"/>
    <w:rsid w:val="00694837"/>
    <w:rsid w:val="006C09F5"/>
    <w:rsid w:val="006D53AE"/>
    <w:rsid w:val="006F2CB7"/>
    <w:rsid w:val="006F58DB"/>
    <w:rsid w:val="006F7B8B"/>
    <w:rsid w:val="00705124"/>
    <w:rsid w:val="00750E81"/>
    <w:rsid w:val="007924FE"/>
    <w:rsid w:val="007B2F7F"/>
    <w:rsid w:val="008106BE"/>
    <w:rsid w:val="008813A7"/>
    <w:rsid w:val="0088248F"/>
    <w:rsid w:val="008905E1"/>
    <w:rsid w:val="00897564"/>
    <w:rsid w:val="008B51D2"/>
    <w:rsid w:val="008C0757"/>
    <w:rsid w:val="008E1FB4"/>
    <w:rsid w:val="008F25D8"/>
    <w:rsid w:val="00935C5E"/>
    <w:rsid w:val="00935CF9"/>
    <w:rsid w:val="00936DD6"/>
    <w:rsid w:val="00936FFC"/>
    <w:rsid w:val="00970698"/>
    <w:rsid w:val="009748D6"/>
    <w:rsid w:val="009C2908"/>
    <w:rsid w:val="009C32A6"/>
    <w:rsid w:val="009C70FF"/>
    <w:rsid w:val="009E10D5"/>
    <w:rsid w:val="00A061CD"/>
    <w:rsid w:val="00A2031B"/>
    <w:rsid w:val="00A23FBC"/>
    <w:rsid w:val="00A56502"/>
    <w:rsid w:val="00A679DC"/>
    <w:rsid w:val="00A9492A"/>
    <w:rsid w:val="00A97CE3"/>
    <w:rsid w:val="00A97D3A"/>
    <w:rsid w:val="00AB59EF"/>
    <w:rsid w:val="00AC5180"/>
    <w:rsid w:val="00B201A9"/>
    <w:rsid w:val="00B503C3"/>
    <w:rsid w:val="00B7324E"/>
    <w:rsid w:val="00B770B9"/>
    <w:rsid w:val="00BB1CAE"/>
    <w:rsid w:val="00BB7B6C"/>
    <w:rsid w:val="00BD0A6F"/>
    <w:rsid w:val="00BD7A5F"/>
    <w:rsid w:val="00BE69F6"/>
    <w:rsid w:val="00C17428"/>
    <w:rsid w:val="00C27B26"/>
    <w:rsid w:val="00C36D58"/>
    <w:rsid w:val="00C503E4"/>
    <w:rsid w:val="00C52F87"/>
    <w:rsid w:val="00C61171"/>
    <w:rsid w:val="00CB255A"/>
    <w:rsid w:val="00CD7B4E"/>
    <w:rsid w:val="00D02BC1"/>
    <w:rsid w:val="00D63FC8"/>
    <w:rsid w:val="00DA1E2C"/>
    <w:rsid w:val="00DC6D9B"/>
    <w:rsid w:val="00DD11E8"/>
    <w:rsid w:val="00DE13B0"/>
    <w:rsid w:val="00DF3C01"/>
    <w:rsid w:val="00E23020"/>
    <w:rsid w:val="00E34333"/>
    <w:rsid w:val="00E36E00"/>
    <w:rsid w:val="00E4208B"/>
    <w:rsid w:val="00E73BC3"/>
    <w:rsid w:val="00E81F6E"/>
    <w:rsid w:val="00E97E2E"/>
    <w:rsid w:val="00EA5AE9"/>
    <w:rsid w:val="00EB0B20"/>
    <w:rsid w:val="00EC4ED4"/>
    <w:rsid w:val="00EF76FD"/>
    <w:rsid w:val="00F46260"/>
    <w:rsid w:val="00F526E6"/>
    <w:rsid w:val="00F60380"/>
    <w:rsid w:val="00F7616F"/>
    <w:rsid w:val="00FB3C4A"/>
    <w:rsid w:val="00FB6F0F"/>
    <w:rsid w:val="00FD1A69"/>
    <w:rsid w:val="00FD24C3"/>
    <w:rsid w:val="00FF0E30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5A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2725A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2725AA"/>
    <w:rPr>
      <w:b/>
      <w:bCs/>
      <w:sz w:val="20"/>
      <w:szCs w:val="20"/>
    </w:rPr>
  </w:style>
  <w:style w:type="character" w:styleId="PageNumber">
    <w:name w:val="page number"/>
    <w:basedOn w:val="DefaultParagraphFont"/>
    <w:rsid w:val="002725AA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6D5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269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amock</cp:lastModifiedBy>
  <cp:revision>21</cp:revision>
  <cp:lastPrinted>2004-03-23T21:00:00Z</cp:lastPrinted>
  <dcterms:created xsi:type="dcterms:W3CDTF">2015-09-05T11:05:00Z</dcterms:created>
  <dcterms:modified xsi:type="dcterms:W3CDTF">2017-09-11T07:30:00Z</dcterms:modified>
</cp:coreProperties>
</file>