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76F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Lolo Peak</w:t>
            </w:r>
          </w:p>
          <w:p w:rsidR="00983E0F" w:rsidRPr="00CB255A" w:rsidRDefault="00EE6015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6015">
              <w:rPr>
                <w:rFonts w:ascii="Tahoma" w:hAnsi="Tahoma" w:cs="Tahoma"/>
                <w:sz w:val="20"/>
                <w:szCs w:val="20"/>
              </w:rPr>
              <w:t>MT-LNF-001288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1F52E8" w:rsidRPr="00CB255A" w:rsidRDefault="008D1A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406.529.6366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46C95" w:rsidRDefault="00EE60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 Dispatch Center</w:t>
            </w:r>
          </w:p>
          <w:p w:rsidR="00EE6015" w:rsidRPr="00CB255A" w:rsidRDefault="00780B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406.829.</w:t>
            </w:r>
            <w:r w:rsidR="00EE6015">
              <w:rPr>
                <w:rFonts w:ascii="Tahoma" w:hAnsi="Tahoma" w:cs="Tahoma"/>
                <w:sz w:val="20"/>
                <w:szCs w:val="20"/>
              </w:rPr>
              <w:t>7070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6015" w:rsidRPr="00E76F6F" w:rsidRDefault="00D47B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249</w:t>
            </w:r>
            <w:r w:rsidR="00E76F6F" w:rsidRPr="00E76F6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894A8F" w:rsidRDefault="009748D6" w:rsidP="00894A8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since last </w:t>
            </w:r>
            <w:r w:rsidR="00616167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9748D6" w:rsidRPr="00E76F6F" w:rsidRDefault="00E76F6F" w:rsidP="00050E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D47B74">
              <w:rPr>
                <w:rFonts w:ascii="Tahoma" w:hAnsi="Tahoma" w:cs="Tahoma"/>
                <w:sz w:val="20"/>
                <w:szCs w:val="20"/>
              </w:rPr>
              <w:t>67</w:t>
            </w:r>
            <w:r w:rsidRPr="00E76F6F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77470A">
              <w:rPr>
                <w:rFonts w:ascii="Tahoma" w:hAnsi="Tahoma" w:cs="Tahoma"/>
                <w:sz w:val="20"/>
                <w:szCs w:val="20"/>
              </w:rPr>
              <w:t xml:space="preserve"> from 7/20</w:t>
            </w:r>
            <w:r w:rsidR="00050E06">
              <w:rPr>
                <w:rFonts w:ascii="Tahoma" w:hAnsi="Tahoma" w:cs="Tahoma"/>
                <w:sz w:val="20"/>
                <w:szCs w:val="20"/>
              </w:rPr>
              <w:t>_</w:t>
            </w:r>
            <w:r w:rsidR="00D60B53">
              <w:rPr>
                <w:rFonts w:ascii="Tahoma" w:hAnsi="Tahoma" w:cs="Tahoma"/>
                <w:sz w:val="20"/>
                <w:szCs w:val="20"/>
              </w:rPr>
              <w:t>IR perimeter</w:t>
            </w:r>
            <w:r w:rsidR="0077470A">
              <w:rPr>
                <w:rFonts w:ascii="Tahoma" w:hAnsi="Tahoma" w:cs="Tahoma"/>
                <w:sz w:val="20"/>
                <w:szCs w:val="20"/>
              </w:rPr>
              <w:t xml:space="preserve"> (182</w:t>
            </w:r>
            <w:r w:rsidR="00BB0370">
              <w:rPr>
                <w:rFonts w:ascii="Tahoma" w:hAnsi="Tahoma" w:cs="Tahoma"/>
                <w:sz w:val="20"/>
                <w:szCs w:val="20"/>
              </w:rPr>
              <w:t xml:space="preserve"> acres)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D47B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0337</w:t>
            </w:r>
            <w:r w:rsidR="00EE60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52E8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470A" w:rsidP="008C0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07/21</w:t>
            </w:r>
            <w:r w:rsidR="00076CFE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3766B" w:rsidRPr="00B3766B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406.529.6366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8D1AC7" w:rsidRDefault="008D1AC7" w:rsidP="008D1A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D1A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406.529.6366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780B2B" w:rsidP="00780B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</w:t>
            </w:r>
            <w:r w:rsidR="00946C95">
              <w:rPr>
                <w:rFonts w:ascii="Arial" w:hAnsi="Arial" w:cs="Arial"/>
                <w:sz w:val="20"/>
                <w:szCs w:val="20"/>
              </w:rPr>
              <w:t>842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46C95">
              <w:rPr>
                <w:rFonts w:ascii="Arial" w:hAnsi="Arial" w:cs="Arial"/>
                <w:sz w:val="20"/>
                <w:szCs w:val="20"/>
              </w:rPr>
              <w:t>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CD1D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 Dispatch Center</w:t>
            </w:r>
          </w:p>
          <w:p w:rsidR="00946C95" w:rsidRPr="00CB255A" w:rsidRDefault="00780B2B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406.829.</w:t>
            </w:r>
            <w:r w:rsidR="00CD1D2D">
              <w:rPr>
                <w:rFonts w:ascii="Tahoma" w:hAnsi="Tahoma" w:cs="Tahoma"/>
                <w:sz w:val="20"/>
                <w:szCs w:val="20"/>
              </w:rPr>
              <w:t>7070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921EB" w:rsidRPr="00CB255A" w:rsidRDefault="00933062" w:rsidP="00CA1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7470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7747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D1AC7">
              <w:rPr>
                <w:rFonts w:ascii="Tahoma" w:hAnsi="Tahoma" w:cs="Tahoma"/>
                <w:sz w:val="20"/>
                <w:szCs w:val="20"/>
              </w:rPr>
              <w:t>14</w:t>
            </w:r>
            <w:r w:rsidR="0077470A">
              <w:rPr>
                <w:rFonts w:ascii="Tahoma" w:hAnsi="Tahoma" w:cs="Tahoma"/>
                <w:sz w:val="20"/>
                <w:szCs w:val="20"/>
              </w:rPr>
              <w:t>9</w:t>
            </w:r>
            <w:r w:rsidR="00946C95">
              <w:rPr>
                <w:rFonts w:ascii="Tahoma" w:hAnsi="Tahoma" w:cs="Tahoma"/>
                <w:sz w:val="20"/>
                <w:szCs w:val="20"/>
              </w:rPr>
              <w:t>Z</w:t>
            </w:r>
            <w:r w:rsidR="00050E06">
              <w:rPr>
                <w:rFonts w:ascii="Tahoma" w:hAnsi="Tahoma" w:cs="Tahoma"/>
                <w:sz w:val="20"/>
                <w:szCs w:val="20"/>
              </w:rPr>
              <w:t xml:space="preserve">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70A" w:rsidRDefault="0077470A" w:rsidP="0077470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77470A" w:rsidRDefault="0077470A" w:rsidP="0077470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White</w:t>
            </w:r>
          </w:p>
          <w:p w:rsidR="009748D6" w:rsidRPr="0077470A" w:rsidRDefault="0077470A" w:rsidP="0077470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331D30" w:rsidRPr="00CB255A" w:rsidRDefault="00CD1D2D" w:rsidP="00CD1D2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imagery. 1 run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E748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50E06" w:rsidP="00D47B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07/21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D47B74">
              <w:rPr>
                <w:rFonts w:ascii="Tahoma" w:hAnsi="Tahoma" w:cs="Tahoma"/>
                <w:sz w:val="20"/>
                <w:szCs w:val="20"/>
              </w:rPr>
              <w:t xml:space="preserve"> 0345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4A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EE6015" w:rsidP="005D65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6015">
              <w:rPr>
                <w:rFonts w:ascii="Tahoma" w:hAnsi="Tahoma" w:cs="Tahoma"/>
                <w:sz w:val="20"/>
                <w:szCs w:val="20"/>
              </w:rPr>
              <w:t>/incident_specific_data/n</w:t>
            </w:r>
            <w:r w:rsidR="005D6547">
              <w:rPr>
                <w:rFonts w:ascii="Tahoma" w:hAnsi="Tahoma" w:cs="Tahoma"/>
                <w:sz w:val="20"/>
                <w:szCs w:val="20"/>
              </w:rPr>
              <w:t>_rockies/2017_fires/2017_LoloPeak</w:t>
            </w:r>
            <w:r w:rsidR="00BB0370">
              <w:rPr>
                <w:rFonts w:ascii="Tahoma" w:hAnsi="Tahoma" w:cs="Tahoma"/>
                <w:sz w:val="20"/>
                <w:szCs w:val="20"/>
              </w:rPr>
              <w:t>/2017072</w:t>
            </w:r>
            <w:r w:rsidR="0077470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50E06" w:rsidP="00050E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07/21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D47B74">
              <w:rPr>
                <w:rFonts w:ascii="Tahoma" w:hAnsi="Tahoma" w:cs="Tahoma"/>
                <w:sz w:val="20"/>
                <w:szCs w:val="20"/>
              </w:rPr>
              <w:t>0430</w:t>
            </w:r>
            <w:r w:rsidR="00287F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60B53" w:rsidRDefault="008261E4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050E06">
              <w:rPr>
                <w:rFonts w:ascii="Tahoma" w:hAnsi="Tahoma" w:cs="Tahoma"/>
                <w:sz w:val="20"/>
                <w:szCs w:val="20"/>
              </w:rPr>
              <w:t>Utilized 7/20</w:t>
            </w:r>
            <w:r w:rsidR="00A05501">
              <w:rPr>
                <w:rFonts w:ascii="Tahoma" w:hAnsi="Tahoma" w:cs="Tahoma"/>
                <w:sz w:val="20"/>
                <w:szCs w:val="20"/>
              </w:rPr>
              <w:t>_</w:t>
            </w:r>
            <w:r w:rsidR="00D60B53">
              <w:rPr>
                <w:rFonts w:ascii="Tahoma" w:hAnsi="Tahoma" w:cs="Tahoma"/>
                <w:sz w:val="20"/>
                <w:szCs w:val="20"/>
              </w:rPr>
              <w:t xml:space="preserve"> IR perimeter for tonight’s interpretation. </w:t>
            </w:r>
          </w:p>
          <w:p w:rsidR="00F75F5A" w:rsidRDefault="00D60B53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*Body of fire is </w:t>
            </w:r>
            <w:r w:rsidR="00D47B74">
              <w:rPr>
                <w:rFonts w:ascii="Tahoma" w:hAnsi="Tahoma" w:cs="Tahoma"/>
                <w:sz w:val="20"/>
                <w:szCs w:val="20"/>
              </w:rPr>
              <w:t>235</w:t>
            </w:r>
            <w:r w:rsidR="00E76F6F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20390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47B74">
              <w:rPr>
                <w:rFonts w:ascii="Tahoma" w:hAnsi="Tahoma" w:cs="Tahoma"/>
                <w:sz w:val="20"/>
                <w:szCs w:val="20"/>
              </w:rPr>
              <w:t xml:space="preserve">The largest spot south of the SE corner is 10 acres. </w:t>
            </w:r>
            <w:r w:rsidR="0020390F">
              <w:rPr>
                <w:rFonts w:ascii="Tahoma" w:hAnsi="Tahoma" w:cs="Tahoma"/>
                <w:sz w:val="20"/>
                <w:szCs w:val="20"/>
              </w:rPr>
              <w:t>The other</w:t>
            </w:r>
            <w:r w:rsidR="00D47B74">
              <w:rPr>
                <w:rFonts w:ascii="Tahoma" w:hAnsi="Tahoma" w:cs="Tahoma"/>
                <w:sz w:val="20"/>
                <w:szCs w:val="20"/>
              </w:rPr>
              <w:t xml:space="preserve"> spots account for roughly 4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more acre</w:t>
            </w:r>
            <w:r w:rsidR="00A05501">
              <w:rPr>
                <w:rFonts w:ascii="Tahoma" w:hAnsi="Tahoma" w:cs="Tahoma"/>
                <w:sz w:val="20"/>
                <w:szCs w:val="20"/>
              </w:rPr>
              <w:t>s.</w:t>
            </w:r>
          </w:p>
          <w:p w:rsidR="00E76F6F" w:rsidRDefault="00E76F6F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*Intense heat readings </w:t>
            </w:r>
            <w:r w:rsidR="00D47B74">
              <w:rPr>
                <w:rFonts w:ascii="Tahoma" w:hAnsi="Tahoma" w:cs="Tahoma"/>
                <w:sz w:val="20"/>
                <w:szCs w:val="20"/>
              </w:rPr>
              <w:t>detected all along</w:t>
            </w:r>
            <w:r w:rsidR="00BB59B1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 w:rsidR="00D47B74">
              <w:rPr>
                <w:rFonts w:ascii="Tahoma" w:hAnsi="Tahoma" w:cs="Tahoma"/>
                <w:sz w:val="20"/>
                <w:szCs w:val="20"/>
              </w:rPr>
              <w:t>western</w:t>
            </w:r>
            <w:r w:rsidR="00BB59B1">
              <w:rPr>
                <w:rFonts w:ascii="Tahoma" w:hAnsi="Tahoma" w:cs="Tahoma"/>
                <w:sz w:val="20"/>
                <w:szCs w:val="20"/>
              </w:rPr>
              <w:t xml:space="preserve"> half of the fire, </w:t>
            </w:r>
            <w:r w:rsidR="00D47B74">
              <w:rPr>
                <w:rFonts w:ascii="Tahoma" w:hAnsi="Tahoma" w:cs="Tahoma"/>
                <w:sz w:val="20"/>
                <w:szCs w:val="20"/>
              </w:rPr>
              <w:t>isolated and scattered heat detected over the eastern half of the fire</w:t>
            </w:r>
          </w:p>
          <w:p w:rsidR="00D60B53" w:rsidRDefault="00D60B53" w:rsidP="00C237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20390F">
              <w:rPr>
                <w:rFonts w:ascii="Tahoma" w:hAnsi="Tahoma" w:cs="Tahoma"/>
                <w:sz w:val="20"/>
                <w:szCs w:val="20"/>
              </w:rPr>
              <w:t xml:space="preserve">Multiple isolated heat readings detected </w:t>
            </w:r>
            <w:r w:rsidR="00D47B74">
              <w:rPr>
                <w:rFonts w:ascii="Tahoma" w:hAnsi="Tahoma" w:cs="Tahoma"/>
                <w:sz w:val="20"/>
                <w:szCs w:val="20"/>
              </w:rPr>
              <w:t>south and east of</w:t>
            </w:r>
            <w:r w:rsidR="0020390F">
              <w:rPr>
                <w:rFonts w:ascii="Tahoma" w:hAnsi="Tahoma" w:cs="Tahoma"/>
                <w:sz w:val="20"/>
                <w:szCs w:val="20"/>
              </w:rPr>
              <w:t xml:space="preserve"> the main perimeter</w:t>
            </w:r>
            <w:r w:rsidR="00D47B74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69618A" w:rsidRDefault="002867FC" w:rsidP="0069618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*2</w:t>
            </w:r>
            <w:r w:rsidR="006961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1AC8">
              <w:rPr>
                <w:rFonts w:ascii="Tahoma" w:hAnsi="Tahoma" w:cs="Tahoma"/>
                <w:sz w:val="20"/>
                <w:szCs w:val="20"/>
              </w:rPr>
              <w:t>map</w:t>
            </w:r>
            <w:r w:rsidR="00A05501">
              <w:rPr>
                <w:rFonts w:ascii="Tahoma" w:hAnsi="Tahoma" w:cs="Tahoma"/>
                <w:sz w:val="20"/>
                <w:szCs w:val="20"/>
              </w:rPr>
              <w:t>s</w:t>
            </w:r>
            <w:r w:rsidR="004B1AC8">
              <w:rPr>
                <w:rFonts w:ascii="Tahoma" w:hAnsi="Tahoma" w:cs="Tahoma"/>
                <w:sz w:val="20"/>
                <w:szCs w:val="20"/>
              </w:rPr>
              <w:t>, KMZ, shapefiles and log included in upload to ftp and emailed to district fire staff.</w:t>
            </w:r>
            <w:r w:rsidR="006961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9618A" w:rsidRDefault="0069618A" w:rsidP="008261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261E4" w:rsidRDefault="008261E4" w:rsidP="008261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contact me with map errors, </w:t>
            </w:r>
            <w:r w:rsidR="00EE6015">
              <w:rPr>
                <w:rFonts w:ascii="Tahoma" w:hAnsi="Tahoma" w:cs="Tahoma"/>
                <w:sz w:val="20"/>
                <w:szCs w:val="20"/>
              </w:rPr>
              <w:t xml:space="preserve">incident </w:t>
            </w:r>
            <w:r>
              <w:rPr>
                <w:rFonts w:ascii="Tahoma" w:hAnsi="Tahoma" w:cs="Tahoma"/>
                <w:sz w:val="20"/>
                <w:szCs w:val="20"/>
              </w:rPr>
              <w:t>perimeter updates, recommendations or questions to ensure future product improvements. Thank you and have a safe shift. -Tim</w:t>
            </w:r>
          </w:p>
          <w:p w:rsidR="00E76F6F" w:rsidRDefault="00E76F6F" w:rsidP="00E76F6F">
            <w:pPr>
              <w:rPr>
                <w:rFonts w:ascii="Bodoni MT" w:eastAsiaTheme="minorEastAsia" w:hAnsi="Bodoni MT"/>
                <w:b/>
                <w:noProof/>
                <w:sz w:val="22"/>
                <w:szCs w:val="22"/>
              </w:rPr>
            </w:pPr>
            <w:r>
              <w:rPr>
                <w:rFonts w:ascii="Bodoni MT" w:eastAsiaTheme="minorEastAsia" w:hAnsi="Bodoni MT"/>
                <w:b/>
                <w:noProof/>
              </w:rPr>
              <w:t>Tim Stauffer</w:t>
            </w:r>
          </w:p>
          <w:p w:rsidR="00E76F6F" w:rsidRDefault="00E76F6F" w:rsidP="00E76F6F">
            <w:pPr>
              <w:rPr>
                <w:rFonts w:ascii="Bodoni MT" w:eastAsiaTheme="minorEastAsia" w:hAnsi="Bodoni MT"/>
                <w:b/>
                <w:noProof/>
              </w:rPr>
            </w:pPr>
            <w:r>
              <w:rPr>
                <w:rFonts w:ascii="Bodoni MT" w:eastAsiaTheme="minorEastAsia" w:hAnsi="Bodoni MT"/>
                <w:b/>
                <w:noProof/>
              </w:rPr>
              <w:t>US Forest Service</w:t>
            </w:r>
          </w:p>
          <w:p w:rsidR="00E76F6F" w:rsidRDefault="00E76F6F" w:rsidP="00E76F6F">
            <w:pPr>
              <w:rPr>
                <w:rFonts w:ascii="Bodoni MT" w:eastAsiaTheme="minorEastAsia" w:hAnsi="Bodoni MT"/>
                <w:b/>
                <w:noProof/>
              </w:rPr>
            </w:pPr>
            <w:r>
              <w:rPr>
                <w:rFonts w:ascii="Bodoni MT" w:eastAsiaTheme="minorEastAsia" w:hAnsi="Bodoni MT"/>
                <w:b/>
                <w:noProof/>
              </w:rPr>
              <w:t>Infrared Interpreter (IRIN)</w:t>
            </w:r>
          </w:p>
          <w:p w:rsidR="00E76F6F" w:rsidRDefault="00E76F6F" w:rsidP="00E76F6F">
            <w:pPr>
              <w:rPr>
                <w:rFonts w:ascii="Bodoni MT" w:eastAsiaTheme="minorEastAsia" w:hAnsi="Bodoni MT"/>
                <w:b/>
                <w:noProof/>
              </w:rPr>
            </w:pPr>
            <w:r>
              <w:rPr>
                <w:rFonts w:ascii="Bodoni MT" w:eastAsiaTheme="minorEastAsia" w:hAnsi="Bodoni MT"/>
                <w:b/>
                <w:noProof/>
              </w:rPr>
              <w:t>406.529.6366</w:t>
            </w:r>
          </w:p>
          <w:p w:rsidR="00E76F6F" w:rsidRDefault="00BB134A" w:rsidP="00E76F6F">
            <w:pPr>
              <w:rPr>
                <w:rFonts w:ascii="Bodoni MT" w:eastAsiaTheme="minorEastAsia" w:hAnsi="Bodoni MT"/>
                <w:b/>
                <w:noProof/>
              </w:rPr>
            </w:pPr>
            <w:hyperlink r:id="rId7" w:history="1">
              <w:r w:rsidR="00E76F6F">
                <w:rPr>
                  <w:rStyle w:val="Hyperlink"/>
                  <w:rFonts w:ascii="Bodoni MT" w:eastAsiaTheme="minorEastAsia" w:hAnsi="Bodoni MT"/>
                  <w:b/>
                  <w:noProof/>
                </w:rPr>
                <w:t>tstauffer@fs.fed.us</w:t>
              </w:r>
            </w:hyperlink>
          </w:p>
          <w:p w:rsidR="00850DD4" w:rsidRPr="00983E0F" w:rsidRDefault="00850DD4" w:rsidP="008261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4A" w:rsidRDefault="00BB134A">
      <w:r>
        <w:separator/>
      </w:r>
    </w:p>
  </w:endnote>
  <w:endnote w:type="continuationSeparator" w:id="0">
    <w:p w:rsidR="00BB134A" w:rsidRDefault="00BB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4A" w:rsidRDefault="00BB134A">
      <w:r>
        <w:separator/>
      </w:r>
    </w:p>
  </w:footnote>
  <w:footnote w:type="continuationSeparator" w:id="0">
    <w:p w:rsidR="00BB134A" w:rsidRDefault="00BB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468E"/>
    <w:rsid w:val="0001682A"/>
    <w:rsid w:val="000277EB"/>
    <w:rsid w:val="000309F5"/>
    <w:rsid w:val="00036945"/>
    <w:rsid w:val="000406F6"/>
    <w:rsid w:val="00050E06"/>
    <w:rsid w:val="00055630"/>
    <w:rsid w:val="00055E0B"/>
    <w:rsid w:val="000655FE"/>
    <w:rsid w:val="00076CFE"/>
    <w:rsid w:val="000902FA"/>
    <w:rsid w:val="000921EB"/>
    <w:rsid w:val="000D07B3"/>
    <w:rsid w:val="000D082D"/>
    <w:rsid w:val="00105747"/>
    <w:rsid w:val="0010749B"/>
    <w:rsid w:val="0011456E"/>
    <w:rsid w:val="00124BCC"/>
    <w:rsid w:val="00133DB7"/>
    <w:rsid w:val="00136445"/>
    <w:rsid w:val="001414AE"/>
    <w:rsid w:val="001478D5"/>
    <w:rsid w:val="001516EF"/>
    <w:rsid w:val="001678E2"/>
    <w:rsid w:val="001712FD"/>
    <w:rsid w:val="00181A56"/>
    <w:rsid w:val="00187F66"/>
    <w:rsid w:val="001B2CE6"/>
    <w:rsid w:val="001B6A9E"/>
    <w:rsid w:val="001C74F0"/>
    <w:rsid w:val="001D4B51"/>
    <w:rsid w:val="001D5338"/>
    <w:rsid w:val="001E0BB9"/>
    <w:rsid w:val="001F52E8"/>
    <w:rsid w:val="0020390F"/>
    <w:rsid w:val="0021489A"/>
    <w:rsid w:val="0022172E"/>
    <w:rsid w:val="002258DD"/>
    <w:rsid w:val="0024076C"/>
    <w:rsid w:val="00256763"/>
    <w:rsid w:val="002628BD"/>
    <w:rsid w:val="00262E34"/>
    <w:rsid w:val="0026581F"/>
    <w:rsid w:val="002867FC"/>
    <w:rsid w:val="00287F45"/>
    <w:rsid w:val="002B59D1"/>
    <w:rsid w:val="002C717C"/>
    <w:rsid w:val="00302EDC"/>
    <w:rsid w:val="00315EE5"/>
    <w:rsid w:val="00320B15"/>
    <w:rsid w:val="00322BFE"/>
    <w:rsid w:val="00331D30"/>
    <w:rsid w:val="00337992"/>
    <w:rsid w:val="00350DB2"/>
    <w:rsid w:val="0036068E"/>
    <w:rsid w:val="00391AAD"/>
    <w:rsid w:val="003942F7"/>
    <w:rsid w:val="003B512D"/>
    <w:rsid w:val="003B7809"/>
    <w:rsid w:val="003F20F3"/>
    <w:rsid w:val="00431947"/>
    <w:rsid w:val="004504DD"/>
    <w:rsid w:val="00496D87"/>
    <w:rsid w:val="004B1AC8"/>
    <w:rsid w:val="004D4CF3"/>
    <w:rsid w:val="00505A26"/>
    <w:rsid w:val="00533755"/>
    <w:rsid w:val="00546700"/>
    <w:rsid w:val="0056731B"/>
    <w:rsid w:val="005766A6"/>
    <w:rsid w:val="005A0EB7"/>
    <w:rsid w:val="005B320F"/>
    <w:rsid w:val="005B3263"/>
    <w:rsid w:val="005B7CF8"/>
    <w:rsid w:val="005D1096"/>
    <w:rsid w:val="005D6547"/>
    <w:rsid w:val="005F1A00"/>
    <w:rsid w:val="00610D56"/>
    <w:rsid w:val="00610F43"/>
    <w:rsid w:val="00616167"/>
    <w:rsid w:val="0063737D"/>
    <w:rsid w:val="006403DF"/>
    <w:rsid w:val="00640912"/>
    <w:rsid w:val="006446A6"/>
    <w:rsid w:val="00650FBF"/>
    <w:rsid w:val="00651AC7"/>
    <w:rsid w:val="00653E85"/>
    <w:rsid w:val="00672724"/>
    <w:rsid w:val="0068016A"/>
    <w:rsid w:val="006853C1"/>
    <w:rsid w:val="006957B8"/>
    <w:rsid w:val="0069618A"/>
    <w:rsid w:val="006A51B8"/>
    <w:rsid w:val="006C73A6"/>
    <w:rsid w:val="006D53AE"/>
    <w:rsid w:val="006D6946"/>
    <w:rsid w:val="00710C55"/>
    <w:rsid w:val="00721DED"/>
    <w:rsid w:val="0077470A"/>
    <w:rsid w:val="00775DEC"/>
    <w:rsid w:val="00780B2B"/>
    <w:rsid w:val="007924FE"/>
    <w:rsid w:val="00797F0B"/>
    <w:rsid w:val="007A124D"/>
    <w:rsid w:val="007A183C"/>
    <w:rsid w:val="007B2F7F"/>
    <w:rsid w:val="007E4702"/>
    <w:rsid w:val="00802A29"/>
    <w:rsid w:val="00824C35"/>
    <w:rsid w:val="008261E4"/>
    <w:rsid w:val="00830246"/>
    <w:rsid w:val="00832615"/>
    <w:rsid w:val="00850B43"/>
    <w:rsid w:val="00850DD4"/>
    <w:rsid w:val="008905E1"/>
    <w:rsid w:val="00894A8F"/>
    <w:rsid w:val="008C0942"/>
    <w:rsid w:val="008D1AC7"/>
    <w:rsid w:val="00933062"/>
    <w:rsid w:val="00935C5E"/>
    <w:rsid w:val="00946C95"/>
    <w:rsid w:val="00967263"/>
    <w:rsid w:val="009748D6"/>
    <w:rsid w:val="00982E4C"/>
    <w:rsid w:val="00983E0F"/>
    <w:rsid w:val="00984427"/>
    <w:rsid w:val="00991AAF"/>
    <w:rsid w:val="0099293B"/>
    <w:rsid w:val="00992FE1"/>
    <w:rsid w:val="009A4991"/>
    <w:rsid w:val="009B1CC6"/>
    <w:rsid w:val="009B39B0"/>
    <w:rsid w:val="009C0D20"/>
    <w:rsid w:val="009C2908"/>
    <w:rsid w:val="009C3C1D"/>
    <w:rsid w:val="00A03B35"/>
    <w:rsid w:val="00A05501"/>
    <w:rsid w:val="00A1171F"/>
    <w:rsid w:val="00A2031B"/>
    <w:rsid w:val="00A24A94"/>
    <w:rsid w:val="00A54579"/>
    <w:rsid w:val="00A55745"/>
    <w:rsid w:val="00A56502"/>
    <w:rsid w:val="00AE52AF"/>
    <w:rsid w:val="00B33A77"/>
    <w:rsid w:val="00B3766B"/>
    <w:rsid w:val="00B40EDB"/>
    <w:rsid w:val="00B47FFA"/>
    <w:rsid w:val="00B54529"/>
    <w:rsid w:val="00B57B0D"/>
    <w:rsid w:val="00B60D50"/>
    <w:rsid w:val="00B770B9"/>
    <w:rsid w:val="00B7771A"/>
    <w:rsid w:val="00B80AA2"/>
    <w:rsid w:val="00BB0370"/>
    <w:rsid w:val="00BB1244"/>
    <w:rsid w:val="00BB134A"/>
    <w:rsid w:val="00BB4FB7"/>
    <w:rsid w:val="00BB59B1"/>
    <w:rsid w:val="00BD0A6F"/>
    <w:rsid w:val="00BE7DDD"/>
    <w:rsid w:val="00C06328"/>
    <w:rsid w:val="00C23761"/>
    <w:rsid w:val="00C437DF"/>
    <w:rsid w:val="00C503E4"/>
    <w:rsid w:val="00C518F9"/>
    <w:rsid w:val="00C61171"/>
    <w:rsid w:val="00C639F4"/>
    <w:rsid w:val="00C6709C"/>
    <w:rsid w:val="00C67F67"/>
    <w:rsid w:val="00C9207C"/>
    <w:rsid w:val="00C96F98"/>
    <w:rsid w:val="00CA1814"/>
    <w:rsid w:val="00CA3F57"/>
    <w:rsid w:val="00CB255A"/>
    <w:rsid w:val="00CD1D2D"/>
    <w:rsid w:val="00CD7D11"/>
    <w:rsid w:val="00CF0140"/>
    <w:rsid w:val="00CF0591"/>
    <w:rsid w:val="00CF5244"/>
    <w:rsid w:val="00D112DE"/>
    <w:rsid w:val="00D401BB"/>
    <w:rsid w:val="00D47B74"/>
    <w:rsid w:val="00D60B53"/>
    <w:rsid w:val="00D720EF"/>
    <w:rsid w:val="00D74499"/>
    <w:rsid w:val="00DC6D9B"/>
    <w:rsid w:val="00DF17CC"/>
    <w:rsid w:val="00E05270"/>
    <w:rsid w:val="00E15BB6"/>
    <w:rsid w:val="00E21B82"/>
    <w:rsid w:val="00E5540E"/>
    <w:rsid w:val="00E73040"/>
    <w:rsid w:val="00E736EC"/>
    <w:rsid w:val="00E74858"/>
    <w:rsid w:val="00E76F6F"/>
    <w:rsid w:val="00E97511"/>
    <w:rsid w:val="00EA5477"/>
    <w:rsid w:val="00EA79FE"/>
    <w:rsid w:val="00EB3C0E"/>
    <w:rsid w:val="00ED7A2C"/>
    <w:rsid w:val="00EE6015"/>
    <w:rsid w:val="00EE6F12"/>
    <w:rsid w:val="00EF3BDF"/>
    <w:rsid w:val="00EF76FD"/>
    <w:rsid w:val="00F056EA"/>
    <w:rsid w:val="00F11794"/>
    <w:rsid w:val="00F12DD6"/>
    <w:rsid w:val="00F33734"/>
    <w:rsid w:val="00F53922"/>
    <w:rsid w:val="00F6015C"/>
    <w:rsid w:val="00F627E7"/>
    <w:rsid w:val="00F75F5A"/>
    <w:rsid w:val="00F84157"/>
    <w:rsid w:val="00FB3C4A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tauffer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Stauffer, Tim -FS</cp:lastModifiedBy>
  <cp:revision>4</cp:revision>
  <cp:lastPrinted>2004-03-23T21:00:00Z</cp:lastPrinted>
  <dcterms:created xsi:type="dcterms:W3CDTF">2017-07-21T04:04:00Z</dcterms:created>
  <dcterms:modified xsi:type="dcterms:W3CDTF">2017-07-21T10:07:00Z</dcterms:modified>
</cp:coreProperties>
</file>