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6069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 Creek</w:t>
            </w:r>
          </w:p>
        </w:tc>
        <w:tc>
          <w:tcPr>
            <w:tcW w:w="1250" w:type="pct"/>
          </w:tcPr>
          <w:p w:rsidR="009748D6" w:rsidRDefault="009748D6" w:rsidP="006069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  <w:r w:rsidR="006069C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069C9" w:rsidRPr="00CB255A" w:rsidRDefault="006069C9" w:rsidP="006069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 (T)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1A64CB" w:rsidP="001A64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</w:t>
            </w:r>
            <w:r w:rsidR="006069C9">
              <w:rPr>
                <w:rFonts w:ascii="Tahoma" w:hAnsi="Tahoma" w:cs="Tahoma"/>
                <w:sz w:val="20"/>
                <w:szCs w:val="20"/>
              </w:rPr>
              <w:t>449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6069C9">
              <w:rPr>
                <w:rFonts w:ascii="Tahoma" w:hAnsi="Tahoma" w:cs="Tahoma"/>
                <w:sz w:val="20"/>
                <w:szCs w:val="20"/>
              </w:rPr>
              <w:t>5475</w:t>
            </w:r>
          </w:p>
        </w:tc>
        <w:tc>
          <w:tcPr>
            <w:tcW w:w="1250" w:type="pct"/>
          </w:tcPr>
          <w:p w:rsidR="00942036" w:rsidRDefault="009748D6" w:rsidP="009420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35634F" w:rsidRPr="00564CC5" w:rsidRDefault="00564CC5" w:rsidP="009420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CC5">
              <w:rPr>
                <w:rFonts w:ascii="Tahoma" w:hAnsi="Tahoma" w:cs="Tahoma"/>
                <w:sz w:val="20"/>
                <w:szCs w:val="20"/>
              </w:rPr>
              <w:t>5185 acres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64CC5" w:rsidP="00683D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FD29BC" w:rsidRDefault="004677FD" w:rsidP="004677F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35634F" w:rsidRPr="00BE2ACB" w:rsidRDefault="00BE2ACB" w:rsidP="00467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2ACB">
              <w:rPr>
                <w:rFonts w:ascii="Tahoma" w:hAnsi="Tahoma" w:cs="Tahoma"/>
                <w:sz w:val="20"/>
                <w:szCs w:val="20"/>
              </w:rPr>
              <w:t>2348 MDT</w:t>
            </w:r>
          </w:p>
          <w:p w:rsidR="004677FD" w:rsidRDefault="004677FD" w:rsidP="004677F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E2ACB" w:rsidP="008B02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8/4/2017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069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462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</w:t>
            </w:r>
            <w:r w:rsidR="006069C9">
              <w:rPr>
                <w:rFonts w:ascii="Tahoma" w:hAnsi="Tahoma" w:cs="Tahoma"/>
                <w:sz w:val="20"/>
                <w:szCs w:val="20"/>
              </w:rPr>
              <w:t>6393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F1BC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1BC4"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1BC4" w:rsidP="006F1B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1BC4">
              <w:rPr>
                <w:rFonts w:ascii="Tahoma" w:hAnsi="Tahoma" w:cs="Tahoma"/>
                <w:sz w:val="20"/>
                <w:szCs w:val="20"/>
              </w:rPr>
              <w:t>406-329-3548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6F1BC4" w:rsidRDefault="006F1BC4" w:rsidP="006F1B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1BC4">
              <w:rPr>
                <w:rFonts w:ascii="Tahoma" w:hAnsi="Tahoma" w:cs="Tahoma"/>
                <w:sz w:val="20"/>
                <w:szCs w:val="20"/>
              </w:rPr>
              <w:t xml:space="preserve">Melinda McGann </w:t>
            </w:r>
          </w:p>
          <w:p w:rsidR="009748D6" w:rsidRPr="000309F5" w:rsidRDefault="00BD0A6F" w:rsidP="006F1BC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8B2B60" w:rsidP="006F1B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F1B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1BC4">
              <w:rPr>
                <w:rFonts w:ascii="Tahoma" w:hAnsi="Tahoma" w:cs="Tahoma"/>
                <w:sz w:val="20"/>
                <w:szCs w:val="20"/>
              </w:rPr>
              <w:t>Kristen Sanders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654A6" w:rsidP="00F862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634BC" w:rsidP="001A64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1A64C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6F1BC4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81628" w:rsidRPr="00CB255A" w:rsidRDefault="001A64CB" w:rsidP="008816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05F6">
              <w:rPr>
                <w:rFonts w:ascii="Tahoma" w:hAnsi="Tahoma" w:cs="Tahoma"/>
                <w:sz w:val="20"/>
                <w:szCs w:val="20"/>
              </w:rPr>
              <w:t>Nelson/Boyce/Mann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6F37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4CC5" w:rsidP="006441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 cover over a lot of the area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4CC5" w:rsidP="00B634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 cover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F1BC4" w:rsidP="00F862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 heat, scattered heat, and isolated </w:t>
            </w:r>
            <w:r w:rsidR="00F8625B">
              <w:rPr>
                <w:rFonts w:ascii="Tahoma" w:hAnsi="Tahoma" w:cs="Tahoma"/>
                <w:sz w:val="20"/>
                <w:szCs w:val="20"/>
              </w:rPr>
              <w:t>heat</w:t>
            </w:r>
            <w:r w:rsidR="00B634BC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E2ACB" w:rsidP="009315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0015 MDT 8/5/2017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F1BC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PDF maps, KMZ,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DA7A54" w:rsidRPr="00DA7A54" w:rsidRDefault="00DA7A54" w:rsidP="00DA7A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7A54">
              <w:rPr>
                <w:rFonts w:ascii="Tahoma" w:hAnsi="Tahoma" w:cs="Tahoma"/>
                <w:sz w:val="20"/>
                <w:szCs w:val="20"/>
              </w:rPr>
              <w:t>NIFC FTP:  /</w:t>
            </w:r>
            <w:proofErr w:type="spellStart"/>
            <w:r w:rsidRPr="00DA7A5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DA7A5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DA7A54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DA7A54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9748D6" w:rsidRPr="000309F5" w:rsidRDefault="00DA7A54" w:rsidP="000654A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7A54">
              <w:rPr>
                <w:rFonts w:ascii="Tahoma" w:hAnsi="Tahoma" w:cs="Tahoma"/>
                <w:sz w:val="20"/>
                <w:szCs w:val="20"/>
              </w:rPr>
              <w:t>2017_fires/2017_</w:t>
            </w:r>
            <w:r>
              <w:rPr>
                <w:rFonts w:ascii="Tahoma" w:hAnsi="Tahoma" w:cs="Tahoma"/>
                <w:sz w:val="20"/>
                <w:szCs w:val="20"/>
              </w:rPr>
              <w:t>ParkCreek</w:t>
            </w:r>
            <w:r w:rsidR="00683D16">
              <w:rPr>
                <w:rFonts w:ascii="Tahoma" w:hAnsi="Tahoma" w:cs="Tahoma"/>
                <w:sz w:val="20"/>
                <w:szCs w:val="20"/>
              </w:rPr>
              <w:t>/IR/20170</w:t>
            </w:r>
            <w:r w:rsidR="00BA47B8">
              <w:rPr>
                <w:rFonts w:ascii="Tahoma" w:hAnsi="Tahoma" w:cs="Tahoma"/>
                <w:sz w:val="20"/>
                <w:szCs w:val="20"/>
              </w:rPr>
              <w:t>80</w:t>
            </w:r>
            <w:r w:rsidR="008B02CA">
              <w:rPr>
                <w:rFonts w:ascii="Tahoma" w:hAnsi="Tahoma" w:cs="Tahoma"/>
                <w:sz w:val="20"/>
                <w:szCs w:val="20"/>
              </w:rPr>
              <w:t>5</w:t>
            </w:r>
            <w:r w:rsidRPr="00DA7A54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E2ACB" w:rsidP="001930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930E1">
              <w:rPr>
                <w:rFonts w:ascii="Tahoma" w:hAnsi="Tahoma" w:cs="Tahoma"/>
                <w:sz w:val="20"/>
                <w:szCs w:val="20"/>
              </w:rPr>
              <w:t>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 8/5/2017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D289D" w:rsidRDefault="002F1AEE" w:rsidP="00147CA4">
            <w:pPr>
              <w:tabs>
                <w:tab w:val="left" w:pos="748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interpreting using the perimeter from </w:t>
            </w:r>
            <w:r w:rsidR="00FD29BC">
              <w:rPr>
                <w:rFonts w:ascii="Tahoma" w:hAnsi="Tahoma" w:cs="Tahoma"/>
                <w:sz w:val="20"/>
                <w:szCs w:val="20"/>
              </w:rPr>
              <w:t>the IR products delivered on 8/</w:t>
            </w:r>
            <w:r w:rsidR="008B02CA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2D289D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B43B32" w:rsidRDefault="00B43B32" w:rsidP="00147CA4">
            <w:pPr>
              <w:tabs>
                <w:tab w:val="left" w:pos="748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Nearby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Arrastra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 fire IR files in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Arrastra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 folder. </w:t>
            </w:r>
          </w:p>
          <w:p w:rsidR="00564CC5" w:rsidRDefault="00564CC5" w:rsidP="00147CA4">
            <w:pPr>
              <w:tabs>
                <w:tab w:val="left" w:pos="748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CC5" w:rsidRDefault="00564CC5" w:rsidP="00147CA4">
            <w:pPr>
              <w:tabs>
                <w:tab w:val="left" w:pos="748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Clouds covered much of the existing heat perimeter, only allowing me to see heat in the eastern part of the fire. </w:t>
            </w:r>
          </w:p>
          <w:p w:rsidR="00564CC5" w:rsidRDefault="00564CC5" w:rsidP="00147CA4">
            <w:pPr>
              <w:tabs>
                <w:tab w:val="left" w:pos="748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CC5" w:rsidRDefault="00564CC5" w:rsidP="00147CA4">
            <w:pPr>
              <w:tabs>
                <w:tab w:val="left" w:pos="748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 this area there were isolated heat sources, a bit of scattered heat, and a bit of perimeter growth. </w:t>
            </w:r>
          </w:p>
          <w:p w:rsidR="00564CC5" w:rsidRDefault="00564CC5" w:rsidP="00147CA4">
            <w:pPr>
              <w:tabs>
                <w:tab w:val="left" w:pos="748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4CC5" w:rsidRDefault="00777DFF" w:rsidP="00147CA4">
            <w:pPr>
              <w:tabs>
                <w:tab w:val="left" w:pos="748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Likely due to the cloud cover, didn’t observe any intense heat. </w:t>
            </w:r>
            <w:bookmarkStart w:id="0" w:name="_GoBack"/>
            <w:bookmarkEnd w:id="0"/>
          </w:p>
          <w:p w:rsidR="00314B27" w:rsidRDefault="00314B27" w:rsidP="00147CA4">
            <w:pPr>
              <w:tabs>
                <w:tab w:val="left" w:pos="748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C5404" w:rsidRDefault="00DC5404" w:rsidP="00147CA4">
            <w:pPr>
              <w:tabs>
                <w:tab w:val="left" w:pos="748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D419E" w:rsidRDefault="003D419E" w:rsidP="00147CA4">
            <w:pPr>
              <w:tabs>
                <w:tab w:val="left" w:pos="748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D419E" w:rsidRDefault="003D419E" w:rsidP="00147CA4">
            <w:pPr>
              <w:tabs>
                <w:tab w:val="left" w:pos="7481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164C6" w:rsidRPr="001A64CB" w:rsidRDefault="006164C6" w:rsidP="001A64C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44" w:rsidRDefault="006E0944">
      <w:r>
        <w:separator/>
      </w:r>
    </w:p>
  </w:endnote>
  <w:endnote w:type="continuationSeparator" w:id="0">
    <w:p w:rsidR="006E0944" w:rsidRDefault="006E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44" w:rsidRDefault="006E0944">
      <w:r>
        <w:separator/>
      </w:r>
    </w:p>
  </w:footnote>
  <w:footnote w:type="continuationSeparator" w:id="0">
    <w:p w:rsidR="006E0944" w:rsidRDefault="006E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25C7"/>
    <w:rsid w:val="0000765E"/>
    <w:rsid w:val="00017278"/>
    <w:rsid w:val="000309F5"/>
    <w:rsid w:val="000654A6"/>
    <w:rsid w:val="000D707E"/>
    <w:rsid w:val="00105747"/>
    <w:rsid w:val="00133DB7"/>
    <w:rsid w:val="001405EF"/>
    <w:rsid w:val="00147CA4"/>
    <w:rsid w:val="0015292D"/>
    <w:rsid w:val="00165947"/>
    <w:rsid w:val="00181A56"/>
    <w:rsid w:val="00191B53"/>
    <w:rsid w:val="001930E1"/>
    <w:rsid w:val="001A64CB"/>
    <w:rsid w:val="001E1968"/>
    <w:rsid w:val="002109BE"/>
    <w:rsid w:val="0022172E"/>
    <w:rsid w:val="0025458B"/>
    <w:rsid w:val="00256446"/>
    <w:rsid w:val="00262E34"/>
    <w:rsid w:val="002710FC"/>
    <w:rsid w:val="002A5C54"/>
    <w:rsid w:val="002B6E24"/>
    <w:rsid w:val="002B72A0"/>
    <w:rsid w:val="002D289D"/>
    <w:rsid w:val="002D4ABF"/>
    <w:rsid w:val="002D6638"/>
    <w:rsid w:val="002F1AEE"/>
    <w:rsid w:val="00312D43"/>
    <w:rsid w:val="00314B27"/>
    <w:rsid w:val="00320B15"/>
    <w:rsid w:val="0034344F"/>
    <w:rsid w:val="0035634F"/>
    <w:rsid w:val="003D419E"/>
    <w:rsid w:val="003F20F3"/>
    <w:rsid w:val="00431FCE"/>
    <w:rsid w:val="00445392"/>
    <w:rsid w:val="004573B5"/>
    <w:rsid w:val="004677FD"/>
    <w:rsid w:val="004A3662"/>
    <w:rsid w:val="004B2BCF"/>
    <w:rsid w:val="004E28BA"/>
    <w:rsid w:val="00514C4B"/>
    <w:rsid w:val="005532A1"/>
    <w:rsid w:val="00564CC5"/>
    <w:rsid w:val="00592EF3"/>
    <w:rsid w:val="005A0137"/>
    <w:rsid w:val="005B320F"/>
    <w:rsid w:val="005C5838"/>
    <w:rsid w:val="006069C9"/>
    <w:rsid w:val="006164C6"/>
    <w:rsid w:val="00627483"/>
    <w:rsid w:val="00635933"/>
    <w:rsid w:val="0063737D"/>
    <w:rsid w:val="00644155"/>
    <w:rsid w:val="006446A6"/>
    <w:rsid w:val="00645F08"/>
    <w:rsid w:val="00650FBF"/>
    <w:rsid w:val="006656F4"/>
    <w:rsid w:val="0067275D"/>
    <w:rsid w:val="00683D16"/>
    <w:rsid w:val="006B19FC"/>
    <w:rsid w:val="006D53AE"/>
    <w:rsid w:val="006E0944"/>
    <w:rsid w:val="006F1BC4"/>
    <w:rsid w:val="006F3798"/>
    <w:rsid w:val="006F47E7"/>
    <w:rsid w:val="00704D3D"/>
    <w:rsid w:val="0071318C"/>
    <w:rsid w:val="007723DB"/>
    <w:rsid w:val="00777DFF"/>
    <w:rsid w:val="007924FE"/>
    <w:rsid w:val="007A1615"/>
    <w:rsid w:val="007B2F7F"/>
    <w:rsid w:val="007D0C1C"/>
    <w:rsid w:val="00806E40"/>
    <w:rsid w:val="0084626A"/>
    <w:rsid w:val="00881628"/>
    <w:rsid w:val="00886FF3"/>
    <w:rsid w:val="008905E1"/>
    <w:rsid w:val="008A43A8"/>
    <w:rsid w:val="008A7ECE"/>
    <w:rsid w:val="008B02CA"/>
    <w:rsid w:val="008B2B60"/>
    <w:rsid w:val="009315FD"/>
    <w:rsid w:val="00935C5E"/>
    <w:rsid w:val="00942036"/>
    <w:rsid w:val="00953AB6"/>
    <w:rsid w:val="009748D6"/>
    <w:rsid w:val="009C2908"/>
    <w:rsid w:val="009C4EAF"/>
    <w:rsid w:val="00A2031B"/>
    <w:rsid w:val="00A3287E"/>
    <w:rsid w:val="00A56502"/>
    <w:rsid w:val="00A675B7"/>
    <w:rsid w:val="00A67FD5"/>
    <w:rsid w:val="00A7665B"/>
    <w:rsid w:val="00AE74C6"/>
    <w:rsid w:val="00B43B32"/>
    <w:rsid w:val="00B634BC"/>
    <w:rsid w:val="00B770B9"/>
    <w:rsid w:val="00B97907"/>
    <w:rsid w:val="00BA47B8"/>
    <w:rsid w:val="00BD0A6F"/>
    <w:rsid w:val="00BE2ACB"/>
    <w:rsid w:val="00BE3B0E"/>
    <w:rsid w:val="00BF2F49"/>
    <w:rsid w:val="00C22212"/>
    <w:rsid w:val="00C503E4"/>
    <w:rsid w:val="00C61171"/>
    <w:rsid w:val="00C74E37"/>
    <w:rsid w:val="00C76C47"/>
    <w:rsid w:val="00CB255A"/>
    <w:rsid w:val="00D31B9A"/>
    <w:rsid w:val="00D47EB4"/>
    <w:rsid w:val="00DA7A54"/>
    <w:rsid w:val="00DC5404"/>
    <w:rsid w:val="00DC6D9B"/>
    <w:rsid w:val="00DE6CF8"/>
    <w:rsid w:val="00E523CD"/>
    <w:rsid w:val="00E71A4F"/>
    <w:rsid w:val="00E979A6"/>
    <w:rsid w:val="00EB1EE6"/>
    <w:rsid w:val="00EF76FD"/>
    <w:rsid w:val="00F165CA"/>
    <w:rsid w:val="00F443E1"/>
    <w:rsid w:val="00F8625B"/>
    <w:rsid w:val="00FB3C4A"/>
    <w:rsid w:val="00FD1B9A"/>
    <w:rsid w:val="00FD29BC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4F8EA5-0357-43F1-B540-060541DF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9</cp:revision>
  <cp:lastPrinted>2004-03-23T21:00:00Z</cp:lastPrinted>
  <dcterms:created xsi:type="dcterms:W3CDTF">2017-08-05T00:54:00Z</dcterms:created>
  <dcterms:modified xsi:type="dcterms:W3CDTF">2017-08-05T07:45:00Z</dcterms:modified>
</cp:coreProperties>
</file>